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83" w:rsidRPr="00FC0D49" w:rsidRDefault="00430083" w:rsidP="007D78EE">
      <w:pPr>
        <w:jc w:val="center"/>
        <w:rPr>
          <w:rFonts w:ascii="Segoe UI" w:hAnsi="Segoe UI" w:cs="Segoe UI"/>
          <w:b/>
        </w:rPr>
      </w:pPr>
      <w:bookmarkStart w:id="0" w:name="_GoBack"/>
      <w:bookmarkEnd w:id="0"/>
    </w:p>
    <w:p w:rsidR="00430083" w:rsidRPr="00FC0D49" w:rsidRDefault="00430083" w:rsidP="007D78EE">
      <w:pPr>
        <w:jc w:val="center"/>
        <w:rPr>
          <w:rFonts w:ascii="Segoe UI" w:hAnsi="Segoe UI" w:cs="Segoe UI"/>
          <w:b/>
        </w:rPr>
      </w:pPr>
    </w:p>
    <w:p w:rsidR="007D78EE" w:rsidRPr="00FC0D49" w:rsidRDefault="007D78EE" w:rsidP="007D78EE">
      <w:pPr>
        <w:jc w:val="center"/>
        <w:rPr>
          <w:rFonts w:ascii="Segoe UI" w:hAnsi="Segoe UI" w:cs="Segoe UI"/>
          <w:b/>
          <w:color w:val="0070C0"/>
          <w:sz w:val="56"/>
          <w:szCs w:val="56"/>
        </w:rPr>
      </w:pPr>
      <w:r w:rsidRPr="00FC0D49">
        <w:rPr>
          <w:rFonts w:ascii="Segoe UI" w:hAnsi="Segoe UI" w:cs="Segoe UI"/>
          <w:b/>
          <w:color w:val="0070C0"/>
          <w:sz w:val="56"/>
          <w:szCs w:val="56"/>
        </w:rPr>
        <w:t>ANALYST CHECKLIST</w:t>
      </w:r>
    </w:p>
    <w:p w:rsidR="007D78EE" w:rsidRPr="00FC0D49" w:rsidRDefault="00932796" w:rsidP="007D78EE">
      <w:pPr>
        <w:jc w:val="center"/>
        <w:rPr>
          <w:rFonts w:ascii="Verdana" w:hAnsi="Verdana" w:cs="Segoe UI"/>
          <w:b/>
          <w:color w:val="002060"/>
          <w:sz w:val="32"/>
          <w:szCs w:val="32"/>
          <w:u w:val="single"/>
        </w:rPr>
      </w:pPr>
      <w:r>
        <w:rPr>
          <w:rFonts w:ascii="Verdana" w:hAnsi="Verdana" w:cs="Segoe UI"/>
          <w:b/>
          <w:color w:val="002060"/>
          <w:sz w:val="32"/>
          <w:szCs w:val="32"/>
          <w:u w:val="single"/>
        </w:rPr>
        <w:t>SMALL GROUP</w:t>
      </w:r>
      <w:r w:rsidR="007D78EE" w:rsidRPr="00FC0D49">
        <w:rPr>
          <w:rFonts w:ascii="Verdana" w:hAnsi="Verdana" w:cs="Segoe UI"/>
          <w:b/>
          <w:color w:val="002060"/>
          <w:sz w:val="32"/>
          <w:szCs w:val="32"/>
          <w:u w:val="single"/>
        </w:rPr>
        <w:t xml:space="preserve"> </w:t>
      </w:r>
      <w:r w:rsidR="005D2075" w:rsidRPr="00FC0D49">
        <w:rPr>
          <w:rFonts w:ascii="Verdana" w:hAnsi="Verdana" w:cs="Segoe UI"/>
          <w:b/>
          <w:color w:val="002060"/>
          <w:sz w:val="32"/>
          <w:szCs w:val="32"/>
          <w:u w:val="single"/>
        </w:rPr>
        <w:t>EMBEDDED</w:t>
      </w:r>
      <w:r w:rsidR="007D78EE" w:rsidRPr="00FC0D49">
        <w:rPr>
          <w:rFonts w:ascii="Verdana" w:hAnsi="Verdana" w:cs="Segoe UI"/>
          <w:b/>
          <w:color w:val="002060"/>
          <w:sz w:val="32"/>
          <w:szCs w:val="32"/>
          <w:u w:val="single"/>
        </w:rPr>
        <w:t xml:space="preserve"> PEDIATRIC EHBs</w:t>
      </w:r>
    </w:p>
    <w:p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201</w:t>
      </w:r>
      <w:r w:rsidR="000A2E34" w:rsidRPr="00BB2583">
        <w:rPr>
          <w:rFonts w:ascii="Segoe UI" w:hAnsi="Segoe UI" w:cs="Segoe UI"/>
          <w:b/>
        </w:rPr>
        <w:t>8</w:t>
      </w:r>
      <w:r w:rsidRPr="00FC0D49">
        <w:rPr>
          <w:rFonts w:ascii="Segoe UI" w:hAnsi="Segoe UI" w:cs="Segoe UI"/>
          <w:b/>
        </w:rPr>
        <w:t xml:space="preserve"> </w:t>
      </w:r>
      <w:r w:rsidR="00F73102">
        <w:rPr>
          <w:rFonts w:ascii="Segoe UI" w:hAnsi="Segoe UI" w:cs="Segoe UI"/>
          <w:b/>
        </w:rPr>
        <w:t>Small Group</w:t>
      </w:r>
      <w:r w:rsidRPr="00FC0D49">
        <w:rPr>
          <w:rFonts w:ascii="Segoe UI" w:hAnsi="Segoe UI" w:cs="Segoe UI"/>
          <w:b/>
        </w:rPr>
        <w:t xml:space="preserve"> Health Plans Analyst Checklist where a health plan provides the Pediatric EHBs as an embedded set of benefits. </w:t>
      </w:r>
    </w:p>
    <w:p w:rsidR="007D78EE" w:rsidRPr="00FC0D49" w:rsidRDefault="007D78EE" w:rsidP="007D78EE">
      <w:pPr>
        <w:rPr>
          <w:rFonts w:ascii="Segoe UI" w:hAnsi="Segoe UI" w:cs="Segoe UI"/>
        </w:rPr>
      </w:pPr>
      <w:r w:rsidRPr="00FC0D49">
        <w:rPr>
          <w:rFonts w:ascii="Segoe UI" w:hAnsi="Segoe UI" w:cs="Segoe UI"/>
        </w:rPr>
        <w:t>Issuer:  _________________________</w:t>
      </w:r>
    </w:p>
    <w:p w:rsidR="007D78EE" w:rsidRPr="00FC0D49" w:rsidRDefault="00D96185" w:rsidP="007D78EE">
      <w:pPr>
        <w:rPr>
          <w:rFonts w:ascii="Segoe UI" w:hAnsi="Segoe UI" w:cs="Segoe UI"/>
        </w:rPr>
      </w:pPr>
      <w:r>
        <w:rPr>
          <w:rFonts w:ascii="Segoe UI" w:hAnsi="Segoe UI" w:cs="Segoe UI"/>
        </w:rPr>
        <w:t>State Tracker ID</w:t>
      </w:r>
      <w:r w:rsidR="007D78EE" w:rsidRPr="00FC0D49">
        <w:rPr>
          <w:rFonts w:ascii="Segoe UI" w:hAnsi="Segoe UI" w:cs="Segoe UI"/>
        </w:rPr>
        <w:t>:  __________________</w:t>
      </w:r>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w:t>
      </w:r>
      <w:r w:rsidR="00795B1C">
        <w:rPr>
          <w:rFonts w:ascii="Segoe UI" w:hAnsi="Segoe UI" w:cs="Segoe UI"/>
          <w:color w:val="333333"/>
          <w:sz w:val="18"/>
          <w:lang w:val="en"/>
        </w:rPr>
        <w:t>t</w:t>
      </w:r>
      <w:r w:rsidRPr="00FC0D49">
        <w:rPr>
          <w:rFonts w:ascii="Segoe UI" w:hAnsi="Segoe UI" w:cs="Segoe UI"/>
          <w:color w:val="333333"/>
          <w:sz w:val="18"/>
          <w:lang w:val="en"/>
        </w:rPr>
        <w:t xml:space="preserve">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 xml:space="preserve">For HCSCs - RCW 48.44.040, RCW 48.44.309, </w:t>
      </w:r>
      <w:r w:rsidR="000A2E34">
        <w:rPr>
          <w:rFonts w:ascii="Segoe UI" w:hAnsi="Segoe UI" w:cs="Segoe UI"/>
        </w:rPr>
        <w:t xml:space="preserve">WAC </w:t>
      </w:r>
      <w:r w:rsidR="00430083" w:rsidRPr="00FC0D49">
        <w:rPr>
          <w:rFonts w:ascii="Segoe UI" w:hAnsi="Segoe UI" w:cs="Segoe UI"/>
        </w:rPr>
        <w:t>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DE69A8">
        <w:rPr>
          <w:rFonts w:ascii="Segoe UI" w:hAnsi="Segoe UI" w:cs="Segoe UI"/>
        </w:rPr>
        <w:t>2</w:t>
      </w:r>
      <w:r w:rsidRPr="00FC0D49">
        <w:rPr>
          <w:rFonts w:ascii="Segoe UI" w:hAnsi="Segoe UI" w:cs="Segoe UI"/>
        </w:rPr>
        <w:t>, WAC 284-43-564</w:t>
      </w:r>
      <w:r w:rsidR="00772A3C">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1E733A" w:rsidRPr="00FC0D49" w:rsidTr="003A0443">
        <w:tc>
          <w:tcPr>
            <w:tcW w:w="1435" w:type="dxa"/>
            <w:vMerge w:val="restart"/>
          </w:tcPr>
          <w:p w:rsidR="001E733A" w:rsidRPr="00FC0D49" w:rsidRDefault="001E733A" w:rsidP="00120BC4">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1E733A" w:rsidRPr="00B95675" w:rsidRDefault="00B95675" w:rsidP="00B95675">
            <w:pPr>
              <w:jc w:val="center"/>
              <w:rPr>
                <w:rFonts w:ascii="Segoe UI" w:hAnsi="Segoe UI" w:cs="Segoe UI"/>
                <w:highlight w:val="yellow"/>
              </w:rPr>
            </w:pPr>
            <w:r w:rsidRPr="00B95675">
              <w:rPr>
                <w:rFonts w:ascii="Segoe UI" w:hAnsi="Segoe UI" w:cs="Segoe UI"/>
              </w:rPr>
              <w:t>Require</w:t>
            </w:r>
            <w:r>
              <w:rPr>
                <w:rFonts w:ascii="Segoe UI" w:hAnsi="Segoe UI" w:cs="Segoe UI"/>
              </w:rPr>
              <w:t>d Coverage</w:t>
            </w:r>
          </w:p>
        </w:tc>
        <w:tc>
          <w:tcPr>
            <w:tcW w:w="1890" w:type="dxa"/>
            <w:tcBorders>
              <w:bottom w:val="nil"/>
            </w:tcBorders>
          </w:tcPr>
          <w:p w:rsidR="001E733A" w:rsidRPr="00B95675" w:rsidRDefault="001E733A" w:rsidP="00B95675">
            <w:pPr>
              <w:jc w:val="center"/>
              <w:rPr>
                <w:rFonts w:ascii="Segoe UI" w:hAnsi="Segoe UI" w:cs="Segoe UI"/>
              </w:rPr>
            </w:pPr>
            <w:r w:rsidRPr="00B95675">
              <w:rPr>
                <w:rFonts w:ascii="Segoe UI" w:hAnsi="Segoe UI" w:cs="Segoe UI"/>
              </w:rPr>
              <w:t>42 USC 18022(a)(1) and (b)(1)(J);</w:t>
            </w:r>
          </w:p>
          <w:p w:rsidR="001E733A" w:rsidRPr="00B95675" w:rsidRDefault="001E733A" w:rsidP="00B95675">
            <w:pPr>
              <w:jc w:val="center"/>
              <w:rPr>
                <w:rFonts w:ascii="Segoe UI" w:hAnsi="Segoe UI" w:cs="Segoe UI"/>
              </w:rPr>
            </w:pPr>
            <w:r w:rsidRPr="00B95675">
              <w:rPr>
                <w:rFonts w:ascii="Segoe UI" w:hAnsi="Segoe UI" w:cs="Segoe UI"/>
              </w:rPr>
              <w:t>WAC 284-43-5400; WAC 284-43-5602;</w:t>
            </w:r>
          </w:p>
          <w:p w:rsidR="001E733A" w:rsidRPr="00B95675" w:rsidRDefault="001E733A" w:rsidP="00B95675">
            <w:pPr>
              <w:jc w:val="center"/>
              <w:rPr>
                <w:rFonts w:ascii="Segoe UI" w:hAnsi="Segoe UI" w:cs="Segoe UI"/>
              </w:rPr>
            </w:pPr>
            <w:r w:rsidRPr="00B95675">
              <w:rPr>
                <w:rFonts w:ascii="Segoe UI" w:hAnsi="Segoe UI" w:cs="Segoe UI"/>
              </w:rPr>
              <w:t>WAC 284-43-5702</w:t>
            </w:r>
          </w:p>
        </w:tc>
        <w:tc>
          <w:tcPr>
            <w:tcW w:w="6840" w:type="dxa"/>
            <w:tcBorders>
              <w:bottom w:val="nil"/>
            </w:tcBorders>
          </w:tcPr>
          <w:p w:rsidR="001E733A" w:rsidRPr="00B95675" w:rsidRDefault="001E733A" w:rsidP="009775A6">
            <w:pPr>
              <w:rPr>
                <w:rFonts w:ascii="Segoe UI" w:eastAsia="Times New Roman" w:hAnsi="Segoe UI" w:cs="Segoe UI"/>
              </w:rPr>
            </w:pPr>
            <w:r w:rsidRPr="00B95675">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1E733A" w:rsidRPr="00FC0D49" w:rsidRDefault="001E733A" w:rsidP="007D78EE">
            <w:pPr>
              <w:rPr>
                <w:rFonts w:ascii="Segoe UI" w:hAnsi="Segoe UI" w:cs="Segoe UI"/>
              </w:rPr>
            </w:pPr>
          </w:p>
        </w:tc>
        <w:tc>
          <w:tcPr>
            <w:tcW w:w="1440" w:type="dxa"/>
            <w:tcBorders>
              <w:bottom w:val="nil"/>
            </w:tcBorders>
          </w:tcPr>
          <w:p w:rsidR="001E733A" w:rsidRPr="00FC0D49" w:rsidRDefault="001E733A" w:rsidP="007D78EE">
            <w:pPr>
              <w:rPr>
                <w:rFonts w:ascii="Segoe UI" w:hAnsi="Segoe UI" w:cs="Segoe UI"/>
              </w:rPr>
            </w:pPr>
          </w:p>
        </w:tc>
      </w:tr>
      <w:tr w:rsidR="001E733A" w:rsidRPr="00FC0D49" w:rsidTr="003A0443">
        <w:tc>
          <w:tcPr>
            <w:tcW w:w="1435" w:type="dxa"/>
            <w:vMerge/>
            <w:shd w:val="clear" w:color="auto" w:fill="FFFFFF" w:themeFill="background1"/>
          </w:tcPr>
          <w:p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rsidR="001E733A" w:rsidRPr="00B95675" w:rsidRDefault="001E733A" w:rsidP="00120BC4">
            <w:pPr>
              <w:jc w:val="center"/>
              <w:rPr>
                <w:rFonts w:ascii="Segoe UI" w:hAnsi="Segoe UI" w:cs="Segoe UI"/>
              </w:rPr>
            </w:pPr>
            <w:r w:rsidRPr="00B95675">
              <w:rPr>
                <w:rFonts w:ascii="Segoe UI" w:hAnsi="Segoe UI" w:cs="Segoe UI"/>
              </w:rPr>
              <w:t>Lifetime and Annual Dollar limits</w:t>
            </w:r>
          </w:p>
        </w:tc>
        <w:tc>
          <w:tcPr>
            <w:tcW w:w="1890" w:type="dxa"/>
            <w:tcBorders>
              <w:bottom w:val="nil"/>
            </w:tcBorders>
            <w:shd w:val="clear" w:color="auto" w:fill="FFFFFF" w:themeFill="background1"/>
          </w:tcPr>
          <w:p w:rsidR="001E733A" w:rsidRPr="00B95675" w:rsidRDefault="001E733A" w:rsidP="00B95675">
            <w:pPr>
              <w:jc w:val="center"/>
              <w:rPr>
                <w:rFonts w:ascii="Segoe UI" w:hAnsi="Segoe UI" w:cs="Segoe UI"/>
              </w:rPr>
            </w:pPr>
            <w:r w:rsidRPr="00B95675">
              <w:rPr>
                <w:rFonts w:ascii="Segoe UI" w:hAnsi="Segoe UI" w:cs="Segoe UI"/>
              </w:rPr>
              <w:t>42 USC §300gg-11(a); 42 USC §300gg-21(c</w:t>
            </w:r>
          </w:p>
        </w:tc>
        <w:tc>
          <w:tcPr>
            <w:tcW w:w="6840" w:type="dxa"/>
            <w:tcBorders>
              <w:bottom w:val="nil"/>
            </w:tcBorders>
            <w:shd w:val="clear" w:color="auto" w:fill="FFFFFF" w:themeFill="background1"/>
          </w:tcPr>
          <w:p w:rsidR="001E733A" w:rsidRPr="00B95675" w:rsidRDefault="001E733A" w:rsidP="00F467EB">
            <w:pPr>
              <w:rPr>
                <w:rFonts w:ascii="Segoe UI" w:hAnsi="Segoe UI" w:cs="Segoe UI"/>
              </w:rPr>
            </w:pPr>
            <w:r w:rsidRPr="00B95675">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rsidR="001E733A" w:rsidRPr="00FC0D49" w:rsidRDefault="001E733A" w:rsidP="00F467EB">
            <w:pPr>
              <w:rPr>
                <w:rFonts w:ascii="Segoe UI" w:hAnsi="Segoe UI" w:cs="Segoe UI"/>
              </w:rPr>
            </w:pPr>
          </w:p>
        </w:tc>
      </w:tr>
      <w:tr w:rsidR="001E733A" w:rsidRPr="00FC0D49" w:rsidTr="00A1437E">
        <w:tc>
          <w:tcPr>
            <w:tcW w:w="1435" w:type="dxa"/>
            <w:vMerge/>
            <w:shd w:val="clear" w:color="auto" w:fill="FFFFFF" w:themeFill="background1"/>
          </w:tcPr>
          <w:p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rsidR="001E733A" w:rsidRPr="00B95675" w:rsidRDefault="001E733A" w:rsidP="00120BC4">
            <w:pPr>
              <w:jc w:val="center"/>
              <w:rPr>
                <w:rFonts w:ascii="Segoe UI" w:hAnsi="Segoe UI" w:cs="Segoe UI"/>
                <w:highlight w:val="yellow"/>
              </w:rPr>
            </w:pPr>
            <w:r w:rsidRPr="00B95675">
              <w:rPr>
                <w:rFonts w:ascii="Segoe UI" w:hAnsi="Segoe UI" w:cs="Segoe UI"/>
              </w:rPr>
              <w:t>Annual Limit on Cost Sharing</w:t>
            </w:r>
          </w:p>
        </w:tc>
        <w:tc>
          <w:tcPr>
            <w:tcW w:w="1890" w:type="dxa"/>
            <w:tcBorders>
              <w:bottom w:val="nil"/>
            </w:tcBorders>
            <w:shd w:val="clear" w:color="auto" w:fill="FFFFFF" w:themeFill="background1"/>
          </w:tcPr>
          <w:p w:rsidR="001E733A" w:rsidRPr="00B95675" w:rsidRDefault="001E733A" w:rsidP="00B95675">
            <w:pPr>
              <w:jc w:val="center"/>
              <w:rPr>
                <w:rFonts w:ascii="Segoe UI" w:hAnsi="Segoe UI" w:cs="Segoe UI"/>
              </w:rPr>
            </w:pPr>
            <w:r w:rsidRPr="00B95675">
              <w:rPr>
                <w:rFonts w:ascii="Segoe UI" w:hAnsi="Segoe UI" w:cs="Segoe UI"/>
              </w:rPr>
              <w:t>45 CFR 156.150(a)</w:t>
            </w:r>
          </w:p>
        </w:tc>
        <w:tc>
          <w:tcPr>
            <w:tcW w:w="6840" w:type="dxa"/>
            <w:tcBorders>
              <w:bottom w:val="nil"/>
            </w:tcBorders>
            <w:shd w:val="clear" w:color="auto" w:fill="FFFFFF" w:themeFill="background1"/>
          </w:tcPr>
          <w:p w:rsidR="001E733A" w:rsidRPr="00B95675" w:rsidRDefault="001E733A" w:rsidP="00F467EB">
            <w:pPr>
              <w:rPr>
                <w:rFonts w:ascii="Segoe UI" w:hAnsi="Segoe UI" w:cs="Segoe UI"/>
              </w:rPr>
            </w:pPr>
            <w:r w:rsidRPr="00B95675">
              <w:rPr>
                <w:rFonts w:ascii="Segoe UI" w:hAnsi="Segoe UI" w:cs="Segoe UI"/>
              </w:rPr>
              <w:t xml:space="preserve">The annual maximum cost sharing for pediatric EHBs cannot exceed $350 for one child and $700 for multiple children. </w:t>
            </w:r>
          </w:p>
        </w:tc>
        <w:tc>
          <w:tcPr>
            <w:tcW w:w="1620" w:type="dxa"/>
            <w:tcBorders>
              <w:bottom w:val="nil"/>
            </w:tcBorders>
            <w:shd w:val="clear" w:color="auto" w:fill="FFFFFF" w:themeFill="background1"/>
          </w:tcPr>
          <w:p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rsidR="001E733A" w:rsidRPr="00FC0D49" w:rsidRDefault="001E733A" w:rsidP="00F467EB">
            <w:pPr>
              <w:rPr>
                <w:rFonts w:ascii="Segoe UI" w:hAnsi="Segoe UI" w:cs="Segoe UI"/>
              </w:rPr>
            </w:pPr>
          </w:p>
        </w:tc>
      </w:tr>
      <w:tr w:rsidR="00F467EB" w:rsidRPr="00FC0D49" w:rsidTr="007865FC">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Crown and fixed bridge</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4217CF" w:rsidRDefault="004217CF" w:rsidP="00120BC4">
            <w:pPr>
              <w:jc w:val="center"/>
              <w:rPr>
                <w:rFonts w:ascii="Segoe UI" w:hAnsi="Segoe UI" w:cs="Segoe UI"/>
                <w:b/>
              </w:rPr>
            </w:pPr>
          </w:p>
          <w:p w:rsidR="004217CF" w:rsidRDefault="004217CF" w:rsidP="00120BC4">
            <w:pPr>
              <w:jc w:val="center"/>
              <w:rPr>
                <w:rFonts w:ascii="Segoe UI" w:hAnsi="Segoe UI" w:cs="Segoe UI"/>
                <w:b/>
              </w:rPr>
            </w:pPr>
          </w:p>
          <w:p w:rsidR="004217CF" w:rsidRDefault="004217CF" w:rsidP="00120BC4">
            <w:pPr>
              <w:jc w:val="center"/>
              <w:rPr>
                <w:rFonts w:ascii="Segoe UI" w:hAnsi="Segoe UI" w:cs="Segoe UI"/>
                <w:b/>
              </w:rPr>
            </w:pPr>
          </w:p>
          <w:p w:rsidR="004217CF" w:rsidRPr="00FC0D49" w:rsidRDefault="004217CF"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1A4A84" w:rsidP="00120BC4">
            <w:pPr>
              <w:jc w:val="center"/>
              <w:rPr>
                <w:rFonts w:ascii="Segoe UI" w:hAnsi="Segoe UI" w:cs="Segoe UI"/>
                <w:b/>
              </w:rPr>
            </w:pPr>
            <w:r>
              <w:rPr>
                <w:rFonts w:ascii="Segoe UI" w:hAnsi="Segoe UI" w:cs="Segoe UI"/>
                <w:b/>
              </w:rPr>
              <w:lastRenderedPageBreak/>
              <w:t>Crown and fixed bridge (Cont’d)</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rPr>
            </w:pPr>
          </w:p>
        </w:tc>
        <w:tc>
          <w:tcPr>
            <w:tcW w:w="1350" w:type="dxa"/>
            <w:tcBorders>
              <w:bottom w:val="nil"/>
            </w:tcBorders>
          </w:tcPr>
          <w:p w:rsidR="001A4A84" w:rsidRPr="003A0443" w:rsidRDefault="001A4A84" w:rsidP="001A4A84">
            <w:pPr>
              <w:jc w:val="center"/>
              <w:rPr>
                <w:rFonts w:ascii="Segoe UI" w:hAnsi="Segoe UI" w:cs="Segoe UI"/>
              </w:rPr>
            </w:pPr>
            <w:r w:rsidRPr="003A0443">
              <w:rPr>
                <w:rFonts w:ascii="Segoe UI" w:hAnsi="Segoe UI" w:cs="Segoe UI"/>
              </w:rPr>
              <w:lastRenderedPageBreak/>
              <w:t>Required Coverage</w:t>
            </w:r>
          </w:p>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284-43-5702(4)(g).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val="restart"/>
            <w:tcBorders>
              <w:top w:val="nil"/>
            </w:tcBorders>
          </w:tcPr>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1A4A84" w:rsidP="00120BC4">
            <w:pPr>
              <w:jc w:val="center"/>
              <w:rPr>
                <w:rFonts w:ascii="Segoe UI" w:hAnsi="Segoe UI" w:cs="Segoe UI"/>
              </w:rPr>
            </w:pPr>
            <w:r>
              <w:rPr>
                <w:rFonts w:ascii="Segoe UI" w:hAnsi="Segoe UI" w:cs="Segoe UI"/>
              </w:rPr>
              <w:lastRenderedPageBreak/>
              <w:t>Required Coverage (Cont’d)</w:t>
            </w: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lastRenderedPageBreak/>
              <w:t>WAC 284-43-5702(5)(r)</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highlight w:val="yellow"/>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WAC 284-43-5702(5)(s)</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Borders>
              <w:bottom w:val="nil"/>
            </w:tcBorders>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tcBorders>
              <w:top w:val="nil"/>
              <w:bottom w:val="single" w:sz="4" w:space="0" w:color="auto"/>
            </w:tcBorders>
          </w:tcPr>
          <w:p w:rsidR="00F467EB" w:rsidRPr="003A0443" w:rsidRDefault="00F467EB" w:rsidP="00120BC4">
            <w:pPr>
              <w:jc w:val="center"/>
              <w:rPr>
                <w:rFonts w:ascii="Segoe UI" w:hAnsi="Segoe UI" w:cs="Segoe UI"/>
              </w:rPr>
            </w:pPr>
          </w:p>
        </w:tc>
        <w:tc>
          <w:tcPr>
            <w:tcW w:w="1890" w:type="dxa"/>
            <w:tcBorders>
              <w:top w:val="nil"/>
              <w:bottom w:val="single" w:sz="4" w:space="0" w:color="auto"/>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120BC4">
            <w:pPr>
              <w:jc w:val="cente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Diagnostic Services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B95675" w:rsidP="00120BC4">
            <w:pPr>
              <w:jc w:val="center"/>
              <w:rPr>
                <w:rFonts w:ascii="Segoe UI" w:hAnsi="Segoe UI" w:cs="Segoe UI"/>
                <w:b/>
              </w:rPr>
            </w:pPr>
            <w:r>
              <w:rPr>
                <w:rFonts w:ascii="Segoe UI" w:hAnsi="Segoe UI" w:cs="Segoe UI"/>
                <w:b/>
              </w:rPr>
              <w:lastRenderedPageBreak/>
              <w:t>Diagnostic Services (Cont’d)</w:t>
            </w:r>
          </w:p>
          <w:p w:rsidR="00F467EB" w:rsidRPr="00FC0D49" w:rsidRDefault="00F467EB" w:rsidP="00120BC4">
            <w:pPr>
              <w:jc w:val="center"/>
              <w:rPr>
                <w:rFonts w:ascii="Segoe UI" w:hAnsi="Segoe UI" w:cs="Segoe UI"/>
                <w:b/>
              </w:rPr>
            </w:pPr>
          </w:p>
          <w:p w:rsidR="00371F7F" w:rsidRPr="00FC0D49" w:rsidRDefault="00371F7F" w:rsidP="00120BC4">
            <w:pPr>
              <w:jc w:val="center"/>
              <w:rPr>
                <w:rFonts w:ascii="Segoe UI" w:hAnsi="Segoe UI" w:cs="Segoe UI"/>
                <w:b/>
              </w:rPr>
            </w:pPr>
          </w:p>
          <w:p w:rsidR="00F467EB" w:rsidRPr="00FC0D49" w:rsidRDefault="00F467EB" w:rsidP="00120BC4">
            <w:pPr>
              <w:jc w:val="center"/>
              <w:rPr>
                <w:rFonts w:ascii="Segoe UI" w:hAnsi="Segoe UI" w:cs="Segoe UI"/>
              </w:rPr>
            </w:pPr>
          </w:p>
        </w:tc>
        <w:tc>
          <w:tcPr>
            <w:tcW w:w="1350" w:type="dxa"/>
            <w:vMerge w:val="restart"/>
          </w:tcPr>
          <w:p w:rsidR="00F467EB" w:rsidRPr="00FC0D49" w:rsidRDefault="00F467EB" w:rsidP="00120BC4">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120BC4">
            <w:pPr>
              <w:jc w:val="center"/>
              <w:rPr>
                <w:rFonts w:ascii="Segoe UI" w:hAnsi="Segoe UI" w:cs="Segoe UI"/>
              </w:rPr>
            </w:pPr>
          </w:p>
          <w:p w:rsidR="00F467EB" w:rsidRPr="00FC0D49" w:rsidRDefault="00B95675" w:rsidP="00120BC4">
            <w:pPr>
              <w:jc w:val="center"/>
              <w:rPr>
                <w:rFonts w:ascii="Segoe UI" w:hAnsi="Segoe UI" w:cs="Segoe UI"/>
              </w:rPr>
            </w:pPr>
            <w:r>
              <w:rPr>
                <w:rFonts w:ascii="Segoe UI" w:hAnsi="Segoe UI" w:cs="Segoe UI"/>
              </w:rPr>
              <w:lastRenderedPageBreak/>
              <w:t>Required Diagnostic Services Without Cost Sharing (Cont’d)</w:t>
            </w:r>
          </w:p>
          <w:p w:rsidR="00371F7F" w:rsidRPr="00FC0D49" w:rsidRDefault="00371F7F" w:rsidP="00120BC4">
            <w:pPr>
              <w:jc w:val="center"/>
              <w:rPr>
                <w:rFonts w:ascii="Segoe UI" w:hAnsi="Segoe UI" w:cs="Segoe UI"/>
              </w:rPr>
            </w:pPr>
          </w:p>
          <w:p w:rsidR="00371F7F" w:rsidRPr="00FC0D49" w:rsidRDefault="00371F7F" w:rsidP="00120BC4">
            <w:pPr>
              <w:jc w:val="center"/>
              <w:rPr>
                <w:rFonts w:ascii="Segoe UI" w:hAnsi="Segoe UI" w:cs="Segoe UI"/>
              </w:rPr>
            </w:pPr>
          </w:p>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F467EB" w:rsidP="00B95675">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284-43-5702(5)(b)</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284-43-5702(5)(c)</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(5)(d)</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284-43-5702(5)(e)</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284-43-5702(5)(f)</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284-43-5702(5)(g)</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Default="00F467EB" w:rsidP="00120BC4">
            <w:pPr>
              <w:jc w:val="center"/>
              <w:rPr>
                <w:rFonts w:ascii="Segoe UI" w:hAnsi="Segoe UI" w:cs="Segoe UI"/>
                <w:b/>
              </w:rPr>
            </w:pPr>
            <w:r w:rsidRPr="00FC0D49">
              <w:rPr>
                <w:rFonts w:ascii="Segoe UI" w:hAnsi="Segoe UI" w:cs="Segoe UI"/>
                <w:b/>
              </w:rPr>
              <w:t>Endodontic Treatment</w:t>
            </w: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Pr="00FC0D49" w:rsidRDefault="00412287" w:rsidP="00412287">
            <w:pPr>
              <w:jc w:val="center"/>
              <w:rPr>
                <w:rFonts w:ascii="Segoe UI" w:hAnsi="Segoe UI" w:cs="Segoe UI"/>
                <w:b/>
              </w:rPr>
            </w:pPr>
            <w:r w:rsidRPr="00FC0D49">
              <w:rPr>
                <w:rFonts w:ascii="Segoe UI" w:hAnsi="Segoe UI" w:cs="Segoe UI"/>
                <w:b/>
              </w:rPr>
              <w:lastRenderedPageBreak/>
              <w:t>Endodontic Treatment</w:t>
            </w:r>
          </w:p>
          <w:p w:rsidR="00412287" w:rsidRPr="00FC0D49" w:rsidRDefault="00412287" w:rsidP="00120BC4">
            <w:pPr>
              <w:jc w:val="center"/>
              <w:rPr>
                <w:rFonts w:ascii="Segoe UI" w:hAnsi="Segoe UI" w:cs="Segoe UI"/>
                <w:b/>
              </w:rPr>
            </w:pPr>
            <w:r>
              <w:rPr>
                <w:rFonts w:ascii="Segoe UI" w:hAnsi="Segoe UI" w:cs="Segoe UI"/>
                <w:b/>
              </w:rPr>
              <w:t>(Cont’d)</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156532" w:rsidRDefault="00156532" w:rsidP="00120BC4">
            <w:pPr>
              <w:jc w:val="center"/>
              <w:rPr>
                <w:rFonts w:ascii="Segoe UI" w:hAnsi="Segoe UI" w:cs="Segoe UI"/>
                <w:b/>
              </w:rPr>
            </w:pPr>
          </w:p>
          <w:p w:rsidR="00156532" w:rsidRDefault="00156532" w:rsidP="00120BC4">
            <w:pPr>
              <w:jc w:val="center"/>
              <w:rPr>
                <w:rFonts w:ascii="Segoe UI" w:hAnsi="Segoe UI" w:cs="Segoe UI"/>
                <w:b/>
              </w:rPr>
            </w:pPr>
          </w:p>
          <w:p w:rsidR="00156532" w:rsidRPr="00FC0D49" w:rsidRDefault="00156532" w:rsidP="00120BC4">
            <w:pPr>
              <w:jc w:val="center"/>
              <w:rPr>
                <w:rFonts w:ascii="Segoe UI" w:hAnsi="Segoe UI" w:cs="Segoe UI"/>
                <w:b/>
              </w:rPr>
            </w:pPr>
          </w:p>
        </w:tc>
        <w:tc>
          <w:tcPr>
            <w:tcW w:w="1350" w:type="dxa"/>
            <w:vMerge w:val="restart"/>
          </w:tcPr>
          <w:p w:rsidR="00F467EB" w:rsidRPr="00FC0D49" w:rsidRDefault="00F467EB" w:rsidP="00120BC4">
            <w:pPr>
              <w:jc w:val="center"/>
              <w:rPr>
                <w:rFonts w:ascii="Segoe UI" w:hAnsi="Segoe UI" w:cs="Segoe UI"/>
              </w:rPr>
            </w:pPr>
            <w:r w:rsidRPr="00FC0D49">
              <w:rPr>
                <w:rFonts w:ascii="Segoe UI" w:hAnsi="Segoe UI" w:cs="Segoe UI"/>
              </w:rPr>
              <w:lastRenderedPageBreak/>
              <w:t>Required</w:t>
            </w:r>
          </w:p>
          <w:p w:rsidR="00F467EB" w:rsidRPr="00FC0D49" w:rsidRDefault="00F467EB" w:rsidP="00120BC4">
            <w:pPr>
              <w:jc w:val="center"/>
              <w:rPr>
                <w:rFonts w:ascii="Segoe UI" w:hAnsi="Segoe UI" w:cs="Segoe UI"/>
              </w:rPr>
            </w:pPr>
            <w:r w:rsidRPr="00FC0D49">
              <w:rPr>
                <w:rFonts w:ascii="Segoe UI" w:hAnsi="Segoe UI" w:cs="Segoe UI"/>
              </w:rPr>
              <w:t>Endodontic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412287" w:rsidRPr="00FC0D49" w:rsidRDefault="00412287" w:rsidP="00412287">
            <w:pPr>
              <w:jc w:val="center"/>
              <w:rPr>
                <w:rFonts w:ascii="Segoe UI" w:hAnsi="Segoe UI" w:cs="Segoe UI"/>
              </w:rPr>
            </w:pPr>
            <w:r w:rsidRPr="00FC0D49">
              <w:rPr>
                <w:rFonts w:ascii="Segoe UI" w:hAnsi="Segoe UI" w:cs="Segoe UI"/>
              </w:rPr>
              <w:lastRenderedPageBreak/>
              <w:t>Required</w:t>
            </w:r>
          </w:p>
          <w:p w:rsidR="00412287" w:rsidRPr="00FC0D49" w:rsidRDefault="00412287" w:rsidP="00412287">
            <w:pPr>
              <w:jc w:val="center"/>
              <w:rPr>
                <w:rFonts w:ascii="Segoe UI" w:hAnsi="Segoe UI" w:cs="Segoe UI"/>
              </w:rPr>
            </w:pPr>
            <w:r w:rsidRPr="00FC0D49">
              <w:rPr>
                <w:rFonts w:ascii="Segoe UI" w:hAnsi="Segoe UI" w:cs="Segoe UI"/>
              </w:rPr>
              <w:t>Endodontic Services</w:t>
            </w:r>
          </w:p>
          <w:p w:rsidR="00156532" w:rsidRDefault="00412287" w:rsidP="00120BC4">
            <w:pPr>
              <w:jc w:val="center"/>
              <w:rPr>
                <w:rFonts w:ascii="Segoe UI" w:hAnsi="Segoe UI" w:cs="Segoe UI"/>
              </w:rPr>
            </w:pPr>
            <w:r>
              <w:rPr>
                <w:rFonts w:ascii="Segoe UI" w:hAnsi="Segoe UI" w:cs="Segoe UI"/>
              </w:rPr>
              <w:t>(Cont’d)</w:t>
            </w:r>
          </w:p>
          <w:p w:rsidR="00156532" w:rsidRDefault="00156532" w:rsidP="00120BC4">
            <w:pPr>
              <w:jc w:val="center"/>
              <w:rPr>
                <w:rFonts w:ascii="Segoe UI" w:hAnsi="Segoe UI" w:cs="Segoe UI"/>
              </w:rPr>
            </w:pPr>
          </w:p>
          <w:p w:rsidR="00156532" w:rsidRDefault="00156532"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tc>
        <w:tc>
          <w:tcPr>
            <w:tcW w:w="1890" w:type="dxa"/>
            <w:vMerge w:val="restart"/>
          </w:tcPr>
          <w:p w:rsidR="00F467EB" w:rsidRPr="00FC0D49" w:rsidRDefault="00F467EB" w:rsidP="00D50DD2">
            <w:pPr>
              <w:jc w:val="center"/>
              <w:rPr>
                <w:rFonts w:ascii="Segoe UI" w:hAnsi="Segoe UI" w:cs="Segoe UI"/>
              </w:rPr>
            </w:pPr>
            <w:r w:rsidRPr="00FC0D49">
              <w:rPr>
                <w:rFonts w:ascii="Segoe UI" w:hAnsi="Segoe UI" w:cs="Segoe UI"/>
              </w:rPr>
              <w:lastRenderedPageBreak/>
              <w:t>WAC 284-43-5702(4)(e).  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Apexification</w:t>
            </w:r>
            <w:proofErr w:type="spellEnd"/>
            <w:r w:rsidRPr="00FC0D49">
              <w:rPr>
                <w:rFonts w:ascii="Segoe UI" w:hAnsi="Segoe UI" w:cs="Segoe UI"/>
              </w:rPr>
              <w:t xml:space="preserve"> for apical closures of anterior permanent teeth;</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Apicoectomy</w:t>
            </w:r>
            <w:proofErr w:type="spellEnd"/>
            <w:r w:rsidRPr="00FC0D49">
              <w:rPr>
                <w:rFonts w:ascii="Segoe UI" w:hAnsi="Segoe UI" w:cs="Segoe UI"/>
              </w:rPr>
              <w: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rPr>
          <w:trHeight w:val="70"/>
        </w:trPr>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Pulpotomy</w:t>
            </w:r>
            <w:proofErr w:type="spellEnd"/>
            <w:r w:rsidRPr="00FC0D49">
              <w:rPr>
                <w:rFonts w:ascii="Segoe UI" w:hAnsi="Segoe UI" w:cs="Segoe UI"/>
              </w:rPr>
              <w:t>;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val="restart"/>
            <w:tcBorders>
              <w:top w:val="nil"/>
            </w:tcBorders>
          </w:tcPr>
          <w:p w:rsidR="00F467EB" w:rsidRPr="00FC0D49" w:rsidRDefault="00F467EB" w:rsidP="00D50DD2">
            <w:pPr>
              <w:jc w:val="center"/>
              <w:rPr>
                <w:rFonts w:ascii="Segoe UI" w:hAnsi="Segoe UI" w:cs="Segoe UI"/>
              </w:rPr>
            </w:pPr>
            <w:r w:rsidRPr="00FC0D49">
              <w:rPr>
                <w:rFonts w:ascii="Segoe UI" w:hAnsi="Segoe UI" w:cs="Segoe UI"/>
              </w:rPr>
              <w:t>WAC 284-43-5702(5)(n)and (o)</w:t>
            </w:r>
          </w:p>
        </w:tc>
        <w:tc>
          <w:tcPr>
            <w:tcW w:w="6840" w:type="dxa"/>
            <w:tcBorders>
              <w:top w:val="nil"/>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val="restart"/>
            <w:tcBorders>
              <w:top w:val="nil"/>
            </w:tcBorders>
          </w:tcPr>
          <w:p w:rsidR="00F467EB" w:rsidRPr="00FC0D49" w:rsidRDefault="00F467EB" w:rsidP="00D50DD2">
            <w:pPr>
              <w:jc w:val="center"/>
              <w:rPr>
                <w:rFonts w:ascii="Segoe UI" w:hAnsi="Segoe UI" w:cs="Segoe UI"/>
              </w:rPr>
            </w:pPr>
            <w:r w:rsidRPr="00FC0D49">
              <w:rPr>
                <w:rFonts w:ascii="Segoe UI" w:hAnsi="Segoe UI" w:cs="Segoe UI"/>
              </w:rPr>
              <w:t>WAC 284-43-5702(5)(n)</w:t>
            </w:r>
          </w:p>
          <w:p w:rsidR="00F467EB" w:rsidRPr="00FC0D49" w:rsidRDefault="00F467EB" w:rsidP="00D50DD2">
            <w:pPr>
              <w:jc w:val="center"/>
              <w:rPr>
                <w:rFonts w:ascii="Segoe UI" w:hAnsi="Segoe UI" w:cs="Segoe UI"/>
              </w:rPr>
            </w:pPr>
            <w:r w:rsidRPr="00FC0D49">
              <w:rPr>
                <w:rFonts w:ascii="Segoe UI" w:hAnsi="Segoe UI" w:cs="Segoe UI"/>
              </w:rPr>
              <w:t>(5)(o)</w:t>
            </w:r>
          </w:p>
        </w:tc>
        <w:tc>
          <w:tcPr>
            <w:tcW w:w="6840" w:type="dxa"/>
            <w:tcBorders>
              <w:top w:val="nil"/>
              <w:bottom w:val="nil"/>
            </w:tcBorders>
          </w:tcPr>
          <w:p w:rsidR="00F467EB" w:rsidRPr="00AC029E" w:rsidRDefault="00F467EB" w:rsidP="00AC029E">
            <w:pPr>
              <w:pStyle w:val="ListParagraph"/>
              <w:numPr>
                <w:ilvl w:val="2"/>
                <w:numId w:val="35"/>
              </w:numPr>
              <w:ind w:left="961"/>
              <w:rPr>
                <w:rFonts w:ascii="Segoe UI" w:hAnsi="Segoe UI" w:cs="Segoe UI"/>
                <w:sz w:val="18"/>
                <w:szCs w:val="18"/>
              </w:rPr>
            </w:pPr>
            <w:r w:rsidRPr="00AC029E">
              <w:rPr>
                <w:rFonts w:ascii="Segoe UI" w:hAnsi="Segoe UI" w:cs="Segoe UI"/>
              </w:rPr>
              <w:t>baby primary posterior teeth only;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AC029E">
            <w:pPr>
              <w:pStyle w:val="ListParagraph"/>
              <w:numPr>
                <w:ilvl w:val="2"/>
                <w:numId w:val="35"/>
              </w:numPr>
              <w:ind w:left="961"/>
              <w:rPr>
                <w:rFonts w:ascii="Segoe UI" w:hAnsi="Segoe UI" w:cs="Segoe UI"/>
                <w:sz w:val="18"/>
                <w:szCs w:val="18"/>
              </w:rPr>
            </w:pPr>
            <w:r w:rsidRPr="00FC0D49">
              <w:rPr>
                <w:rFonts w:ascii="Segoe UI" w:hAnsi="Segoe UI" w:cs="Segoe UI"/>
              </w:rPr>
              <w:t>permanent anterior, bicuspid and molar teeth, excluding teeth 1,6,17, and 32.</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w:t>
            </w:r>
            <w:proofErr w:type="spellStart"/>
            <w:r w:rsidRPr="00FC0D49">
              <w:rPr>
                <w:rFonts w:ascii="Segoe UI" w:hAnsi="Segoe UI" w:cs="Segoe UI"/>
              </w:rPr>
              <w:t>resorbable</w:t>
            </w:r>
            <w:proofErr w:type="spellEnd"/>
            <w:r w:rsidRPr="00FC0D49">
              <w:rPr>
                <w:rFonts w:ascii="Segoe UI" w:hAnsi="Segoe UI" w:cs="Segoe UI"/>
              </w:rPr>
              <w:t xml:space="preserve"> material for primary maxillary incisor teeth D,E, F, and G, if the entire root is present at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Borders>
              <w:bottom w:val="nil"/>
            </w:tcBorders>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nil"/>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120BC4">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b/>
              </w:rPr>
            </w:pPr>
          </w:p>
        </w:tc>
        <w:tc>
          <w:tcPr>
            <w:tcW w:w="1350" w:type="dxa"/>
            <w:tcBorders>
              <w:bottom w:val="nil"/>
            </w:tcBorders>
            <w:shd w:val="clear" w:color="auto" w:fill="000000" w:themeFill="text1"/>
          </w:tcPr>
          <w:p w:rsidR="00F467EB" w:rsidRPr="00FC0D49" w:rsidRDefault="00F467EB" w:rsidP="00120BC4">
            <w:pPr>
              <w:jc w:val="center"/>
              <w:rPr>
                <w:rFonts w:ascii="Segoe UI" w:hAnsi="Segoe UI" w:cs="Segoe UI"/>
              </w:rPr>
            </w:pPr>
          </w:p>
        </w:tc>
        <w:tc>
          <w:tcPr>
            <w:tcW w:w="1890" w:type="dxa"/>
            <w:tcBorders>
              <w:bottom w:val="nil"/>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120BC4">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120BC4">
            <w:pPr>
              <w:jc w:val="center"/>
              <w:rPr>
                <w:rFonts w:ascii="Segoe UI" w:hAnsi="Segoe UI" w:cs="Segoe UI"/>
              </w:rPr>
            </w:pPr>
          </w:p>
        </w:tc>
        <w:tc>
          <w:tcPr>
            <w:tcW w:w="1890" w:type="dxa"/>
            <w:tcBorders>
              <w:bottom w:val="nil"/>
            </w:tcBorders>
            <w:shd w:val="clear" w:color="auto" w:fill="FFFFFF" w:themeFill="background1"/>
          </w:tcPr>
          <w:p w:rsidR="00F467EB" w:rsidRPr="00FC0D49" w:rsidRDefault="00F467EB" w:rsidP="00D50DD2">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D50DD2" w:rsidRPr="00FC0D49" w:rsidTr="008C7241">
        <w:tc>
          <w:tcPr>
            <w:tcW w:w="1435" w:type="dxa"/>
            <w:vMerge w:val="restart"/>
          </w:tcPr>
          <w:p w:rsidR="00D50DD2" w:rsidRDefault="00D50DD2" w:rsidP="00120BC4">
            <w:pPr>
              <w:jc w:val="center"/>
              <w:rPr>
                <w:rFonts w:ascii="Segoe UI" w:hAnsi="Segoe UI" w:cs="Segoe UI"/>
                <w:b/>
              </w:rPr>
            </w:pPr>
            <w:r w:rsidRPr="00FC0D49">
              <w:rPr>
                <w:rFonts w:ascii="Segoe UI" w:hAnsi="Segoe UI" w:cs="Segoe UI"/>
                <w:b/>
              </w:rPr>
              <w:t>Medically Necessary Orthodontia</w:t>
            </w:r>
          </w:p>
          <w:p w:rsidR="00D50DD2" w:rsidRDefault="00D50DD2" w:rsidP="00120BC4">
            <w:pPr>
              <w:jc w:val="center"/>
              <w:rPr>
                <w:rFonts w:ascii="Segoe UI" w:hAnsi="Segoe UI" w:cs="Segoe UI"/>
                <w:b/>
              </w:rPr>
            </w:pPr>
          </w:p>
          <w:p w:rsidR="00D50DD2" w:rsidRPr="00FC0D49" w:rsidRDefault="00D50DD2" w:rsidP="00120BC4">
            <w:pPr>
              <w:jc w:val="center"/>
              <w:rPr>
                <w:rFonts w:ascii="Segoe UI" w:hAnsi="Segoe UI" w:cs="Segoe UI"/>
                <w:b/>
              </w:rPr>
            </w:pPr>
            <w:r>
              <w:rPr>
                <w:rFonts w:ascii="Segoe UI" w:hAnsi="Segoe UI" w:cs="Segoe UI"/>
                <w:b/>
              </w:rPr>
              <w:lastRenderedPageBreak/>
              <w:t>Medically Necessary Orthodontia (Cont’d)</w:t>
            </w:r>
          </w:p>
        </w:tc>
        <w:tc>
          <w:tcPr>
            <w:tcW w:w="1350" w:type="dxa"/>
            <w:vMerge w:val="restart"/>
          </w:tcPr>
          <w:p w:rsidR="00D50DD2" w:rsidRPr="00FC0D49" w:rsidRDefault="00D50DD2" w:rsidP="00120BC4">
            <w:pPr>
              <w:jc w:val="center"/>
              <w:rPr>
                <w:rFonts w:ascii="Segoe UI" w:hAnsi="Segoe UI" w:cs="Segoe UI"/>
              </w:rPr>
            </w:pPr>
          </w:p>
        </w:tc>
        <w:tc>
          <w:tcPr>
            <w:tcW w:w="1890" w:type="dxa"/>
            <w:tcBorders>
              <w:bottom w:val="nil"/>
            </w:tcBorders>
          </w:tcPr>
          <w:p w:rsidR="00D50DD2" w:rsidRPr="00FC0D49" w:rsidRDefault="00D50DD2" w:rsidP="00D50DD2">
            <w:pPr>
              <w:jc w:val="center"/>
              <w:rPr>
                <w:rFonts w:ascii="Segoe UI" w:hAnsi="Segoe UI" w:cs="Segoe UI"/>
              </w:rPr>
            </w:pPr>
            <w:r w:rsidRPr="00FC0D49">
              <w:rPr>
                <w:rFonts w:ascii="Segoe UI" w:hAnsi="Segoe UI" w:cs="Segoe UI"/>
              </w:rPr>
              <w:t>WAC 284-43-5702(4)(i).  See, also, WAC 284-43-5702(6).</w:t>
            </w:r>
          </w:p>
        </w:tc>
        <w:tc>
          <w:tcPr>
            <w:tcW w:w="6840" w:type="dxa"/>
            <w:tcBorders>
              <w:bottom w:val="nil"/>
            </w:tcBorders>
          </w:tcPr>
          <w:p w:rsidR="00D50DD2" w:rsidRPr="00FC0D49" w:rsidRDefault="00D50DD2"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nil"/>
            </w:tcBorders>
          </w:tcPr>
          <w:p w:rsidR="00D50DD2" w:rsidRPr="00FC0D49" w:rsidRDefault="00D50DD2" w:rsidP="00F467EB">
            <w:pPr>
              <w:rPr>
                <w:rFonts w:ascii="Segoe UI" w:hAnsi="Segoe UI" w:cs="Segoe UI"/>
              </w:rPr>
            </w:pPr>
          </w:p>
        </w:tc>
        <w:tc>
          <w:tcPr>
            <w:tcW w:w="1440" w:type="dxa"/>
            <w:tcBorders>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Pr>
          <w:p w:rsidR="00D50DD2" w:rsidRPr="00FC0D49" w:rsidRDefault="00D50DD2" w:rsidP="00120BC4">
            <w:pPr>
              <w:jc w:val="center"/>
              <w:rPr>
                <w:rFonts w:ascii="Segoe UI" w:hAnsi="Segoe UI" w:cs="Segoe UI"/>
              </w:rPr>
            </w:pPr>
          </w:p>
        </w:tc>
        <w:tc>
          <w:tcPr>
            <w:tcW w:w="1890" w:type="dxa"/>
            <w:tcBorders>
              <w:top w:val="nil"/>
              <w:bottom w:val="nil"/>
            </w:tcBorders>
          </w:tcPr>
          <w:p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D50DD2" w:rsidRPr="00FC0D49" w:rsidRDefault="00D50DD2"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nil"/>
              <w:bottom w:val="nil"/>
            </w:tcBorders>
          </w:tcPr>
          <w:p w:rsidR="00D50DD2" w:rsidRPr="00FC0D49" w:rsidRDefault="00D50DD2" w:rsidP="00F467EB">
            <w:pPr>
              <w:rPr>
                <w:rFonts w:ascii="Segoe UI" w:hAnsi="Segoe UI" w:cs="Segoe UI"/>
              </w:rPr>
            </w:pPr>
          </w:p>
        </w:tc>
        <w:tc>
          <w:tcPr>
            <w:tcW w:w="1440" w:type="dxa"/>
            <w:tcBorders>
              <w:top w:val="nil"/>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Pr>
          <w:p w:rsidR="00D50DD2" w:rsidRPr="00FC0D49" w:rsidRDefault="00D50DD2" w:rsidP="00120BC4">
            <w:pPr>
              <w:jc w:val="center"/>
              <w:rPr>
                <w:rFonts w:ascii="Segoe UI" w:hAnsi="Segoe UI" w:cs="Segoe UI"/>
              </w:rPr>
            </w:pPr>
          </w:p>
        </w:tc>
        <w:tc>
          <w:tcPr>
            <w:tcW w:w="1890" w:type="dxa"/>
            <w:tcBorders>
              <w:top w:val="nil"/>
              <w:bottom w:val="nil"/>
            </w:tcBorders>
          </w:tcPr>
          <w:p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nil"/>
              <w:bottom w:val="nil"/>
            </w:tcBorders>
          </w:tcPr>
          <w:p w:rsidR="00D50DD2" w:rsidRPr="00FC0D49" w:rsidRDefault="00D50DD2" w:rsidP="00F467EB">
            <w:pPr>
              <w:rPr>
                <w:rFonts w:ascii="Segoe UI" w:hAnsi="Segoe UI" w:cs="Segoe UI"/>
              </w:rPr>
            </w:pPr>
          </w:p>
        </w:tc>
        <w:tc>
          <w:tcPr>
            <w:tcW w:w="1440" w:type="dxa"/>
            <w:tcBorders>
              <w:top w:val="nil"/>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Borders>
              <w:bottom w:val="single" w:sz="4" w:space="0" w:color="auto"/>
            </w:tcBorders>
          </w:tcPr>
          <w:p w:rsidR="00D50DD2" w:rsidRPr="00FC0D49" w:rsidRDefault="00D50DD2" w:rsidP="00120BC4">
            <w:pPr>
              <w:jc w:val="center"/>
              <w:rPr>
                <w:rFonts w:ascii="Segoe UI" w:hAnsi="Segoe UI" w:cs="Segoe UI"/>
              </w:rPr>
            </w:pPr>
          </w:p>
        </w:tc>
        <w:tc>
          <w:tcPr>
            <w:tcW w:w="1890" w:type="dxa"/>
            <w:tcBorders>
              <w:top w:val="nil"/>
              <w:bottom w:val="single" w:sz="4" w:space="0" w:color="auto"/>
            </w:tcBorders>
          </w:tcPr>
          <w:p w:rsidR="00D50DD2" w:rsidRPr="00FC0D49" w:rsidRDefault="00D50DD2"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w:t>
            </w:r>
            <w:proofErr w:type="spellStart"/>
            <w:r w:rsidRPr="00FC0D49">
              <w:rPr>
                <w:rFonts w:ascii="Segoe UI" w:eastAsia="SymbolMT" w:hAnsi="Segoe UI" w:cs="Segoe UI"/>
              </w:rPr>
              <w:t>hemifacial</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microsomia</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craniosynostosis</w:t>
            </w:r>
            <w:proofErr w:type="spellEnd"/>
            <w:r w:rsidRPr="00FC0D49">
              <w:rPr>
                <w:rFonts w:ascii="Segoe UI" w:eastAsia="SymbolMT" w:hAnsi="Segoe UI" w:cs="Segoe UI"/>
              </w:rPr>
              <w:t xml:space="preserve"> syndromes, </w:t>
            </w:r>
            <w:proofErr w:type="spellStart"/>
            <w:r w:rsidRPr="00FC0D49">
              <w:rPr>
                <w:rFonts w:ascii="Segoe UI" w:eastAsia="SymbolMT" w:hAnsi="Segoe UI" w:cs="Segoe UI"/>
              </w:rPr>
              <w:t>anthrogryposis</w:t>
            </w:r>
            <w:proofErr w:type="spellEnd"/>
            <w:r w:rsidRPr="00FC0D49">
              <w:rPr>
                <w:rFonts w:ascii="Segoe UI" w:eastAsia="SymbolMT" w:hAnsi="Segoe UI" w:cs="Segoe UI"/>
              </w:rPr>
              <w:t xml:space="preserve"> or </w:t>
            </w:r>
            <w:proofErr w:type="spellStart"/>
            <w:r w:rsidRPr="00FC0D49">
              <w:rPr>
                <w:rFonts w:ascii="Segoe UI" w:eastAsia="SymbolMT" w:hAnsi="Segoe UI" w:cs="Segoe UI"/>
              </w:rPr>
              <w:t>Marfan</w:t>
            </w:r>
            <w:proofErr w:type="spellEnd"/>
            <w:r w:rsidRPr="00FC0D49">
              <w:rPr>
                <w:rFonts w:ascii="Segoe UI" w:eastAsia="SymbolMT" w:hAnsi="Segoe UI" w:cs="Segoe UI"/>
              </w:rPr>
              <w:t xml:space="preserve"> syndrome.</w:t>
            </w:r>
          </w:p>
        </w:tc>
        <w:tc>
          <w:tcPr>
            <w:tcW w:w="1620" w:type="dxa"/>
            <w:tcBorders>
              <w:top w:val="nil"/>
              <w:bottom w:val="single" w:sz="4" w:space="0" w:color="auto"/>
            </w:tcBorders>
          </w:tcPr>
          <w:p w:rsidR="00D50DD2" w:rsidRPr="00FC0D49" w:rsidRDefault="00D50DD2" w:rsidP="00F467EB">
            <w:pPr>
              <w:rPr>
                <w:rFonts w:ascii="Segoe UI" w:hAnsi="Segoe UI" w:cs="Segoe UI"/>
              </w:rPr>
            </w:pPr>
          </w:p>
        </w:tc>
        <w:tc>
          <w:tcPr>
            <w:tcW w:w="1440" w:type="dxa"/>
            <w:tcBorders>
              <w:top w:val="nil"/>
              <w:bottom w:val="single" w:sz="4" w:space="0" w:color="auto"/>
            </w:tcBorders>
          </w:tcPr>
          <w:p w:rsidR="00D50DD2" w:rsidRPr="00FC0D49" w:rsidRDefault="00D50DD2"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r>
      <w:tr w:rsidR="00B17DD8" w:rsidRPr="00FC0D49" w:rsidTr="00B17DD8">
        <w:tc>
          <w:tcPr>
            <w:tcW w:w="1435" w:type="dxa"/>
            <w:vMerge w:val="restart"/>
          </w:tcPr>
          <w:p w:rsidR="00B17DD8" w:rsidRPr="00FC0D49" w:rsidRDefault="00B17DD8" w:rsidP="007E1647">
            <w:pPr>
              <w:jc w:val="center"/>
              <w:rPr>
                <w:rFonts w:ascii="Segoe UI" w:hAnsi="Segoe UI" w:cs="Segoe UI"/>
                <w:b/>
              </w:rPr>
            </w:pPr>
            <w:r w:rsidRPr="00FC0D49">
              <w:rPr>
                <w:rFonts w:ascii="Segoe UI" w:hAnsi="Segoe UI" w:cs="Segoe UI"/>
                <w:b/>
              </w:rPr>
              <w:t>Oral Surgery and Re-construction</w:t>
            </w: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Default="00B17DD8" w:rsidP="00120BC4">
            <w:pPr>
              <w:rPr>
                <w:rFonts w:ascii="Segoe UI" w:hAnsi="Segoe UI" w:cs="Segoe UI"/>
                <w:b/>
              </w:rPr>
            </w:pPr>
          </w:p>
          <w:p w:rsidR="00B17DD8" w:rsidRDefault="00B17DD8" w:rsidP="00120BC4">
            <w:pPr>
              <w:rPr>
                <w:rFonts w:ascii="Segoe UI" w:hAnsi="Segoe UI" w:cs="Segoe UI"/>
                <w:b/>
              </w:rPr>
            </w:pPr>
          </w:p>
          <w:p w:rsidR="00B17DD8" w:rsidRDefault="00B17DD8" w:rsidP="00120BC4">
            <w:pPr>
              <w:rPr>
                <w:rFonts w:ascii="Segoe UI" w:hAnsi="Segoe UI" w:cs="Segoe UI"/>
                <w:b/>
              </w:rPr>
            </w:pPr>
          </w:p>
          <w:p w:rsidR="00F71E9E" w:rsidRDefault="00F71E9E" w:rsidP="00120BC4">
            <w:pPr>
              <w:rPr>
                <w:rFonts w:ascii="Segoe UI" w:hAnsi="Segoe UI" w:cs="Segoe UI"/>
                <w:b/>
              </w:rPr>
            </w:pPr>
          </w:p>
          <w:p w:rsidR="00F71E9E" w:rsidRDefault="00F71E9E" w:rsidP="00120BC4">
            <w:pPr>
              <w:rPr>
                <w:rFonts w:ascii="Segoe UI" w:hAnsi="Segoe UI" w:cs="Segoe UI"/>
                <w:b/>
              </w:rPr>
            </w:pPr>
          </w:p>
          <w:p w:rsidR="00F71E9E" w:rsidRDefault="00F71E9E" w:rsidP="00120BC4">
            <w:pPr>
              <w:rPr>
                <w:rFonts w:ascii="Segoe UI" w:hAnsi="Segoe UI" w:cs="Segoe UI"/>
                <w:b/>
              </w:rPr>
            </w:pPr>
          </w:p>
          <w:p w:rsidR="00B17DD8" w:rsidRDefault="00B17DD8" w:rsidP="00120BC4">
            <w:pPr>
              <w:rPr>
                <w:rFonts w:ascii="Segoe UI" w:hAnsi="Segoe UI" w:cs="Segoe UI"/>
                <w:b/>
              </w:rPr>
            </w:pPr>
          </w:p>
          <w:p w:rsidR="00B17DD8" w:rsidRPr="00FC0D49" w:rsidRDefault="00B17DD8" w:rsidP="007E1647">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rsidR="00B17DD8" w:rsidRPr="00FC0D49" w:rsidRDefault="00B17DD8" w:rsidP="007E1647">
            <w:pPr>
              <w:jc w:val="center"/>
              <w:rPr>
                <w:rFonts w:ascii="Segoe UI" w:hAnsi="Segoe UI" w:cs="Segoe UI"/>
              </w:rPr>
            </w:pPr>
            <w:r w:rsidRPr="00FC0D49">
              <w:rPr>
                <w:rFonts w:ascii="Segoe UI" w:hAnsi="Segoe UI" w:cs="Segoe UI"/>
              </w:rPr>
              <w:lastRenderedPageBreak/>
              <w:t>Required Services</w:t>
            </w: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Default="00B17DD8" w:rsidP="00120BC4">
            <w:pPr>
              <w:rPr>
                <w:rFonts w:ascii="Segoe UI" w:hAnsi="Segoe UI" w:cs="Segoe UI"/>
              </w:rPr>
            </w:pPr>
          </w:p>
          <w:p w:rsidR="00B17DD8" w:rsidRDefault="00B17DD8" w:rsidP="00120BC4">
            <w:pPr>
              <w:rPr>
                <w:rFonts w:ascii="Segoe UI" w:hAnsi="Segoe UI" w:cs="Segoe UI"/>
              </w:rPr>
            </w:pPr>
          </w:p>
          <w:p w:rsidR="00F71E9E" w:rsidRDefault="00F71E9E" w:rsidP="00120BC4">
            <w:pPr>
              <w:rPr>
                <w:rFonts w:ascii="Segoe UI" w:hAnsi="Segoe UI" w:cs="Segoe UI"/>
              </w:rPr>
            </w:pPr>
          </w:p>
          <w:p w:rsidR="00F71E9E" w:rsidRDefault="00F71E9E" w:rsidP="00120BC4">
            <w:pPr>
              <w:rPr>
                <w:rFonts w:ascii="Segoe UI" w:hAnsi="Segoe UI" w:cs="Segoe UI"/>
              </w:rPr>
            </w:pPr>
          </w:p>
          <w:p w:rsidR="00B17DD8" w:rsidRDefault="00B17DD8" w:rsidP="00120BC4">
            <w:pPr>
              <w:rPr>
                <w:rFonts w:ascii="Segoe UI" w:hAnsi="Segoe UI" w:cs="Segoe UI"/>
              </w:rPr>
            </w:pPr>
          </w:p>
          <w:p w:rsidR="00B17DD8" w:rsidRDefault="00B17DD8" w:rsidP="00120BC4">
            <w:pPr>
              <w:rPr>
                <w:rFonts w:ascii="Segoe UI" w:hAnsi="Segoe UI" w:cs="Segoe UI"/>
              </w:rPr>
            </w:pPr>
          </w:p>
          <w:p w:rsidR="00B17DD8" w:rsidRPr="00FC0D49" w:rsidRDefault="00B17DD8" w:rsidP="007E1647">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nil"/>
            </w:tcBorders>
          </w:tcPr>
          <w:p w:rsidR="00B17DD8" w:rsidRPr="00FC0D49" w:rsidRDefault="00B17DD8" w:rsidP="00D50DD2">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nil"/>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nil"/>
            </w:tcBorders>
          </w:tcPr>
          <w:p w:rsidR="00B17DD8" w:rsidRPr="00FC0D49" w:rsidRDefault="00B17DD8" w:rsidP="00F467EB">
            <w:pPr>
              <w:rPr>
                <w:rFonts w:ascii="Segoe UI" w:hAnsi="Segoe UI" w:cs="Segoe UI"/>
              </w:rPr>
            </w:pPr>
          </w:p>
        </w:tc>
        <w:tc>
          <w:tcPr>
            <w:tcW w:w="1440" w:type="dxa"/>
            <w:tcBorders>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WAC 284-43-5702(5)(m)</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 RCW 48.43.715(1); 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48.43.185(2); 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48.43.185(2)</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rPr>
          <w:trHeight w:val="836"/>
        </w:trPr>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Borders>
              <w:bottom w:val="single" w:sz="4" w:space="0" w:color="auto"/>
            </w:tcBorders>
          </w:tcPr>
          <w:p w:rsidR="00B17DD8" w:rsidRPr="00FC0D49" w:rsidRDefault="00B17DD8" w:rsidP="00120BC4">
            <w:pPr>
              <w:jc w:val="center"/>
              <w:rPr>
                <w:rFonts w:ascii="Segoe UI" w:hAnsi="Segoe UI" w:cs="Segoe UI"/>
              </w:rPr>
            </w:pPr>
          </w:p>
        </w:tc>
        <w:tc>
          <w:tcPr>
            <w:tcW w:w="1890" w:type="dxa"/>
            <w:tcBorders>
              <w:top w:val="nil"/>
              <w:bottom w:val="single" w:sz="4" w:space="0" w:color="auto"/>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241"/>
              <w:rPr>
                <w:rFonts w:ascii="Segoe UI" w:hAnsi="Segoe UI" w:cs="Segoe UI"/>
              </w:rPr>
            </w:pPr>
          </w:p>
          <w:p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620" w:type="dxa"/>
            <w:tcBorders>
              <w:top w:val="nil"/>
              <w:bottom w:val="single" w:sz="4" w:space="0" w:color="auto"/>
            </w:tcBorders>
          </w:tcPr>
          <w:p w:rsidR="00B17DD8" w:rsidRPr="00FC0D49" w:rsidRDefault="00B17DD8" w:rsidP="00F467EB">
            <w:pPr>
              <w:rPr>
                <w:rFonts w:ascii="Segoe UI" w:hAnsi="Segoe UI" w:cs="Segoe UI"/>
              </w:rPr>
            </w:pPr>
          </w:p>
        </w:tc>
        <w:tc>
          <w:tcPr>
            <w:tcW w:w="1440" w:type="dxa"/>
            <w:tcBorders>
              <w:top w:val="nil"/>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tcBorders>
              <w:bottom w:val="single" w:sz="4" w:space="0" w:color="auto"/>
            </w:tcBorders>
          </w:tcPr>
          <w:p w:rsidR="00F467EB" w:rsidRPr="00FC0D49" w:rsidRDefault="00F467EB" w:rsidP="00120BC4">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 xml:space="preserve">Base benchmark plan specifically excludes oral surgery to treat a fractured jaw, and </w:t>
            </w:r>
            <w:proofErr w:type="spellStart"/>
            <w:r w:rsidRPr="00FC0D49">
              <w:rPr>
                <w:rFonts w:ascii="Segoe UI" w:hAnsi="Segoe UI" w:cs="Segoe UI"/>
              </w:rPr>
              <w:t>orognathic</w:t>
            </w:r>
            <w:proofErr w:type="spellEnd"/>
            <w:r w:rsidRPr="00FC0D49">
              <w:rPr>
                <w:rFonts w:ascii="Segoe UI" w:hAnsi="Segoe UI" w:cs="Segoe UI"/>
              </w:rPr>
              <w:t xml:space="preserve">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B2583" w:rsidP="00120BC4">
            <w:pPr>
              <w:jc w:val="center"/>
              <w:rPr>
                <w:rFonts w:ascii="Segoe UI" w:hAnsi="Segoe UI" w:cs="Segoe UI"/>
                <w:b/>
              </w:rPr>
            </w:pPr>
            <w:r>
              <w:rPr>
                <w:rFonts w:ascii="Segoe UI" w:hAnsi="Segoe UI" w:cs="Segoe UI"/>
                <w:b/>
              </w:rPr>
              <w:t>Periodontics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Pr="00FC0D49" w:rsidRDefault="00D50DD2" w:rsidP="00120BC4">
            <w:pPr>
              <w:jc w:val="center"/>
              <w:rPr>
                <w:rFonts w:ascii="Segoe UI" w:hAnsi="Segoe UI" w:cs="Segoe UI"/>
                <w:b/>
              </w:rPr>
            </w:pPr>
          </w:p>
          <w:p w:rsidR="00F467EB" w:rsidRPr="00FC0D49" w:rsidRDefault="00F467EB" w:rsidP="00120BC4">
            <w:pPr>
              <w:jc w:val="center"/>
              <w:rPr>
                <w:rFonts w:ascii="Segoe UI" w:hAnsi="Segoe UI" w:cs="Segoe UI"/>
                <w:b/>
              </w:rPr>
            </w:pPr>
            <w:r w:rsidRPr="00FC0D49">
              <w:rPr>
                <w:rFonts w:ascii="Segoe UI" w:hAnsi="Segoe UI" w:cs="Segoe UI"/>
                <w:b/>
              </w:rPr>
              <w:lastRenderedPageBreak/>
              <w:t>Periodontics</w:t>
            </w:r>
            <w:r w:rsidR="00BB2583">
              <w:rPr>
                <w:rFonts w:ascii="Segoe UI" w:hAnsi="Segoe UI" w:cs="Segoe UI"/>
                <w:b/>
              </w:rPr>
              <w:t xml:space="preserve"> (Cont’d)</w:t>
            </w:r>
          </w:p>
        </w:tc>
        <w:tc>
          <w:tcPr>
            <w:tcW w:w="1350" w:type="dxa"/>
            <w:vMerge w:val="restart"/>
          </w:tcPr>
          <w:p w:rsidR="00F467EB" w:rsidRPr="00FC0D49" w:rsidRDefault="00BB2583" w:rsidP="00120BC4">
            <w:pPr>
              <w:jc w:val="center"/>
              <w:rPr>
                <w:rFonts w:ascii="Segoe UI" w:hAnsi="Segoe UI" w:cs="Segoe UI"/>
              </w:rPr>
            </w:pPr>
            <w:r>
              <w:rPr>
                <w:rFonts w:ascii="Segoe UI" w:hAnsi="Segoe UI" w:cs="Segoe UI"/>
              </w:rPr>
              <w:lastRenderedPageBreak/>
              <w:t xml:space="preserve">Required </w:t>
            </w:r>
            <w:proofErr w:type="spellStart"/>
            <w:r>
              <w:rPr>
                <w:rFonts w:ascii="Segoe UI" w:hAnsi="Segoe UI" w:cs="Segoe UI"/>
              </w:rPr>
              <w:t>Periodontic</w:t>
            </w:r>
            <w:proofErr w:type="spellEnd"/>
            <w:r>
              <w:rPr>
                <w:rFonts w:ascii="Segoe UI" w:hAnsi="Segoe UI" w:cs="Segoe UI"/>
              </w:rPr>
              <w:t xml:space="preserve">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Pr="00FC0D49" w:rsidRDefault="00D50DD2" w:rsidP="00120BC4">
            <w:pPr>
              <w:jc w:val="center"/>
              <w:rPr>
                <w:rFonts w:ascii="Segoe UI" w:hAnsi="Segoe UI" w:cs="Segoe UI"/>
              </w:rPr>
            </w:pPr>
          </w:p>
          <w:p w:rsidR="00F467EB" w:rsidRPr="00FC0D49" w:rsidRDefault="00F467EB" w:rsidP="00D50DD2">
            <w:pPr>
              <w:jc w:val="center"/>
              <w:rPr>
                <w:rFonts w:ascii="Segoe UI" w:hAnsi="Segoe UI" w:cs="Segoe UI"/>
              </w:rPr>
            </w:pPr>
            <w:r w:rsidRPr="00FC0D49">
              <w:rPr>
                <w:rFonts w:ascii="Segoe UI" w:hAnsi="Segoe UI" w:cs="Segoe UI"/>
              </w:rPr>
              <w:lastRenderedPageBreak/>
              <w:t xml:space="preserve">Required </w:t>
            </w:r>
            <w:r w:rsidR="00BB2583">
              <w:rPr>
                <w:rFonts w:ascii="Segoe UI" w:hAnsi="Segoe UI" w:cs="Segoe UI"/>
              </w:rPr>
              <w:t>(Cont’d)</w:t>
            </w:r>
          </w:p>
        </w:tc>
        <w:tc>
          <w:tcPr>
            <w:tcW w:w="1890" w:type="dxa"/>
            <w:tcBorders>
              <w:bottom w:val="nil"/>
            </w:tcBorders>
          </w:tcPr>
          <w:p w:rsidR="00F467EB" w:rsidRPr="00FC0D49" w:rsidRDefault="00F467EB" w:rsidP="00D50DD2">
            <w:pPr>
              <w:jc w:val="center"/>
              <w:rPr>
                <w:rFonts w:ascii="Segoe UI" w:hAnsi="Segoe UI" w:cs="Segoe UI"/>
              </w:rPr>
            </w:pPr>
            <w:r w:rsidRPr="00FC0D49">
              <w:rPr>
                <w:rFonts w:ascii="Segoe UI" w:hAnsi="Segoe UI" w:cs="Segoe UI"/>
              </w:rPr>
              <w:lastRenderedPageBreak/>
              <w:t>WAC 284-43-5702(4)(f).  See, also, WAC 284-43-5702(6).</w:t>
            </w:r>
          </w:p>
        </w:tc>
        <w:tc>
          <w:tcPr>
            <w:tcW w:w="6840" w:type="dxa"/>
            <w:tcBorders>
              <w:bottom w:val="nil"/>
            </w:tcBorders>
          </w:tcPr>
          <w:p w:rsidR="00F467EB" w:rsidRPr="00D50DD2" w:rsidRDefault="00F467EB" w:rsidP="00F467EB">
            <w:pPr>
              <w:pStyle w:val="Default"/>
              <w:rPr>
                <w:rFonts w:ascii="Segoe UI" w:hAnsi="Segoe UI" w:cs="Segoe UI"/>
                <w:sz w:val="22"/>
                <w:szCs w:val="22"/>
              </w:rPr>
            </w:pPr>
            <w:r w:rsidRPr="00D50DD2">
              <w:rPr>
                <w:rFonts w:ascii="Segoe UI" w:hAnsi="Segoe UI" w:cs="Segoe UI"/>
                <w:sz w:val="22"/>
                <w:szCs w:val="22"/>
              </w:rPr>
              <w:t xml:space="preserve">Plan must cover </w:t>
            </w:r>
            <w:proofErr w:type="spellStart"/>
            <w:r w:rsidRPr="00D50DD2">
              <w:rPr>
                <w:rFonts w:ascii="Segoe UI" w:hAnsi="Segoe UI" w:cs="Segoe UI"/>
                <w:sz w:val="22"/>
                <w:szCs w:val="22"/>
              </w:rPr>
              <w:t>periodontic</w:t>
            </w:r>
            <w:proofErr w:type="spellEnd"/>
            <w:r w:rsidRPr="00D50DD2">
              <w:rPr>
                <w:rFonts w:ascii="Segoe UI" w:hAnsi="Segoe UI" w:cs="Segoe UI"/>
                <w:sz w:val="22"/>
                <w:szCs w:val="22"/>
              </w:rPr>
              <w:t xml:space="preserve">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WAC 284-43-5702(5)(p)</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scaling and root planning once per quadrant in a two-year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WAC 284-43-5702(5)(q)</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maintenance once per quadrant in a twelve-month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Complex periodontal procedures (osseous surgery including flap entry and closure and </w:t>
            </w:r>
            <w:proofErr w:type="spellStart"/>
            <w:r w:rsidRPr="00D50DD2">
              <w:rPr>
                <w:rFonts w:ascii="Segoe UI" w:hAnsi="Segoe UI" w:cs="Segoe UI"/>
                <w:sz w:val="22"/>
                <w:szCs w:val="22"/>
              </w:rPr>
              <w:t>mucogingivoplastic</w:t>
            </w:r>
            <w:proofErr w:type="spellEnd"/>
            <w:r w:rsidRPr="00D50DD2">
              <w:rPr>
                <w:rFonts w:ascii="Segoe UI" w:hAnsi="Segoe UI" w:cs="Segoe UI"/>
                <w:sz w:val="22"/>
                <w:szCs w:val="22"/>
              </w:rPr>
              <w:t xml:space="preserve"> surgery) limited to once per Member per quadrant in a five-year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Debridement limited to once per Member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D50DD2" w:rsidRDefault="00F467EB" w:rsidP="00F467EB">
            <w:pPr>
              <w:pStyle w:val="Default"/>
              <w:numPr>
                <w:ilvl w:val="0"/>
                <w:numId w:val="15"/>
              </w:numPr>
              <w:ind w:left="151" w:hanging="151"/>
              <w:rPr>
                <w:rFonts w:ascii="Segoe UI" w:hAnsi="Segoe UI" w:cs="Segoe UI"/>
                <w:sz w:val="22"/>
                <w:szCs w:val="22"/>
              </w:rPr>
            </w:pPr>
            <w:proofErr w:type="spellStart"/>
            <w:r w:rsidRPr="00D50DD2">
              <w:rPr>
                <w:rFonts w:ascii="Segoe UI" w:hAnsi="Segoe UI" w:cs="Segoe UI"/>
                <w:sz w:val="22"/>
                <w:szCs w:val="22"/>
              </w:rPr>
              <w:t>Gingivectomy</w:t>
            </w:r>
            <w:proofErr w:type="spellEnd"/>
            <w:r w:rsidRPr="00D50DD2">
              <w:rPr>
                <w:rFonts w:ascii="Segoe UI" w:hAnsi="Segoe UI" w:cs="Segoe UI"/>
                <w:sz w:val="22"/>
                <w:szCs w:val="22"/>
              </w:rPr>
              <w:t xml:space="preserve"> and </w:t>
            </w:r>
            <w:proofErr w:type="spellStart"/>
            <w:r w:rsidRPr="00D50DD2">
              <w:rPr>
                <w:rFonts w:ascii="Segoe UI" w:hAnsi="Segoe UI" w:cs="Segoe UI"/>
                <w:sz w:val="22"/>
                <w:szCs w:val="22"/>
              </w:rPr>
              <w:t>gingivoplasty</w:t>
            </w:r>
            <w:proofErr w:type="spellEnd"/>
            <w:r w:rsidRPr="00D50DD2">
              <w:rPr>
                <w:rFonts w:ascii="Segoe UI" w:hAnsi="Segoe UI" w:cs="Segoe UI"/>
                <w:sz w:val="22"/>
                <w:szCs w:val="22"/>
              </w:rPr>
              <w:t xml:space="preserve"> limited to once per Member per quadrant in a three-year period.</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9D490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17DD8" w:rsidP="00120BC4">
            <w:pPr>
              <w:jc w:val="center"/>
              <w:rPr>
                <w:rFonts w:ascii="Segoe UI" w:hAnsi="Segoe UI" w:cs="Segoe UI"/>
                <w:b/>
              </w:rPr>
            </w:pPr>
            <w:r>
              <w:rPr>
                <w:rFonts w:ascii="Segoe UI" w:hAnsi="Segoe UI" w:cs="Segoe UI"/>
                <w:b/>
              </w:rPr>
              <w:t>Preventive Services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Pr="00FC0D49" w:rsidRDefault="009D490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BB2583" w:rsidP="00D82208">
            <w:pPr>
              <w:jc w:val="center"/>
              <w:rPr>
                <w:rFonts w:ascii="Segoe UI" w:hAnsi="Segoe UI" w:cs="Segoe UI"/>
                <w:b/>
              </w:rPr>
            </w:pPr>
            <w:r>
              <w:rPr>
                <w:rFonts w:ascii="Segoe UI" w:hAnsi="Segoe UI" w:cs="Segoe UI"/>
                <w:b/>
              </w:rPr>
              <w:lastRenderedPageBreak/>
              <w:t>Preventive (Cont’d)</w:t>
            </w:r>
          </w:p>
        </w:tc>
        <w:tc>
          <w:tcPr>
            <w:tcW w:w="1350" w:type="dxa"/>
            <w:vMerge w:val="restart"/>
          </w:tcPr>
          <w:p w:rsidR="00F467EB" w:rsidRPr="00FC0D49" w:rsidRDefault="00B17DD8" w:rsidP="00120BC4">
            <w:pPr>
              <w:jc w:val="center"/>
              <w:rPr>
                <w:rFonts w:ascii="Segoe UI" w:hAnsi="Segoe UI" w:cs="Segoe UI"/>
              </w:rPr>
            </w:pPr>
            <w:r>
              <w:rPr>
                <w:rFonts w:ascii="Segoe UI" w:hAnsi="Segoe UI" w:cs="Segoe UI"/>
              </w:rPr>
              <w:lastRenderedPageBreak/>
              <w:t>Required</w:t>
            </w:r>
            <w:r w:rsidR="00C068AB">
              <w:rPr>
                <w:rFonts w:ascii="Segoe UI" w:hAnsi="Segoe UI" w:cs="Segoe UI"/>
              </w:rPr>
              <w:t xml:space="preserve"> Preventive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Pr="00FC0D49" w:rsidRDefault="009D490C" w:rsidP="00120BC4">
            <w:pPr>
              <w:jc w:val="center"/>
              <w:rPr>
                <w:rFonts w:ascii="Segoe UI" w:hAnsi="Segoe UI" w:cs="Segoe UI"/>
              </w:rPr>
            </w:pPr>
          </w:p>
          <w:p w:rsidR="00B17DD8" w:rsidRPr="00FC0D49" w:rsidRDefault="00B17DD8"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BB2583" w:rsidP="009D490C">
            <w:pPr>
              <w:jc w:val="center"/>
              <w:rPr>
                <w:rFonts w:ascii="Segoe UI" w:hAnsi="Segoe UI" w:cs="Segoe UI"/>
              </w:rPr>
            </w:pPr>
            <w:r>
              <w:rPr>
                <w:rFonts w:ascii="Segoe UI" w:hAnsi="Segoe UI" w:cs="Segoe UI"/>
              </w:rPr>
              <w:lastRenderedPageBreak/>
              <w:t>Required (Cont’d)</w:t>
            </w:r>
          </w:p>
        </w:tc>
        <w:tc>
          <w:tcPr>
            <w:tcW w:w="1890" w:type="dxa"/>
            <w:tcBorders>
              <w:bottom w:val="nil"/>
            </w:tcBorders>
          </w:tcPr>
          <w:p w:rsidR="00F467EB" w:rsidRPr="00FC0D49" w:rsidRDefault="00F467EB" w:rsidP="009D490C">
            <w:pPr>
              <w:jc w:val="center"/>
              <w:rPr>
                <w:rFonts w:ascii="Segoe UI" w:hAnsi="Segoe UI" w:cs="Segoe UI"/>
              </w:rPr>
            </w:pPr>
            <w:r w:rsidRPr="00FC0D49">
              <w:rPr>
                <w:rFonts w:ascii="Segoe UI" w:hAnsi="Segoe UI" w:cs="Segoe UI"/>
              </w:rPr>
              <w:lastRenderedPageBreak/>
              <w:t>WAC 284-43-5702(4)(b).  See, also, WAC 284-43-5702(6); WAC 284-43-5800(4);</w:t>
            </w:r>
          </w:p>
        </w:tc>
        <w:tc>
          <w:tcPr>
            <w:tcW w:w="6840" w:type="dxa"/>
            <w:tcBorders>
              <w:bottom w:val="nil"/>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C068AB">
              <w:rPr>
                <w:rFonts w:ascii="Segoe UI" w:hAnsi="Segoe UI" w:cs="Segoe UI"/>
                <w:sz w:val="22"/>
                <w:szCs w:val="22"/>
              </w:rPr>
              <w:t xml:space="preserve"> </w:t>
            </w:r>
            <w:r w:rsidR="00C068AB" w:rsidRPr="00694709">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284-43-5702(5)(h).</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284-43-5702(5)(i)</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B17DD8" w:rsidP="009D490C">
            <w:pPr>
              <w:jc w:val="center"/>
              <w:rPr>
                <w:rFonts w:ascii="Segoe UI" w:hAnsi="Segoe UI" w:cs="Segoe UI"/>
              </w:rPr>
            </w:pPr>
            <w:r>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284-43-5702(5)(j)</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284-43-5702(5)(k)</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284-43-5702(5)(t)</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284-43-5702(5)(t)(i)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(ii)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9D490C">
            <w:pPr>
              <w:jc w:val="center"/>
              <w:rPr>
                <w:rFonts w:ascii="Segoe UI" w:hAnsi="Segoe UI" w:cs="Segoe UI"/>
              </w:rPr>
            </w:pPr>
            <w:r w:rsidRPr="00FC0D49">
              <w:rPr>
                <w:rFonts w:ascii="Segoe UI" w:hAnsi="Segoe UI" w:cs="Segoe UI"/>
              </w:rPr>
              <w:t>(iii)</w:t>
            </w:r>
          </w:p>
        </w:tc>
        <w:tc>
          <w:tcPr>
            <w:tcW w:w="6840" w:type="dxa"/>
            <w:tcBorders>
              <w:top w:val="nil"/>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B834CB" w:rsidRPr="00FC0D49" w:rsidTr="00DA5B61">
        <w:trPr>
          <w:trHeight w:val="836"/>
        </w:trPr>
        <w:tc>
          <w:tcPr>
            <w:tcW w:w="1435" w:type="dxa"/>
            <w:vMerge w:val="restart"/>
          </w:tcPr>
          <w:p w:rsidR="00B834CB" w:rsidRDefault="00B834CB" w:rsidP="00120BC4">
            <w:pPr>
              <w:ind w:right="-119"/>
              <w:jc w:val="center"/>
              <w:rPr>
                <w:rFonts w:ascii="Segoe UI" w:hAnsi="Segoe UI" w:cs="Segoe UI"/>
                <w:b/>
              </w:rPr>
            </w:pPr>
            <w:proofErr w:type="spellStart"/>
            <w:r w:rsidRPr="00FC0D49">
              <w:rPr>
                <w:rFonts w:ascii="Segoe UI" w:hAnsi="Segoe UI" w:cs="Segoe UI"/>
                <w:b/>
              </w:rPr>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Services (Removable)</w:t>
            </w:r>
          </w:p>
          <w:p w:rsidR="00B834CB" w:rsidRPr="00FC0D49" w:rsidRDefault="00B834CB" w:rsidP="00120BC4">
            <w:pPr>
              <w:ind w:right="-119"/>
              <w:jc w:val="center"/>
              <w:rPr>
                <w:rFonts w:ascii="Segoe UI" w:hAnsi="Segoe UI" w:cs="Segoe UI"/>
                <w:b/>
              </w:rPr>
            </w:pPr>
          </w:p>
        </w:tc>
        <w:tc>
          <w:tcPr>
            <w:tcW w:w="1350" w:type="dxa"/>
            <w:vMerge w:val="restart"/>
          </w:tcPr>
          <w:p w:rsidR="00B834CB" w:rsidRDefault="00B834CB" w:rsidP="00120BC4">
            <w:pPr>
              <w:jc w:val="center"/>
              <w:rPr>
                <w:rFonts w:ascii="Segoe UI" w:hAnsi="Segoe UI" w:cs="Segoe UI"/>
              </w:rPr>
            </w:pPr>
            <w:r w:rsidRPr="00FC0D49">
              <w:rPr>
                <w:rFonts w:ascii="Segoe UI" w:hAnsi="Segoe UI" w:cs="Segoe UI"/>
              </w:rPr>
              <w:t xml:space="preserve">Required </w:t>
            </w:r>
            <w:proofErr w:type="spellStart"/>
            <w:r w:rsidRPr="00FC0D49">
              <w:rPr>
                <w:rFonts w:ascii="Segoe UI" w:hAnsi="Segoe UI" w:cs="Segoe UI"/>
              </w:rPr>
              <w:t>Prostho</w:t>
            </w:r>
            <w:r>
              <w:rPr>
                <w:rFonts w:ascii="Segoe UI" w:hAnsi="Segoe UI" w:cs="Segoe UI"/>
              </w:rPr>
              <w:t>-</w:t>
            </w:r>
            <w:r w:rsidRPr="00FC0D49">
              <w:rPr>
                <w:rFonts w:ascii="Segoe UI" w:hAnsi="Segoe UI" w:cs="Segoe UI"/>
              </w:rPr>
              <w:t>dontic</w:t>
            </w:r>
            <w:proofErr w:type="spellEnd"/>
            <w:r w:rsidRPr="00FC0D49">
              <w:rPr>
                <w:rFonts w:ascii="Segoe UI" w:hAnsi="Segoe UI" w:cs="Segoe UI"/>
              </w:rPr>
              <w:t xml:space="preserve"> Services</w:t>
            </w:r>
          </w:p>
          <w:p w:rsidR="00B834CB" w:rsidRPr="00FC0D49" w:rsidRDefault="00B834CB" w:rsidP="00120BC4">
            <w:pPr>
              <w:jc w:val="center"/>
              <w:rPr>
                <w:rFonts w:ascii="Segoe UI" w:hAnsi="Segoe UI" w:cs="Segoe UI"/>
              </w:rPr>
            </w:pPr>
          </w:p>
        </w:tc>
        <w:tc>
          <w:tcPr>
            <w:tcW w:w="1890" w:type="dxa"/>
            <w:tcBorders>
              <w:top w:val="single" w:sz="4" w:space="0" w:color="auto"/>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nil"/>
            </w:tcBorders>
          </w:tcPr>
          <w:p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nil"/>
            </w:tcBorders>
          </w:tcPr>
          <w:p w:rsidR="00B834CB" w:rsidRPr="00FC0D49" w:rsidRDefault="00B834CB" w:rsidP="00F467EB">
            <w:pPr>
              <w:rPr>
                <w:rFonts w:ascii="Segoe UI" w:hAnsi="Segoe UI" w:cs="Segoe UI"/>
              </w:rPr>
            </w:pPr>
          </w:p>
        </w:tc>
        <w:tc>
          <w:tcPr>
            <w:tcW w:w="1440" w:type="dxa"/>
            <w:tcBorders>
              <w:top w:val="single" w:sz="4" w:space="0" w:color="auto"/>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284-43-5702(5)(u)</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284-43-5702(5)(v)</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284-43-5702(5)(w)</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834CB" w:rsidRPr="00FC0D49" w:rsidRDefault="00B834C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tcBorders>
          </w:tcPr>
          <w:p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nil"/>
            </w:tcBorders>
          </w:tcPr>
          <w:p w:rsidR="00B834CB" w:rsidRPr="00FC0D49" w:rsidRDefault="00B834CB" w:rsidP="00F467EB">
            <w:pPr>
              <w:rPr>
                <w:rFonts w:ascii="Segoe UI" w:hAnsi="Segoe UI" w:cs="Segoe UI"/>
              </w:rPr>
            </w:pPr>
          </w:p>
        </w:tc>
        <w:tc>
          <w:tcPr>
            <w:tcW w:w="1440" w:type="dxa"/>
            <w:tcBorders>
              <w:top w:val="nil"/>
            </w:tcBorders>
          </w:tcPr>
          <w:p w:rsidR="00B834CB" w:rsidRPr="00FC0D49" w:rsidRDefault="00B834C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B834CB">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Restorative Services</w:t>
            </w: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B834CB" w:rsidP="00120BC4">
            <w:pPr>
              <w:jc w:val="center"/>
              <w:rPr>
                <w:rFonts w:ascii="Segoe UI" w:hAnsi="Segoe UI" w:cs="Segoe UI"/>
                <w:b/>
              </w:rPr>
            </w:pPr>
            <w:r>
              <w:rPr>
                <w:rFonts w:ascii="Segoe UI" w:hAnsi="Segoe UI" w:cs="Segoe UI"/>
                <w:b/>
              </w:rPr>
              <w:lastRenderedPageBreak/>
              <w:t>Restorative Services (Cont’d)</w:t>
            </w: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tc>
        <w:tc>
          <w:tcPr>
            <w:tcW w:w="1350" w:type="dxa"/>
            <w:vMerge w:val="restart"/>
            <w:tcBorders>
              <w:bottom w:val="nil"/>
            </w:tcBorders>
          </w:tcPr>
          <w:p w:rsidR="00F467EB" w:rsidRPr="00FC0D49" w:rsidRDefault="00F467EB" w:rsidP="00120BC4">
            <w:pPr>
              <w:jc w:val="center"/>
              <w:rPr>
                <w:rFonts w:ascii="Segoe UI" w:hAnsi="Segoe UI" w:cs="Segoe UI"/>
              </w:rPr>
            </w:pPr>
            <w:r w:rsidRPr="00FC0D49">
              <w:rPr>
                <w:rFonts w:ascii="Segoe UI" w:hAnsi="Segoe UI" w:cs="Segoe UI"/>
              </w:rPr>
              <w:lastRenderedPageBreak/>
              <w:t>Required Services</w:t>
            </w:r>
          </w:p>
        </w:tc>
        <w:tc>
          <w:tcPr>
            <w:tcW w:w="1890" w:type="dxa"/>
            <w:tcBorders>
              <w:bottom w:val="nil"/>
            </w:tcBorders>
          </w:tcPr>
          <w:p w:rsidR="00F467EB" w:rsidRPr="00FC0D49" w:rsidRDefault="00F467EB" w:rsidP="00B834CB">
            <w:pPr>
              <w:jc w:val="center"/>
              <w:rPr>
                <w:rFonts w:ascii="Segoe UI" w:hAnsi="Segoe UI" w:cs="Segoe UI"/>
              </w:rPr>
            </w:pPr>
            <w:r w:rsidRPr="00FC0D49">
              <w:rPr>
                <w:rFonts w:ascii="Segoe UI" w:hAnsi="Segoe UI" w:cs="Segoe UI"/>
              </w:rPr>
              <w:t>WAC 284-43-5702(4)(c).  See, also, WAC 284-43-5702(6).</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Borders>
              <w:top w:val="nil"/>
              <w:bottom w:val="single" w:sz="4" w:space="0" w:color="auto"/>
            </w:tcBorders>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tcPr>
          <w:p w:rsidR="00F467EB" w:rsidRPr="00FC0D49" w:rsidRDefault="00F467EB" w:rsidP="00B834CB">
            <w:pPr>
              <w:jc w:val="center"/>
              <w:rPr>
                <w:rFonts w:ascii="Segoe UI" w:hAnsi="Segoe UI" w:cs="Segoe UI"/>
              </w:rPr>
            </w:pPr>
            <w:r w:rsidRPr="00FC0D49">
              <w:rPr>
                <w:rFonts w:ascii="Segoe UI" w:hAnsi="Segoe UI" w:cs="Segoe UI"/>
              </w:rPr>
              <w:t>WAC 284-43-5702(5)(l); Benchmark plan</w:t>
            </w:r>
          </w:p>
        </w:tc>
        <w:tc>
          <w:tcPr>
            <w:tcW w:w="6840" w:type="dxa"/>
            <w:tcBorders>
              <w:top w:val="nil"/>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val="restart"/>
            <w:tcBorders>
              <w:top w:val="single" w:sz="4" w:space="0" w:color="auto"/>
              <w:bottom w:val="nil"/>
            </w:tcBorders>
          </w:tcPr>
          <w:p w:rsidR="00F467EB" w:rsidRDefault="00F467EB" w:rsidP="00120BC4">
            <w:pPr>
              <w:jc w:val="center"/>
              <w:rPr>
                <w:rFonts w:ascii="Segoe UI" w:hAnsi="Segoe UI" w:cs="Segoe UI"/>
              </w:rPr>
            </w:pPr>
            <w:r w:rsidRPr="00FC0D49">
              <w:rPr>
                <w:rFonts w:ascii="Segoe UI" w:hAnsi="Segoe UI" w:cs="Segoe UI"/>
              </w:rPr>
              <w:t>Allowable limitations</w:t>
            </w:r>
          </w:p>
          <w:p w:rsidR="00D803A1" w:rsidRDefault="00D803A1"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6C222C" w:rsidP="00120BC4">
            <w:pPr>
              <w:jc w:val="center"/>
              <w:rPr>
                <w:rFonts w:ascii="Segoe UI" w:hAnsi="Segoe UI" w:cs="Segoe UI"/>
              </w:rPr>
            </w:pPr>
          </w:p>
        </w:tc>
        <w:tc>
          <w:tcPr>
            <w:tcW w:w="1890" w:type="dxa"/>
            <w:tcBorders>
              <w:top w:val="single" w:sz="4" w:space="0" w:color="auto"/>
              <w:bottom w:val="nil"/>
            </w:tcBorders>
          </w:tcPr>
          <w:p w:rsidR="00F467EB" w:rsidRPr="00FC0D49" w:rsidRDefault="00F467E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lastRenderedPageBreak/>
              <w:t>Maximum of five surfaces per tooth for permanent posterior teeth, except for upper molars;</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F467EB">
            <w:pPr>
              <w:rPr>
                <w:rFonts w:ascii="Segoe UI" w:hAnsi="Segoe UI" w:cs="Segoe UI"/>
              </w:rPr>
            </w:pP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F467EB">
            <w:pPr>
              <w:rPr>
                <w:rFonts w:ascii="Segoe UI" w:hAnsi="Segoe UI" w:cs="Segoe UI"/>
              </w:rPr>
            </w:pP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F467EB">
            <w:pPr>
              <w:rPr>
                <w:rFonts w:ascii="Segoe UI" w:hAnsi="Segoe UI" w:cs="Segoe UI"/>
              </w:rPr>
            </w:pPr>
          </w:p>
        </w:tc>
        <w:tc>
          <w:tcPr>
            <w:tcW w:w="6840" w:type="dxa"/>
            <w:tcBorders>
              <w:top w:val="nil"/>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73102">
      <w:headerReference w:type="default" r:id="rId8"/>
      <w:footerReference w:type="default" r:id="rId9"/>
      <w:headerReference w:type="first" r:id="rId10"/>
      <w:footerReference w:type="first" r:id="rId11"/>
      <w:pgSz w:w="15840" w:h="12240" w:orient="landscape"/>
      <w:pgMar w:top="1703"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AB" w:rsidRDefault="00C068AB" w:rsidP="00430083">
      <w:pPr>
        <w:spacing w:after="0" w:line="240" w:lineRule="auto"/>
      </w:pPr>
      <w:r>
        <w:separator/>
      </w:r>
    </w:p>
  </w:endnote>
  <w:endnote w:type="continuationSeparator" w:id="0">
    <w:p w:rsidR="00C068AB" w:rsidRDefault="00C068AB"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Pr="00AE2B27" w:rsidRDefault="00C068AB"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181D53">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181D53">
      <w:rPr>
        <w:rFonts w:ascii="Segoe UI" w:hAnsi="Segoe UI" w:cs="Segoe UI"/>
        <w:b/>
        <w:bCs/>
        <w:noProof/>
        <w:sz w:val="18"/>
      </w:rPr>
      <w:t>10</w:t>
    </w:r>
    <w:r w:rsidRPr="00AE2B27">
      <w:rPr>
        <w:rFonts w:ascii="Segoe UI" w:hAnsi="Segoe UI" w:cs="Segoe UI"/>
        <w:b/>
        <w:bCs/>
        <w:sz w:val="18"/>
      </w:rPr>
      <w:fldChar w:fldCharType="end"/>
    </w:r>
  </w:p>
  <w:p w:rsidR="00C068AB" w:rsidRDefault="00C068AB" w:rsidP="00AE2B27">
    <w:pPr>
      <w:pStyle w:val="Footer"/>
      <w:jc w:val="center"/>
    </w:pPr>
    <w:r>
      <w:t xml:space="preserve">Ed. </w:t>
    </w:r>
    <w:r w:rsidR="00BB2583">
      <w:t>2</w:t>
    </w:r>
  </w:p>
  <w:p w:rsidR="00C068AB" w:rsidRDefault="00E30B08" w:rsidP="00AE2B27">
    <w:pPr>
      <w:pStyle w:val="Footer"/>
      <w:jc w:val="center"/>
    </w:pPr>
    <w:r>
      <w:t>03/31</w:t>
    </w:r>
    <w:r w:rsidR="00BB2583">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Pr="00923172" w:rsidRDefault="00C068AB"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181D53">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181D53">
      <w:rPr>
        <w:rFonts w:ascii="Segoe UI" w:hAnsi="Segoe UI" w:cs="Segoe UI"/>
        <w:b/>
        <w:bCs/>
        <w:noProof/>
        <w:sz w:val="18"/>
        <w:szCs w:val="18"/>
      </w:rPr>
      <w:t>10</w:t>
    </w:r>
    <w:r w:rsidRPr="00923172">
      <w:rPr>
        <w:rFonts w:ascii="Segoe UI" w:hAnsi="Segoe UI" w:cs="Segoe UI"/>
        <w:b/>
        <w:bCs/>
        <w:sz w:val="18"/>
        <w:szCs w:val="18"/>
      </w:rPr>
      <w:fldChar w:fldCharType="end"/>
    </w:r>
  </w:p>
  <w:p w:rsidR="00C068AB" w:rsidRPr="00923172" w:rsidRDefault="00BB2583" w:rsidP="00923172">
    <w:pPr>
      <w:pStyle w:val="Footer"/>
      <w:jc w:val="center"/>
      <w:rPr>
        <w:rFonts w:ascii="Segoe UI" w:hAnsi="Segoe UI" w:cs="Segoe UI"/>
        <w:b/>
        <w:bCs/>
        <w:sz w:val="18"/>
        <w:szCs w:val="18"/>
      </w:rPr>
    </w:pPr>
    <w:r>
      <w:rPr>
        <w:rFonts w:ascii="Segoe UI" w:hAnsi="Segoe UI" w:cs="Segoe UI"/>
        <w:b/>
        <w:bCs/>
        <w:sz w:val="18"/>
        <w:szCs w:val="18"/>
      </w:rPr>
      <w:t>Ed. 2</w:t>
    </w:r>
  </w:p>
  <w:p w:rsidR="00C068AB" w:rsidRPr="00923172" w:rsidRDefault="00E30B08" w:rsidP="00923172">
    <w:pPr>
      <w:pStyle w:val="Footer"/>
      <w:jc w:val="center"/>
      <w:rPr>
        <w:rFonts w:ascii="Segoe UI" w:hAnsi="Segoe UI" w:cs="Segoe UI"/>
        <w:sz w:val="18"/>
        <w:szCs w:val="18"/>
      </w:rPr>
    </w:pPr>
    <w:r>
      <w:rPr>
        <w:rFonts w:ascii="Segoe UI" w:hAnsi="Segoe UI" w:cs="Segoe UI"/>
        <w:b/>
        <w:bCs/>
        <w:sz w:val="18"/>
        <w:szCs w:val="18"/>
      </w:rPr>
      <w:t>03/31</w:t>
    </w:r>
    <w:r w:rsidR="00BB2583">
      <w:rPr>
        <w:rFonts w:ascii="Segoe UI" w:hAnsi="Segoe UI" w:cs="Segoe UI"/>
        <w:b/>
        <w:bCs/>
        <w:sz w:val="18"/>
        <w:szCs w:val="18"/>
      </w:rPr>
      <w:t>/2017</w:t>
    </w:r>
  </w:p>
  <w:p w:rsidR="00C068AB" w:rsidRDefault="00C0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AB" w:rsidRDefault="00C068AB" w:rsidP="00430083">
      <w:pPr>
        <w:spacing w:after="0" w:line="240" w:lineRule="auto"/>
      </w:pPr>
      <w:r>
        <w:separator/>
      </w:r>
    </w:p>
  </w:footnote>
  <w:footnote w:type="continuationSeparator" w:id="0">
    <w:p w:rsidR="00C068AB" w:rsidRDefault="00C068AB"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Default="00C068AB" w:rsidP="006E6569">
    <w:pPr>
      <w:pStyle w:val="Header"/>
      <w:jc w:val="center"/>
    </w:pPr>
    <w:r>
      <w:t>All Filers Small Group Embedded Pediatric EHBs Analyst Checklist</w:t>
    </w:r>
  </w:p>
  <w:p w:rsidR="00C068AB" w:rsidRDefault="00C0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Default="00C068AB">
    <w:pPr>
      <w:pStyle w:val="Header"/>
    </w:pPr>
    <w:r>
      <w:rPr>
        <w:noProof/>
      </w:rPr>
      <w:drawing>
        <wp:inline distT="0" distB="0" distL="0" distR="0" wp14:anchorId="1537AC00" wp14:editId="13CE48F4">
          <wp:extent cx="89344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F7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5453"/>
    <w:rsid w:val="0003787F"/>
    <w:rsid w:val="00040229"/>
    <w:rsid w:val="00047CDA"/>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971EB"/>
    <w:rsid w:val="000A2E34"/>
    <w:rsid w:val="000B2054"/>
    <w:rsid w:val="000B3423"/>
    <w:rsid w:val="000B46FC"/>
    <w:rsid w:val="000B75F2"/>
    <w:rsid w:val="000B7723"/>
    <w:rsid w:val="000C7F7E"/>
    <w:rsid w:val="000D0917"/>
    <w:rsid w:val="000D0A96"/>
    <w:rsid w:val="000D5FE3"/>
    <w:rsid w:val="000D66FB"/>
    <w:rsid w:val="000D70CD"/>
    <w:rsid w:val="000E4BBA"/>
    <w:rsid w:val="000F024A"/>
    <w:rsid w:val="000F0E7E"/>
    <w:rsid w:val="000F22C4"/>
    <w:rsid w:val="000F40B2"/>
    <w:rsid w:val="000F67B0"/>
    <w:rsid w:val="000F67C1"/>
    <w:rsid w:val="000F71AD"/>
    <w:rsid w:val="00103748"/>
    <w:rsid w:val="00107035"/>
    <w:rsid w:val="00110D4C"/>
    <w:rsid w:val="00116F19"/>
    <w:rsid w:val="00120BC4"/>
    <w:rsid w:val="00126633"/>
    <w:rsid w:val="0013781B"/>
    <w:rsid w:val="00141C13"/>
    <w:rsid w:val="0015159B"/>
    <w:rsid w:val="00151BD3"/>
    <w:rsid w:val="00152351"/>
    <w:rsid w:val="00156532"/>
    <w:rsid w:val="00160F39"/>
    <w:rsid w:val="00170248"/>
    <w:rsid w:val="001754B9"/>
    <w:rsid w:val="00176087"/>
    <w:rsid w:val="00180CAF"/>
    <w:rsid w:val="00181D53"/>
    <w:rsid w:val="00182AFB"/>
    <w:rsid w:val="00187C3B"/>
    <w:rsid w:val="00192DF6"/>
    <w:rsid w:val="001946F3"/>
    <w:rsid w:val="00195ECD"/>
    <w:rsid w:val="001964E5"/>
    <w:rsid w:val="001A195F"/>
    <w:rsid w:val="001A4A84"/>
    <w:rsid w:val="001A52C3"/>
    <w:rsid w:val="001A7382"/>
    <w:rsid w:val="001A74CF"/>
    <w:rsid w:val="001A7963"/>
    <w:rsid w:val="001B04FB"/>
    <w:rsid w:val="001B37CA"/>
    <w:rsid w:val="001B3925"/>
    <w:rsid w:val="001B74FC"/>
    <w:rsid w:val="001B7DC4"/>
    <w:rsid w:val="001C2688"/>
    <w:rsid w:val="001C2953"/>
    <w:rsid w:val="001C2BC8"/>
    <w:rsid w:val="001C7438"/>
    <w:rsid w:val="001D257E"/>
    <w:rsid w:val="001D6CFF"/>
    <w:rsid w:val="001D7F34"/>
    <w:rsid w:val="001E20D0"/>
    <w:rsid w:val="001E35A2"/>
    <w:rsid w:val="001E5BA9"/>
    <w:rsid w:val="001E733A"/>
    <w:rsid w:val="001F0374"/>
    <w:rsid w:val="001F675F"/>
    <w:rsid w:val="001F6921"/>
    <w:rsid w:val="001F71D4"/>
    <w:rsid w:val="001F73E1"/>
    <w:rsid w:val="002001D5"/>
    <w:rsid w:val="002003E7"/>
    <w:rsid w:val="00203236"/>
    <w:rsid w:val="0020574A"/>
    <w:rsid w:val="00216887"/>
    <w:rsid w:val="0022070A"/>
    <w:rsid w:val="002252C5"/>
    <w:rsid w:val="00225A51"/>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6CD7"/>
    <w:rsid w:val="002904FF"/>
    <w:rsid w:val="00291486"/>
    <w:rsid w:val="00296EA3"/>
    <w:rsid w:val="002976C0"/>
    <w:rsid w:val="002A0380"/>
    <w:rsid w:val="002A5B57"/>
    <w:rsid w:val="002A6FE8"/>
    <w:rsid w:val="002B0C2D"/>
    <w:rsid w:val="002B0E8E"/>
    <w:rsid w:val="002C3DA6"/>
    <w:rsid w:val="002C4562"/>
    <w:rsid w:val="002D7D58"/>
    <w:rsid w:val="002E064F"/>
    <w:rsid w:val="002E59BE"/>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0B99"/>
    <w:rsid w:val="00323F5F"/>
    <w:rsid w:val="003243A5"/>
    <w:rsid w:val="003258F9"/>
    <w:rsid w:val="0033049B"/>
    <w:rsid w:val="00340CB3"/>
    <w:rsid w:val="00342967"/>
    <w:rsid w:val="0034632C"/>
    <w:rsid w:val="00347BD7"/>
    <w:rsid w:val="003574F7"/>
    <w:rsid w:val="00360915"/>
    <w:rsid w:val="00363B57"/>
    <w:rsid w:val="00367EDA"/>
    <w:rsid w:val="00370CB3"/>
    <w:rsid w:val="00371F7F"/>
    <w:rsid w:val="00372159"/>
    <w:rsid w:val="00372C9E"/>
    <w:rsid w:val="00375969"/>
    <w:rsid w:val="003806C1"/>
    <w:rsid w:val="00381AD1"/>
    <w:rsid w:val="00391166"/>
    <w:rsid w:val="003A0443"/>
    <w:rsid w:val="003A49A4"/>
    <w:rsid w:val="003A538F"/>
    <w:rsid w:val="003A61E2"/>
    <w:rsid w:val="003A6655"/>
    <w:rsid w:val="003D45B8"/>
    <w:rsid w:val="003E1A9B"/>
    <w:rsid w:val="003E2360"/>
    <w:rsid w:val="003E6259"/>
    <w:rsid w:val="003F57A6"/>
    <w:rsid w:val="003F79E8"/>
    <w:rsid w:val="0040099B"/>
    <w:rsid w:val="00403720"/>
    <w:rsid w:val="00412287"/>
    <w:rsid w:val="004217CF"/>
    <w:rsid w:val="004255EB"/>
    <w:rsid w:val="00426784"/>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93619"/>
    <w:rsid w:val="00494DFA"/>
    <w:rsid w:val="00495306"/>
    <w:rsid w:val="00495E8A"/>
    <w:rsid w:val="004A3FDB"/>
    <w:rsid w:val="004C053A"/>
    <w:rsid w:val="004C1E73"/>
    <w:rsid w:val="004C41CB"/>
    <w:rsid w:val="004C6289"/>
    <w:rsid w:val="004C6F95"/>
    <w:rsid w:val="004D7233"/>
    <w:rsid w:val="004E09FF"/>
    <w:rsid w:val="004E24C9"/>
    <w:rsid w:val="004E2B96"/>
    <w:rsid w:val="004E30F3"/>
    <w:rsid w:val="004E7721"/>
    <w:rsid w:val="004F6831"/>
    <w:rsid w:val="004F6DC5"/>
    <w:rsid w:val="00503764"/>
    <w:rsid w:val="00504C23"/>
    <w:rsid w:val="00515114"/>
    <w:rsid w:val="00523F5D"/>
    <w:rsid w:val="00531EC5"/>
    <w:rsid w:val="00536171"/>
    <w:rsid w:val="00545678"/>
    <w:rsid w:val="00546366"/>
    <w:rsid w:val="00546A49"/>
    <w:rsid w:val="00566BD0"/>
    <w:rsid w:val="005700AA"/>
    <w:rsid w:val="005714A9"/>
    <w:rsid w:val="00571F35"/>
    <w:rsid w:val="00574B27"/>
    <w:rsid w:val="005754B7"/>
    <w:rsid w:val="00592EDC"/>
    <w:rsid w:val="00592F4E"/>
    <w:rsid w:val="00593DCB"/>
    <w:rsid w:val="005B1218"/>
    <w:rsid w:val="005B2962"/>
    <w:rsid w:val="005B3994"/>
    <w:rsid w:val="005B4B41"/>
    <w:rsid w:val="005B6D2D"/>
    <w:rsid w:val="005C4AF9"/>
    <w:rsid w:val="005D2075"/>
    <w:rsid w:val="005D36BA"/>
    <w:rsid w:val="005E0118"/>
    <w:rsid w:val="005E48F7"/>
    <w:rsid w:val="005E4A15"/>
    <w:rsid w:val="005F06C4"/>
    <w:rsid w:val="005F4852"/>
    <w:rsid w:val="005F609C"/>
    <w:rsid w:val="005F7F0E"/>
    <w:rsid w:val="00610EA2"/>
    <w:rsid w:val="00624705"/>
    <w:rsid w:val="0062583C"/>
    <w:rsid w:val="00627FF4"/>
    <w:rsid w:val="0063630F"/>
    <w:rsid w:val="00637731"/>
    <w:rsid w:val="00637F2D"/>
    <w:rsid w:val="00643ECB"/>
    <w:rsid w:val="00653181"/>
    <w:rsid w:val="00653E70"/>
    <w:rsid w:val="006561B1"/>
    <w:rsid w:val="00660FAA"/>
    <w:rsid w:val="00667B3A"/>
    <w:rsid w:val="00670E10"/>
    <w:rsid w:val="0067140E"/>
    <w:rsid w:val="0068486B"/>
    <w:rsid w:val="0069161B"/>
    <w:rsid w:val="00693D05"/>
    <w:rsid w:val="00694709"/>
    <w:rsid w:val="006A0318"/>
    <w:rsid w:val="006A1ACE"/>
    <w:rsid w:val="006A35EF"/>
    <w:rsid w:val="006A3F90"/>
    <w:rsid w:val="006A64F6"/>
    <w:rsid w:val="006B10C8"/>
    <w:rsid w:val="006B4386"/>
    <w:rsid w:val="006C222C"/>
    <w:rsid w:val="006C2249"/>
    <w:rsid w:val="006C6C6A"/>
    <w:rsid w:val="006C7BBF"/>
    <w:rsid w:val="006D066B"/>
    <w:rsid w:val="006D4894"/>
    <w:rsid w:val="006E0A8E"/>
    <w:rsid w:val="006E1AF4"/>
    <w:rsid w:val="006E2A32"/>
    <w:rsid w:val="006E4AB5"/>
    <w:rsid w:val="006E6569"/>
    <w:rsid w:val="006F5CF9"/>
    <w:rsid w:val="00702E0D"/>
    <w:rsid w:val="00707CDE"/>
    <w:rsid w:val="00710DF9"/>
    <w:rsid w:val="00711553"/>
    <w:rsid w:val="00712CA0"/>
    <w:rsid w:val="0071410C"/>
    <w:rsid w:val="00717BF7"/>
    <w:rsid w:val="007200F4"/>
    <w:rsid w:val="00722BC2"/>
    <w:rsid w:val="007245A4"/>
    <w:rsid w:val="00731110"/>
    <w:rsid w:val="00736F63"/>
    <w:rsid w:val="007371A2"/>
    <w:rsid w:val="00743FC2"/>
    <w:rsid w:val="00744257"/>
    <w:rsid w:val="00747ACA"/>
    <w:rsid w:val="007562C8"/>
    <w:rsid w:val="00762AF6"/>
    <w:rsid w:val="00772A3C"/>
    <w:rsid w:val="007818FF"/>
    <w:rsid w:val="007860F0"/>
    <w:rsid w:val="007865FC"/>
    <w:rsid w:val="00794C06"/>
    <w:rsid w:val="0079599D"/>
    <w:rsid w:val="00795B1C"/>
    <w:rsid w:val="00797AD1"/>
    <w:rsid w:val="007B2140"/>
    <w:rsid w:val="007B46EC"/>
    <w:rsid w:val="007B5529"/>
    <w:rsid w:val="007B696E"/>
    <w:rsid w:val="007B7FF7"/>
    <w:rsid w:val="007C1A73"/>
    <w:rsid w:val="007C3414"/>
    <w:rsid w:val="007C5A72"/>
    <w:rsid w:val="007C623A"/>
    <w:rsid w:val="007D3F08"/>
    <w:rsid w:val="007D78EE"/>
    <w:rsid w:val="007E004A"/>
    <w:rsid w:val="007E1647"/>
    <w:rsid w:val="007E4E27"/>
    <w:rsid w:val="00801676"/>
    <w:rsid w:val="0080299A"/>
    <w:rsid w:val="008163E3"/>
    <w:rsid w:val="008268F2"/>
    <w:rsid w:val="00831BAC"/>
    <w:rsid w:val="00833871"/>
    <w:rsid w:val="00841143"/>
    <w:rsid w:val="00846B0A"/>
    <w:rsid w:val="00847EE6"/>
    <w:rsid w:val="008534E7"/>
    <w:rsid w:val="0085455E"/>
    <w:rsid w:val="008558EC"/>
    <w:rsid w:val="00866ABB"/>
    <w:rsid w:val="00872D0D"/>
    <w:rsid w:val="00873611"/>
    <w:rsid w:val="008763D5"/>
    <w:rsid w:val="00882401"/>
    <w:rsid w:val="00882B73"/>
    <w:rsid w:val="00884179"/>
    <w:rsid w:val="00885084"/>
    <w:rsid w:val="00887C5F"/>
    <w:rsid w:val="00892888"/>
    <w:rsid w:val="008954BD"/>
    <w:rsid w:val="008A4A2F"/>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796"/>
    <w:rsid w:val="00932929"/>
    <w:rsid w:val="00935352"/>
    <w:rsid w:val="0094178A"/>
    <w:rsid w:val="00942AB6"/>
    <w:rsid w:val="00942EC1"/>
    <w:rsid w:val="00945079"/>
    <w:rsid w:val="00951730"/>
    <w:rsid w:val="009606BA"/>
    <w:rsid w:val="00964D13"/>
    <w:rsid w:val="009720E0"/>
    <w:rsid w:val="009775A6"/>
    <w:rsid w:val="0098796B"/>
    <w:rsid w:val="00991F2A"/>
    <w:rsid w:val="009943E8"/>
    <w:rsid w:val="009963D5"/>
    <w:rsid w:val="00996AC8"/>
    <w:rsid w:val="009A465B"/>
    <w:rsid w:val="009A6301"/>
    <w:rsid w:val="009B3536"/>
    <w:rsid w:val="009C1C97"/>
    <w:rsid w:val="009C35F9"/>
    <w:rsid w:val="009D3772"/>
    <w:rsid w:val="009D3AB2"/>
    <w:rsid w:val="009D490C"/>
    <w:rsid w:val="009F0F24"/>
    <w:rsid w:val="009F3396"/>
    <w:rsid w:val="009F6058"/>
    <w:rsid w:val="00A07B5C"/>
    <w:rsid w:val="00A11796"/>
    <w:rsid w:val="00A15B6B"/>
    <w:rsid w:val="00A1681C"/>
    <w:rsid w:val="00A17076"/>
    <w:rsid w:val="00A2191C"/>
    <w:rsid w:val="00A22DE0"/>
    <w:rsid w:val="00A247D0"/>
    <w:rsid w:val="00A31B49"/>
    <w:rsid w:val="00A33BA7"/>
    <w:rsid w:val="00A34BC6"/>
    <w:rsid w:val="00A42D61"/>
    <w:rsid w:val="00A44A83"/>
    <w:rsid w:val="00A4763B"/>
    <w:rsid w:val="00A50D52"/>
    <w:rsid w:val="00A5162F"/>
    <w:rsid w:val="00A56582"/>
    <w:rsid w:val="00A57436"/>
    <w:rsid w:val="00A6299B"/>
    <w:rsid w:val="00A72D9A"/>
    <w:rsid w:val="00A73C38"/>
    <w:rsid w:val="00A74D7C"/>
    <w:rsid w:val="00A82179"/>
    <w:rsid w:val="00A8419F"/>
    <w:rsid w:val="00A8793B"/>
    <w:rsid w:val="00A935E1"/>
    <w:rsid w:val="00A94A4E"/>
    <w:rsid w:val="00AB1E57"/>
    <w:rsid w:val="00AB47D0"/>
    <w:rsid w:val="00AC029E"/>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34FF2"/>
    <w:rsid w:val="00B42184"/>
    <w:rsid w:val="00B466E0"/>
    <w:rsid w:val="00B47166"/>
    <w:rsid w:val="00B47513"/>
    <w:rsid w:val="00B52E6B"/>
    <w:rsid w:val="00B53E11"/>
    <w:rsid w:val="00B5406D"/>
    <w:rsid w:val="00B55F38"/>
    <w:rsid w:val="00B615C9"/>
    <w:rsid w:val="00B647B0"/>
    <w:rsid w:val="00B665AB"/>
    <w:rsid w:val="00B6789A"/>
    <w:rsid w:val="00B71D63"/>
    <w:rsid w:val="00B834CB"/>
    <w:rsid w:val="00B85FC8"/>
    <w:rsid w:val="00B93DBD"/>
    <w:rsid w:val="00B95675"/>
    <w:rsid w:val="00BA05C9"/>
    <w:rsid w:val="00BA32D9"/>
    <w:rsid w:val="00BA50E6"/>
    <w:rsid w:val="00BA5623"/>
    <w:rsid w:val="00BA5824"/>
    <w:rsid w:val="00BA7D25"/>
    <w:rsid w:val="00BB21AD"/>
    <w:rsid w:val="00BB2583"/>
    <w:rsid w:val="00BB50EE"/>
    <w:rsid w:val="00BB5FD2"/>
    <w:rsid w:val="00BC0DB7"/>
    <w:rsid w:val="00BC3282"/>
    <w:rsid w:val="00BD517B"/>
    <w:rsid w:val="00BD7E8B"/>
    <w:rsid w:val="00BE4544"/>
    <w:rsid w:val="00BF41D6"/>
    <w:rsid w:val="00BF55A5"/>
    <w:rsid w:val="00C042D2"/>
    <w:rsid w:val="00C047EF"/>
    <w:rsid w:val="00C068AB"/>
    <w:rsid w:val="00C17A2E"/>
    <w:rsid w:val="00C24DC5"/>
    <w:rsid w:val="00C26623"/>
    <w:rsid w:val="00C30B53"/>
    <w:rsid w:val="00C33E5E"/>
    <w:rsid w:val="00C4262E"/>
    <w:rsid w:val="00C64EFB"/>
    <w:rsid w:val="00C65CAD"/>
    <w:rsid w:val="00C72DC1"/>
    <w:rsid w:val="00C77B8F"/>
    <w:rsid w:val="00C801A7"/>
    <w:rsid w:val="00C802B4"/>
    <w:rsid w:val="00C813E0"/>
    <w:rsid w:val="00C85A18"/>
    <w:rsid w:val="00CB0DB8"/>
    <w:rsid w:val="00CB7177"/>
    <w:rsid w:val="00CC1317"/>
    <w:rsid w:val="00CC3E36"/>
    <w:rsid w:val="00CC5401"/>
    <w:rsid w:val="00CC686C"/>
    <w:rsid w:val="00CD0CCF"/>
    <w:rsid w:val="00CE3890"/>
    <w:rsid w:val="00CF027E"/>
    <w:rsid w:val="00CF416B"/>
    <w:rsid w:val="00D05CF4"/>
    <w:rsid w:val="00D07C63"/>
    <w:rsid w:val="00D10F72"/>
    <w:rsid w:val="00D128A7"/>
    <w:rsid w:val="00D135A4"/>
    <w:rsid w:val="00D23A84"/>
    <w:rsid w:val="00D243E6"/>
    <w:rsid w:val="00D27BF2"/>
    <w:rsid w:val="00D31864"/>
    <w:rsid w:val="00D32C95"/>
    <w:rsid w:val="00D46E86"/>
    <w:rsid w:val="00D50DD2"/>
    <w:rsid w:val="00D515FD"/>
    <w:rsid w:val="00D533A5"/>
    <w:rsid w:val="00D56E8B"/>
    <w:rsid w:val="00D618D5"/>
    <w:rsid w:val="00D63D86"/>
    <w:rsid w:val="00D67EB7"/>
    <w:rsid w:val="00D803A1"/>
    <w:rsid w:val="00D82208"/>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E69A8"/>
    <w:rsid w:val="00DF7A5D"/>
    <w:rsid w:val="00E076C2"/>
    <w:rsid w:val="00E11042"/>
    <w:rsid w:val="00E11C2F"/>
    <w:rsid w:val="00E12268"/>
    <w:rsid w:val="00E174D1"/>
    <w:rsid w:val="00E17A43"/>
    <w:rsid w:val="00E21456"/>
    <w:rsid w:val="00E30B08"/>
    <w:rsid w:val="00E32A17"/>
    <w:rsid w:val="00E4503D"/>
    <w:rsid w:val="00E60C0B"/>
    <w:rsid w:val="00E61ABE"/>
    <w:rsid w:val="00E61B61"/>
    <w:rsid w:val="00E624D4"/>
    <w:rsid w:val="00E65BA3"/>
    <w:rsid w:val="00E668F3"/>
    <w:rsid w:val="00E67BCB"/>
    <w:rsid w:val="00E77440"/>
    <w:rsid w:val="00E77B53"/>
    <w:rsid w:val="00E80BE6"/>
    <w:rsid w:val="00E82911"/>
    <w:rsid w:val="00E87A68"/>
    <w:rsid w:val="00E92B15"/>
    <w:rsid w:val="00E94FFA"/>
    <w:rsid w:val="00EB0F33"/>
    <w:rsid w:val="00EB5464"/>
    <w:rsid w:val="00EC28D2"/>
    <w:rsid w:val="00EC2D1C"/>
    <w:rsid w:val="00EC5F2B"/>
    <w:rsid w:val="00EC7278"/>
    <w:rsid w:val="00ED0EC6"/>
    <w:rsid w:val="00ED28A0"/>
    <w:rsid w:val="00ED3954"/>
    <w:rsid w:val="00EE3770"/>
    <w:rsid w:val="00EF50D4"/>
    <w:rsid w:val="00F01D80"/>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1E9E"/>
    <w:rsid w:val="00F73102"/>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2E3D-F528-43D0-A5CA-C4F9808D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90</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- 2018 All Filers small group embedded pediatric dental EHBs</dc:title>
  <dc:subject>A checklist to be used by all filers when submitting a small group embedded pediatric dental EHBs filing</dc:subject>
  <dc:creator>Philhower, Andrea (OIC)</dc:creator>
  <cp:keywords/>
  <dc:description/>
  <cp:lastModifiedBy>Dallenbach, Maria (OIC)</cp:lastModifiedBy>
  <cp:revision>40</cp:revision>
  <dcterms:created xsi:type="dcterms:W3CDTF">2016-04-05T21:07:00Z</dcterms:created>
  <dcterms:modified xsi:type="dcterms:W3CDTF">2017-03-31T17:33:00Z</dcterms:modified>
</cp:coreProperties>
</file>