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F0" w:rsidRPr="00CC16C0" w:rsidRDefault="00CC16C0" w:rsidP="00CC16C0">
      <w:pPr>
        <w:pStyle w:val="NoSpacing"/>
        <w:jc w:val="both"/>
        <w:rPr>
          <w:rFonts w:ascii="Segoe UI" w:hAnsi="Segoe UI" w:cs="Segoe UI"/>
          <w:b/>
          <w:sz w:val="20"/>
        </w:rPr>
      </w:pPr>
      <w:r>
        <w:rPr>
          <w:noProof/>
        </w:rPr>
        <w:drawing>
          <wp:inline distT="0" distB="0" distL="0" distR="0" wp14:anchorId="3F5A4625" wp14:editId="0541DA1A">
            <wp:extent cx="6996224" cy="62466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352" cy="63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2F0" w:rsidRPr="00CC16C0" w:rsidRDefault="003B32F0" w:rsidP="00CC16C0">
      <w:pPr>
        <w:pStyle w:val="NoSpacing"/>
        <w:rPr>
          <w:rFonts w:ascii="Segoe UI" w:hAnsi="Segoe UI" w:cs="Segoe UI"/>
          <w:i/>
          <w:sz w:val="20"/>
        </w:rPr>
      </w:pPr>
    </w:p>
    <w:p w:rsidR="00CC16C0" w:rsidRPr="007F1BAC" w:rsidRDefault="009D7BCC" w:rsidP="00CC16C0">
      <w:pPr>
        <w:pStyle w:val="NoSpacing"/>
        <w:jc w:val="center"/>
        <w:rPr>
          <w:rFonts w:ascii="Segoe UI" w:hAnsi="Segoe UI" w:cs="Segoe UI"/>
          <w:b/>
          <w:sz w:val="21"/>
          <w:szCs w:val="21"/>
        </w:rPr>
      </w:pPr>
      <w:r w:rsidRPr="007F1BAC">
        <w:rPr>
          <w:rFonts w:ascii="Segoe UI" w:hAnsi="Segoe UI" w:cs="Segoe UI"/>
          <w:b/>
          <w:sz w:val="24"/>
          <w:szCs w:val="21"/>
        </w:rPr>
        <w:t xml:space="preserve">INSURANCE CONTINUING EDUCATION </w:t>
      </w:r>
      <w:r w:rsidR="003B32F0" w:rsidRPr="007F1BAC">
        <w:rPr>
          <w:rFonts w:ascii="Segoe UI" w:hAnsi="Segoe UI" w:cs="Segoe UI"/>
          <w:b/>
          <w:sz w:val="24"/>
          <w:szCs w:val="21"/>
        </w:rPr>
        <w:t>PROVIDER APPLICATION</w:t>
      </w:r>
      <w:r w:rsidR="007F1BAC">
        <w:rPr>
          <w:rFonts w:ascii="Segoe UI" w:hAnsi="Segoe UI" w:cs="Segoe UI"/>
          <w:b/>
          <w:sz w:val="21"/>
          <w:szCs w:val="21"/>
        </w:rPr>
        <w:br/>
      </w:r>
      <w:r w:rsidR="00CC16C0" w:rsidRPr="007F1BAC">
        <w:rPr>
          <w:rFonts w:ascii="Segoe UI" w:hAnsi="Segoe UI" w:cs="Segoe UI"/>
          <w:b/>
          <w:sz w:val="21"/>
          <w:szCs w:val="21"/>
        </w:rPr>
        <w:t xml:space="preserve"> </w:t>
      </w:r>
    </w:p>
    <w:p w:rsidR="003B32F0" w:rsidRPr="00CC16C0" w:rsidRDefault="003B32F0" w:rsidP="001E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>Provider name:</w:t>
      </w:r>
      <w:r w:rsidR="001E66F4" w:rsidRPr="00CC16C0">
        <w:rPr>
          <w:rFonts w:ascii="Segoe UI" w:hAnsi="Segoe UI" w:cs="Segoe UI"/>
          <w:b/>
          <w:sz w:val="21"/>
          <w:szCs w:val="21"/>
        </w:rPr>
        <w:t xml:space="preserve"> 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E66F4" w:rsidRPr="00CC16C0">
        <w:rPr>
          <w:rFonts w:ascii="Segoe UI" w:hAnsi="Segoe UI" w:cs="Segoe UI"/>
          <w:b/>
          <w:sz w:val="21"/>
          <w:szCs w:val="21"/>
        </w:rPr>
        <w:instrText xml:space="preserve"> FORMTEXT </w:instrText>
      </w:r>
      <w:r w:rsidR="00E57A03" w:rsidRPr="00CC16C0">
        <w:rPr>
          <w:rFonts w:ascii="Segoe UI" w:hAnsi="Segoe UI" w:cs="Segoe UI"/>
          <w:b/>
          <w:sz w:val="21"/>
          <w:szCs w:val="21"/>
        </w:rPr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separate"/>
      </w:r>
      <w:r w:rsidR="001E66F4" w:rsidRPr="00CC16C0">
        <w:rPr>
          <w:rFonts w:ascii="Segoe UI" w:hAnsi="Segoe UI" w:cs="Segoe UI"/>
          <w:b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sz w:val="21"/>
          <w:szCs w:val="21"/>
        </w:rPr>
        <w:t> 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end"/>
      </w:r>
      <w:bookmarkEnd w:id="0"/>
    </w:p>
    <w:p w:rsidR="003B32F0" w:rsidRPr="00CC16C0" w:rsidRDefault="003B32F0" w:rsidP="001E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>DBA:</w:t>
      </w:r>
      <w:r w:rsidR="001E66F4" w:rsidRPr="00CC16C0">
        <w:rPr>
          <w:rFonts w:ascii="Segoe UI" w:hAnsi="Segoe UI" w:cs="Segoe UI"/>
          <w:b/>
          <w:sz w:val="21"/>
          <w:szCs w:val="21"/>
        </w:rPr>
        <w:t xml:space="preserve"> 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CC16C0">
        <w:rPr>
          <w:rFonts w:ascii="Segoe UI" w:hAnsi="Segoe UI" w:cs="Segoe UI"/>
          <w:b/>
          <w:sz w:val="21"/>
          <w:szCs w:val="21"/>
        </w:rPr>
        <w:instrText xml:space="preserve"> FORMTEXT </w:instrText>
      </w:r>
      <w:r w:rsidR="00E57A03" w:rsidRPr="00CC16C0">
        <w:rPr>
          <w:rFonts w:ascii="Segoe UI" w:hAnsi="Segoe UI" w:cs="Segoe UI"/>
          <w:b/>
          <w:sz w:val="21"/>
          <w:szCs w:val="21"/>
        </w:rPr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separate"/>
      </w:r>
      <w:r w:rsidR="001E66F4" w:rsidRPr="00CC16C0">
        <w:rPr>
          <w:rFonts w:ascii="Segoe UI" w:hAnsi="Segoe UI" w:cs="Segoe UI"/>
          <w:b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sz w:val="21"/>
          <w:szCs w:val="21"/>
        </w:rPr>
        <w:t> 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end"/>
      </w:r>
    </w:p>
    <w:p w:rsidR="003B32F0" w:rsidRPr="00CC16C0" w:rsidRDefault="003B32F0" w:rsidP="001E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>Mailing address:</w:t>
      </w:r>
      <w:r w:rsidR="001E66F4" w:rsidRPr="00CC16C0">
        <w:rPr>
          <w:rFonts w:ascii="Segoe UI" w:hAnsi="Segoe UI" w:cs="Segoe UI"/>
          <w:b/>
          <w:sz w:val="21"/>
          <w:szCs w:val="21"/>
        </w:rPr>
        <w:t xml:space="preserve"> 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CC16C0">
        <w:rPr>
          <w:rFonts w:ascii="Segoe UI" w:hAnsi="Segoe UI" w:cs="Segoe UI"/>
          <w:b/>
          <w:sz w:val="21"/>
          <w:szCs w:val="21"/>
        </w:rPr>
        <w:instrText xml:space="preserve"> FORMTEXT </w:instrText>
      </w:r>
      <w:r w:rsidR="00E57A03" w:rsidRPr="00CC16C0">
        <w:rPr>
          <w:rFonts w:ascii="Segoe UI" w:hAnsi="Segoe UI" w:cs="Segoe UI"/>
          <w:b/>
          <w:sz w:val="21"/>
          <w:szCs w:val="21"/>
        </w:rPr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separate"/>
      </w:r>
      <w:r w:rsidR="001E66F4" w:rsidRPr="00CC16C0">
        <w:rPr>
          <w:rFonts w:ascii="Segoe UI" w:hAnsi="Segoe UI" w:cs="Segoe UI"/>
          <w:b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sz w:val="21"/>
          <w:szCs w:val="21"/>
        </w:rPr>
        <w:t> 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end"/>
      </w:r>
    </w:p>
    <w:p w:rsidR="003B32F0" w:rsidRPr="00CC16C0" w:rsidRDefault="003B32F0" w:rsidP="001E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>City, State and Zip code:</w:t>
      </w:r>
      <w:r w:rsidR="001E66F4" w:rsidRPr="00CC16C0">
        <w:rPr>
          <w:rFonts w:ascii="Segoe UI" w:hAnsi="Segoe UI" w:cs="Segoe UI"/>
          <w:b/>
          <w:sz w:val="21"/>
          <w:szCs w:val="21"/>
        </w:rPr>
        <w:t xml:space="preserve"> 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CC16C0">
        <w:rPr>
          <w:rFonts w:ascii="Segoe UI" w:hAnsi="Segoe UI" w:cs="Segoe UI"/>
          <w:b/>
          <w:sz w:val="21"/>
          <w:szCs w:val="21"/>
        </w:rPr>
        <w:instrText xml:space="preserve"> FORMTEXT </w:instrText>
      </w:r>
      <w:r w:rsidR="00E57A03" w:rsidRPr="00CC16C0">
        <w:rPr>
          <w:rFonts w:ascii="Segoe UI" w:hAnsi="Segoe UI" w:cs="Segoe UI"/>
          <w:b/>
          <w:sz w:val="21"/>
          <w:szCs w:val="21"/>
        </w:rPr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separate"/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end"/>
      </w:r>
    </w:p>
    <w:p w:rsidR="003B32F0" w:rsidRPr="00CC16C0" w:rsidRDefault="003B32F0" w:rsidP="001E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>C</w:t>
      </w:r>
      <w:r w:rsidR="009D7BCC" w:rsidRPr="00CC16C0">
        <w:rPr>
          <w:rFonts w:ascii="Segoe UI" w:hAnsi="Segoe UI" w:cs="Segoe UI"/>
          <w:b/>
          <w:sz w:val="21"/>
          <w:szCs w:val="21"/>
        </w:rPr>
        <w:t xml:space="preserve">ontinuing </w:t>
      </w:r>
      <w:r w:rsidRPr="00CC16C0">
        <w:rPr>
          <w:rFonts w:ascii="Segoe UI" w:hAnsi="Segoe UI" w:cs="Segoe UI"/>
          <w:b/>
          <w:sz w:val="21"/>
          <w:szCs w:val="21"/>
        </w:rPr>
        <w:t>E</w:t>
      </w:r>
      <w:r w:rsidR="009D7BCC" w:rsidRPr="00CC16C0">
        <w:rPr>
          <w:rFonts w:ascii="Segoe UI" w:hAnsi="Segoe UI" w:cs="Segoe UI"/>
          <w:b/>
          <w:sz w:val="21"/>
          <w:szCs w:val="21"/>
        </w:rPr>
        <w:t xml:space="preserve">ducation </w:t>
      </w:r>
      <w:r w:rsidRPr="00CC16C0">
        <w:rPr>
          <w:rFonts w:ascii="Segoe UI" w:hAnsi="Segoe UI" w:cs="Segoe UI"/>
          <w:b/>
          <w:sz w:val="21"/>
          <w:szCs w:val="21"/>
        </w:rPr>
        <w:t>Program Coordinator name:</w:t>
      </w:r>
      <w:r w:rsidR="001E66F4" w:rsidRPr="00CC16C0">
        <w:rPr>
          <w:rFonts w:ascii="Segoe UI" w:hAnsi="Segoe UI" w:cs="Segoe UI"/>
          <w:b/>
          <w:sz w:val="21"/>
          <w:szCs w:val="21"/>
        </w:rPr>
        <w:t xml:space="preserve"> 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CC16C0">
        <w:rPr>
          <w:rFonts w:ascii="Segoe UI" w:hAnsi="Segoe UI" w:cs="Segoe UI"/>
          <w:b/>
          <w:sz w:val="21"/>
          <w:szCs w:val="21"/>
        </w:rPr>
        <w:instrText xml:space="preserve"> FORMTEXT </w:instrText>
      </w:r>
      <w:r w:rsidR="00E57A03" w:rsidRPr="00CC16C0">
        <w:rPr>
          <w:rFonts w:ascii="Segoe UI" w:hAnsi="Segoe UI" w:cs="Segoe UI"/>
          <w:b/>
          <w:sz w:val="21"/>
          <w:szCs w:val="21"/>
        </w:rPr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separate"/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end"/>
      </w:r>
    </w:p>
    <w:p w:rsidR="00D776EF" w:rsidRPr="00CC16C0" w:rsidRDefault="00D776EF" w:rsidP="00D7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 xml:space="preserve">Phone number (and Ext): 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16C0">
        <w:rPr>
          <w:rFonts w:ascii="Segoe UI" w:hAnsi="Segoe UI" w:cs="Segoe UI"/>
          <w:b/>
          <w:sz w:val="21"/>
          <w:szCs w:val="21"/>
        </w:rPr>
        <w:instrText xml:space="preserve"> FORMTEXT </w:instrText>
      </w:r>
      <w:r w:rsidR="00E57A03" w:rsidRPr="00CC16C0">
        <w:rPr>
          <w:rFonts w:ascii="Segoe UI" w:hAnsi="Segoe UI" w:cs="Segoe UI"/>
          <w:b/>
          <w:sz w:val="21"/>
          <w:szCs w:val="21"/>
        </w:rPr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separate"/>
      </w:r>
      <w:r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end"/>
      </w:r>
    </w:p>
    <w:p w:rsidR="00D776EF" w:rsidRPr="00CC16C0" w:rsidRDefault="00D776EF" w:rsidP="00D7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 xml:space="preserve">Email address: 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16C0">
        <w:rPr>
          <w:rFonts w:ascii="Segoe UI" w:hAnsi="Segoe UI" w:cs="Segoe UI"/>
          <w:b/>
          <w:sz w:val="21"/>
          <w:szCs w:val="21"/>
        </w:rPr>
        <w:instrText xml:space="preserve"> FORMTEXT </w:instrText>
      </w:r>
      <w:r w:rsidR="00E57A03" w:rsidRPr="00CC16C0">
        <w:rPr>
          <w:rFonts w:ascii="Segoe UI" w:hAnsi="Segoe UI" w:cs="Segoe UI"/>
          <w:b/>
          <w:sz w:val="21"/>
          <w:szCs w:val="21"/>
        </w:rPr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separate"/>
      </w:r>
      <w:r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end"/>
      </w:r>
    </w:p>
    <w:p w:rsidR="003B32F0" w:rsidRPr="00CC16C0" w:rsidRDefault="003B32F0" w:rsidP="001E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>Secondary contact person name:</w:t>
      </w:r>
      <w:r w:rsidR="001E66F4" w:rsidRPr="00CC16C0">
        <w:rPr>
          <w:rFonts w:ascii="Segoe UI" w:hAnsi="Segoe UI" w:cs="Segoe UI"/>
          <w:b/>
          <w:sz w:val="21"/>
          <w:szCs w:val="21"/>
        </w:rPr>
        <w:t xml:space="preserve"> 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CC16C0">
        <w:rPr>
          <w:rFonts w:ascii="Segoe UI" w:hAnsi="Segoe UI" w:cs="Segoe UI"/>
          <w:b/>
          <w:sz w:val="21"/>
          <w:szCs w:val="21"/>
        </w:rPr>
        <w:instrText xml:space="preserve"> FORMTEXT </w:instrText>
      </w:r>
      <w:r w:rsidR="00E57A03" w:rsidRPr="00CC16C0">
        <w:rPr>
          <w:rFonts w:ascii="Segoe UI" w:hAnsi="Segoe UI" w:cs="Segoe UI"/>
          <w:b/>
          <w:sz w:val="21"/>
          <w:szCs w:val="21"/>
        </w:rPr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separate"/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end"/>
      </w:r>
    </w:p>
    <w:p w:rsidR="003B32F0" w:rsidRPr="00CC16C0" w:rsidRDefault="003B32F0" w:rsidP="001E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>Secondary phone number:</w:t>
      </w:r>
      <w:r w:rsidR="001E66F4" w:rsidRPr="00CC16C0">
        <w:rPr>
          <w:rFonts w:ascii="Segoe UI" w:hAnsi="Segoe UI" w:cs="Segoe UI"/>
          <w:b/>
          <w:sz w:val="21"/>
          <w:szCs w:val="21"/>
        </w:rPr>
        <w:t xml:space="preserve"> 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CC16C0">
        <w:rPr>
          <w:rFonts w:ascii="Segoe UI" w:hAnsi="Segoe UI" w:cs="Segoe UI"/>
          <w:b/>
          <w:sz w:val="21"/>
          <w:szCs w:val="21"/>
        </w:rPr>
        <w:instrText xml:space="preserve"> FORMTEXT </w:instrText>
      </w:r>
      <w:r w:rsidR="00E57A03" w:rsidRPr="00CC16C0">
        <w:rPr>
          <w:rFonts w:ascii="Segoe UI" w:hAnsi="Segoe UI" w:cs="Segoe UI"/>
          <w:b/>
          <w:sz w:val="21"/>
          <w:szCs w:val="21"/>
        </w:rPr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separate"/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end"/>
      </w:r>
    </w:p>
    <w:p w:rsidR="003B32F0" w:rsidRPr="00CC16C0" w:rsidRDefault="003B32F0" w:rsidP="001E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>Secondary e-mail address:</w:t>
      </w:r>
      <w:r w:rsidR="001E66F4" w:rsidRPr="00CC16C0">
        <w:rPr>
          <w:rFonts w:ascii="Segoe UI" w:hAnsi="Segoe UI" w:cs="Segoe UI"/>
          <w:b/>
          <w:sz w:val="21"/>
          <w:szCs w:val="21"/>
        </w:rPr>
        <w:t xml:space="preserve"> 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CC16C0">
        <w:rPr>
          <w:rFonts w:ascii="Segoe UI" w:hAnsi="Segoe UI" w:cs="Segoe UI"/>
          <w:b/>
          <w:sz w:val="21"/>
          <w:szCs w:val="21"/>
        </w:rPr>
        <w:instrText xml:space="preserve"> FORMTEXT </w:instrText>
      </w:r>
      <w:r w:rsidR="00E57A03" w:rsidRPr="00CC16C0">
        <w:rPr>
          <w:rFonts w:ascii="Segoe UI" w:hAnsi="Segoe UI" w:cs="Segoe UI"/>
          <w:b/>
          <w:sz w:val="21"/>
          <w:szCs w:val="21"/>
        </w:rPr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separate"/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end"/>
      </w:r>
    </w:p>
    <w:p w:rsidR="003B32F0" w:rsidRPr="00CC16C0" w:rsidRDefault="00A4123B" w:rsidP="001E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>Website URL for course information:</w:t>
      </w:r>
      <w:r w:rsidR="001E66F4" w:rsidRPr="00CC16C0">
        <w:rPr>
          <w:rFonts w:ascii="Segoe UI" w:hAnsi="Segoe UI" w:cs="Segoe UI"/>
          <w:b/>
          <w:sz w:val="21"/>
          <w:szCs w:val="21"/>
        </w:rPr>
        <w:t xml:space="preserve"> 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CC16C0">
        <w:rPr>
          <w:rFonts w:ascii="Segoe UI" w:hAnsi="Segoe UI" w:cs="Segoe UI"/>
          <w:b/>
          <w:sz w:val="21"/>
          <w:szCs w:val="21"/>
        </w:rPr>
        <w:instrText xml:space="preserve"> FORMTEXT </w:instrText>
      </w:r>
      <w:r w:rsidR="00E57A03" w:rsidRPr="00CC16C0">
        <w:rPr>
          <w:rFonts w:ascii="Segoe UI" w:hAnsi="Segoe UI" w:cs="Segoe UI"/>
          <w:b/>
          <w:sz w:val="21"/>
          <w:szCs w:val="21"/>
        </w:rPr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separate"/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1E66F4" w:rsidRPr="00CC16C0">
        <w:rPr>
          <w:rFonts w:ascii="Segoe UI" w:hAnsi="Segoe UI" w:cs="Segoe UI"/>
          <w:b/>
          <w:noProof/>
          <w:sz w:val="21"/>
          <w:szCs w:val="21"/>
        </w:rPr>
        <w:t> </w:t>
      </w:r>
      <w:r w:rsidR="00E57A03" w:rsidRPr="00CC16C0">
        <w:rPr>
          <w:rFonts w:ascii="Segoe UI" w:hAnsi="Segoe UI" w:cs="Segoe UI"/>
          <w:b/>
          <w:sz w:val="21"/>
          <w:szCs w:val="21"/>
        </w:rPr>
        <w:fldChar w:fldCharType="end"/>
      </w:r>
    </w:p>
    <w:p w:rsidR="00077EEF" w:rsidRPr="00CC16C0" w:rsidRDefault="00077EEF" w:rsidP="00077E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 xml:space="preserve">Courses open to all producers? Yes  </w:t>
      </w:r>
      <w:r w:rsidRPr="00CC16C0">
        <w:rPr>
          <w:rFonts w:ascii="Segoe UI" w:hAnsi="Segoe UI" w:cs="Segoe UI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16C0">
        <w:rPr>
          <w:rFonts w:ascii="Segoe UI" w:hAnsi="Segoe UI" w:cs="Segoe UI"/>
          <w:sz w:val="21"/>
          <w:szCs w:val="21"/>
        </w:rPr>
        <w:instrText xml:space="preserve"> FORMTEXT </w:instrText>
      </w:r>
      <w:r w:rsidRPr="00CC16C0">
        <w:rPr>
          <w:rFonts w:ascii="Segoe UI" w:hAnsi="Segoe UI" w:cs="Segoe UI"/>
          <w:sz w:val="21"/>
          <w:szCs w:val="21"/>
        </w:rPr>
      </w:r>
      <w:r w:rsidRPr="00CC16C0">
        <w:rPr>
          <w:rFonts w:ascii="Segoe UI" w:hAnsi="Segoe UI" w:cs="Segoe UI"/>
          <w:sz w:val="21"/>
          <w:szCs w:val="21"/>
        </w:rPr>
        <w:fldChar w:fldCharType="separate"/>
      </w:r>
      <w:r w:rsidRPr="00CC16C0">
        <w:rPr>
          <w:rFonts w:ascii="Segoe UI" w:hAnsi="Segoe UI" w:cs="Segoe UI"/>
          <w:sz w:val="21"/>
          <w:szCs w:val="21"/>
        </w:rPr>
        <w:t> </w:t>
      </w:r>
      <w:r w:rsidRPr="00CC16C0">
        <w:rPr>
          <w:rFonts w:ascii="Segoe UI" w:hAnsi="Segoe UI" w:cs="Segoe UI"/>
          <w:sz w:val="21"/>
          <w:szCs w:val="21"/>
        </w:rPr>
        <w:t> </w:t>
      </w:r>
      <w:r w:rsidRPr="00CC16C0">
        <w:rPr>
          <w:rFonts w:ascii="Segoe UI" w:hAnsi="Segoe UI" w:cs="Segoe UI"/>
          <w:sz w:val="21"/>
          <w:szCs w:val="21"/>
        </w:rPr>
        <w:t> </w:t>
      </w:r>
      <w:r w:rsidRPr="00CC16C0">
        <w:rPr>
          <w:rFonts w:ascii="Segoe UI" w:hAnsi="Segoe UI" w:cs="Segoe UI"/>
          <w:sz w:val="21"/>
          <w:szCs w:val="21"/>
        </w:rPr>
        <w:t> </w:t>
      </w:r>
      <w:r w:rsidRPr="00CC16C0">
        <w:rPr>
          <w:rFonts w:ascii="Segoe UI" w:hAnsi="Segoe UI" w:cs="Segoe UI"/>
          <w:sz w:val="21"/>
          <w:szCs w:val="21"/>
        </w:rPr>
        <w:t> </w:t>
      </w:r>
      <w:r w:rsidRPr="00CC16C0">
        <w:rPr>
          <w:rFonts w:ascii="Segoe UI" w:hAnsi="Segoe UI" w:cs="Segoe UI"/>
          <w:sz w:val="21"/>
          <w:szCs w:val="21"/>
        </w:rPr>
        <w:fldChar w:fldCharType="end"/>
      </w:r>
      <w:r w:rsidRPr="00CC16C0">
        <w:rPr>
          <w:rFonts w:ascii="Segoe UI" w:hAnsi="Segoe UI" w:cs="Segoe UI"/>
          <w:sz w:val="21"/>
          <w:szCs w:val="21"/>
        </w:rPr>
        <w:t xml:space="preserve">       </w:t>
      </w:r>
      <w:r w:rsidRPr="00CC16C0">
        <w:rPr>
          <w:rFonts w:ascii="Segoe UI" w:hAnsi="Segoe UI" w:cs="Segoe UI"/>
          <w:b/>
          <w:sz w:val="21"/>
          <w:szCs w:val="21"/>
        </w:rPr>
        <w:t>No</w:t>
      </w:r>
      <w:r w:rsidRPr="00CC16C0">
        <w:rPr>
          <w:rFonts w:ascii="Segoe UI" w:hAnsi="Segoe UI" w:cs="Segoe UI"/>
          <w:sz w:val="21"/>
          <w:szCs w:val="21"/>
        </w:rPr>
        <w:t xml:space="preserve">  </w:t>
      </w:r>
      <w:r w:rsidRPr="00CC16C0">
        <w:rPr>
          <w:rFonts w:ascii="Segoe UI" w:hAnsi="Segoe UI" w:cs="Segoe UI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16C0">
        <w:rPr>
          <w:rFonts w:ascii="Segoe UI" w:hAnsi="Segoe UI" w:cs="Segoe UI"/>
          <w:sz w:val="21"/>
          <w:szCs w:val="21"/>
        </w:rPr>
        <w:instrText xml:space="preserve"> FORMTEXT </w:instrText>
      </w:r>
      <w:r w:rsidRPr="00CC16C0">
        <w:rPr>
          <w:rFonts w:ascii="Segoe UI" w:hAnsi="Segoe UI" w:cs="Segoe UI"/>
          <w:sz w:val="21"/>
          <w:szCs w:val="21"/>
        </w:rPr>
      </w:r>
      <w:r w:rsidRPr="00CC16C0">
        <w:rPr>
          <w:rFonts w:ascii="Segoe UI" w:hAnsi="Segoe UI" w:cs="Segoe UI"/>
          <w:sz w:val="21"/>
          <w:szCs w:val="21"/>
        </w:rPr>
        <w:fldChar w:fldCharType="separate"/>
      </w:r>
      <w:r w:rsidRPr="00CC16C0">
        <w:rPr>
          <w:rFonts w:ascii="Segoe UI" w:hAnsi="Segoe UI" w:cs="Segoe UI"/>
          <w:sz w:val="21"/>
          <w:szCs w:val="21"/>
        </w:rPr>
        <w:t> </w:t>
      </w:r>
      <w:r w:rsidRPr="00CC16C0">
        <w:rPr>
          <w:rFonts w:ascii="Segoe UI" w:hAnsi="Segoe UI" w:cs="Segoe UI"/>
          <w:sz w:val="21"/>
          <w:szCs w:val="21"/>
        </w:rPr>
        <w:t> </w:t>
      </w:r>
      <w:r w:rsidRPr="00CC16C0">
        <w:rPr>
          <w:rFonts w:ascii="Segoe UI" w:hAnsi="Segoe UI" w:cs="Segoe UI"/>
          <w:sz w:val="21"/>
          <w:szCs w:val="21"/>
        </w:rPr>
        <w:t> </w:t>
      </w:r>
      <w:r w:rsidRPr="00CC16C0">
        <w:rPr>
          <w:rFonts w:ascii="Segoe UI" w:hAnsi="Segoe UI" w:cs="Segoe UI"/>
          <w:sz w:val="21"/>
          <w:szCs w:val="21"/>
        </w:rPr>
        <w:t> </w:t>
      </w:r>
      <w:r w:rsidRPr="00CC16C0">
        <w:rPr>
          <w:rFonts w:ascii="Segoe UI" w:hAnsi="Segoe UI" w:cs="Segoe UI"/>
          <w:sz w:val="21"/>
          <w:szCs w:val="21"/>
        </w:rPr>
        <w:t> </w:t>
      </w:r>
      <w:r w:rsidRPr="00CC16C0">
        <w:rPr>
          <w:rFonts w:ascii="Segoe UI" w:hAnsi="Segoe UI" w:cs="Segoe UI"/>
          <w:sz w:val="21"/>
          <w:szCs w:val="21"/>
        </w:rPr>
        <w:fldChar w:fldCharType="end"/>
      </w:r>
      <w:r w:rsidRPr="00CC16C0">
        <w:rPr>
          <w:rFonts w:ascii="Segoe UI" w:hAnsi="Segoe UI" w:cs="Segoe UI"/>
          <w:sz w:val="21"/>
          <w:szCs w:val="21"/>
        </w:rPr>
        <w:t xml:space="preserve">                  </w:t>
      </w:r>
    </w:p>
    <w:p w:rsidR="00077EEF" w:rsidRPr="00CC16C0" w:rsidRDefault="00077EEF" w:rsidP="00077EEF">
      <w:pPr>
        <w:pStyle w:val="NoSpacing"/>
        <w:rPr>
          <w:rFonts w:ascii="Segoe UI" w:hAnsi="Segoe UI" w:cs="Segoe UI"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 xml:space="preserve">  </w:t>
      </w:r>
    </w:p>
    <w:p w:rsidR="009A344F" w:rsidRPr="00CC16C0" w:rsidRDefault="009A344F" w:rsidP="009A34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1"/>
          <w:szCs w:val="21"/>
        </w:rPr>
      </w:pPr>
      <w:r w:rsidRPr="00CC16C0">
        <w:rPr>
          <w:rFonts w:ascii="Segoe UI" w:hAnsi="Segoe UI" w:cs="Segoe UI"/>
          <w:sz w:val="21"/>
          <w:szCs w:val="21"/>
        </w:rPr>
        <w:t xml:space="preserve">1. </w:t>
      </w:r>
      <w:r w:rsidR="003B32F0" w:rsidRPr="00CC16C0">
        <w:rPr>
          <w:rFonts w:ascii="Segoe UI" w:hAnsi="Segoe UI" w:cs="Segoe UI"/>
          <w:sz w:val="21"/>
          <w:szCs w:val="21"/>
        </w:rPr>
        <w:t>Has the provider</w:t>
      </w:r>
      <w:r w:rsidR="009D7BCC" w:rsidRPr="00CC16C0">
        <w:rPr>
          <w:rFonts w:ascii="Segoe UI" w:hAnsi="Segoe UI" w:cs="Segoe UI"/>
          <w:sz w:val="21"/>
          <w:szCs w:val="21"/>
        </w:rPr>
        <w:t>’s</w:t>
      </w:r>
      <w:r w:rsidR="00794547" w:rsidRPr="00CC16C0">
        <w:rPr>
          <w:rFonts w:ascii="Segoe UI" w:hAnsi="Segoe UI" w:cs="Segoe UI"/>
          <w:sz w:val="21"/>
          <w:szCs w:val="21"/>
        </w:rPr>
        <w:t xml:space="preserve"> </w:t>
      </w:r>
      <w:r w:rsidR="00F60916" w:rsidRPr="00CC16C0">
        <w:rPr>
          <w:rFonts w:ascii="Segoe UI" w:hAnsi="Segoe UI" w:cs="Segoe UI"/>
          <w:sz w:val="21"/>
          <w:szCs w:val="21"/>
        </w:rPr>
        <w:t>owner(s), partner(s), officer (s)</w:t>
      </w:r>
      <w:r w:rsidR="00924C2C" w:rsidRPr="00CC16C0">
        <w:rPr>
          <w:rFonts w:ascii="Segoe UI" w:hAnsi="Segoe UI" w:cs="Segoe UI"/>
          <w:sz w:val="21"/>
          <w:szCs w:val="21"/>
        </w:rPr>
        <w:t>,</w:t>
      </w:r>
      <w:r w:rsidR="00F60916" w:rsidRPr="00CC16C0">
        <w:rPr>
          <w:rFonts w:ascii="Segoe UI" w:hAnsi="Segoe UI" w:cs="Segoe UI"/>
          <w:sz w:val="21"/>
          <w:szCs w:val="21"/>
        </w:rPr>
        <w:t xml:space="preserve"> </w:t>
      </w:r>
      <w:r w:rsidR="00924C2C" w:rsidRPr="00CC16C0">
        <w:rPr>
          <w:rFonts w:ascii="Segoe UI" w:hAnsi="Segoe UI" w:cs="Segoe UI"/>
          <w:sz w:val="21"/>
          <w:szCs w:val="21"/>
        </w:rPr>
        <w:t>program coordinator</w:t>
      </w:r>
      <w:r w:rsidR="00077EEF" w:rsidRPr="00CC16C0">
        <w:rPr>
          <w:rFonts w:ascii="Segoe UI" w:hAnsi="Segoe UI" w:cs="Segoe UI"/>
          <w:sz w:val="21"/>
          <w:szCs w:val="21"/>
        </w:rPr>
        <w:t>,</w:t>
      </w:r>
      <w:r w:rsidR="00924C2C" w:rsidRPr="00CC16C0">
        <w:rPr>
          <w:rFonts w:ascii="Segoe UI" w:hAnsi="Segoe UI" w:cs="Segoe UI"/>
          <w:sz w:val="21"/>
          <w:szCs w:val="21"/>
        </w:rPr>
        <w:t xml:space="preserve"> secondary contact person </w:t>
      </w:r>
      <w:r w:rsidR="00077EEF" w:rsidRPr="00CC16C0">
        <w:rPr>
          <w:rFonts w:ascii="Segoe UI" w:hAnsi="Segoe UI" w:cs="Segoe UI"/>
          <w:sz w:val="21"/>
          <w:szCs w:val="21"/>
        </w:rPr>
        <w:t xml:space="preserve">or </w:t>
      </w:r>
      <w:r w:rsidR="009D7BCC" w:rsidRPr="00CC16C0">
        <w:rPr>
          <w:rFonts w:ascii="Segoe UI" w:hAnsi="Segoe UI" w:cs="Segoe UI"/>
          <w:sz w:val="21"/>
          <w:szCs w:val="21"/>
        </w:rPr>
        <w:t>others having access to client continuing education records</w:t>
      </w:r>
      <w:r w:rsidR="00077EEF" w:rsidRPr="00CC16C0">
        <w:rPr>
          <w:rFonts w:ascii="Segoe UI" w:hAnsi="Segoe UI" w:cs="Segoe UI"/>
          <w:sz w:val="21"/>
          <w:szCs w:val="21"/>
        </w:rPr>
        <w:t xml:space="preserve"> </w:t>
      </w:r>
      <w:r w:rsidR="00F60916" w:rsidRPr="00CC16C0">
        <w:rPr>
          <w:rFonts w:ascii="Segoe UI" w:hAnsi="Segoe UI" w:cs="Segoe UI"/>
          <w:sz w:val="21"/>
          <w:szCs w:val="21"/>
        </w:rPr>
        <w:t>been convicted of a felony as an adult</w:t>
      </w:r>
      <w:r w:rsidR="007C7A96" w:rsidRPr="00CC16C0">
        <w:rPr>
          <w:rFonts w:ascii="Segoe UI" w:hAnsi="Segoe UI" w:cs="Segoe UI"/>
          <w:sz w:val="21"/>
          <w:szCs w:val="21"/>
        </w:rPr>
        <w:t xml:space="preserve"> within the last ten</w:t>
      </w:r>
      <w:r w:rsidR="00356952" w:rsidRPr="00CC16C0">
        <w:rPr>
          <w:rFonts w:ascii="Segoe UI" w:hAnsi="Segoe UI" w:cs="Segoe UI"/>
          <w:sz w:val="21"/>
          <w:szCs w:val="21"/>
        </w:rPr>
        <w:t xml:space="preserve"> years</w:t>
      </w:r>
      <w:r w:rsidR="00F60916" w:rsidRPr="00CC16C0">
        <w:rPr>
          <w:rFonts w:ascii="Segoe UI" w:hAnsi="Segoe UI" w:cs="Segoe UI"/>
          <w:sz w:val="21"/>
          <w:szCs w:val="21"/>
        </w:rPr>
        <w:t xml:space="preserve">?        </w:t>
      </w:r>
    </w:p>
    <w:p w:rsidR="00F60916" w:rsidRPr="00CC16C0" w:rsidRDefault="00F60916" w:rsidP="009A34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>Yes</w:t>
      </w:r>
      <w:r w:rsidR="001E66F4" w:rsidRPr="00CC16C0">
        <w:rPr>
          <w:rFonts w:ascii="Segoe UI" w:hAnsi="Segoe UI" w:cs="Segoe UI"/>
          <w:b/>
          <w:sz w:val="21"/>
          <w:szCs w:val="21"/>
        </w:rPr>
        <w:t xml:space="preserve"> </w:t>
      </w:r>
      <w:r w:rsidRPr="00CC16C0">
        <w:rPr>
          <w:rFonts w:ascii="Segoe UI" w:hAnsi="Segoe UI" w:cs="Segoe UI"/>
          <w:b/>
          <w:sz w:val="21"/>
          <w:szCs w:val="21"/>
        </w:rPr>
        <w:t xml:space="preserve"> </w:t>
      </w:r>
      <w:r w:rsidR="00E57A03" w:rsidRPr="00CC16C0">
        <w:rPr>
          <w:rFonts w:ascii="Segoe UI" w:hAnsi="Segoe UI" w:cs="Segoe UI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CC16C0">
        <w:rPr>
          <w:rFonts w:ascii="Segoe UI" w:hAnsi="Segoe UI" w:cs="Segoe UI"/>
          <w:sz w:val="21"/>
          <w:szCs w:val="21"/>
        </w:rPr>
        <w:instrText xml:space="preserve"> FORMTEXT </w:instrText>
      </w:r>
      <w:r w:rsidR="00E57A03" w:rsidRPr="00CC16C0">
        <w:rPr>
          <w:rFonts w:ascii="Segoe UI" w:hAnsi="Segoe UI" w:cs="Segoe UI"/>
          <w:sz w:val="21"/>
          <w:szCs w:val="21"/>
        </w:rPr>
      </w:r>
      <w:r w:rsidR="00E57A03" w:rsidRPr="00CC16C0">
        <w:rPr>
          <w:rFonts w:ascii="Segoe UI" w:hAnsi="Segoe UI" w:cs="Segoe UI"/>
          <w:sz w:val="21"/>
          <w:szCs w:val="21"/>
        </w:rPr>
        <w:fldChar w:fldCharType="separate"/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E57A03" w:rsidRPr="00CC16C0">
        <w:rPr>
          <w:rFonts w:ascii="Segoe UI" w:hAnsi="Segoe UI" w:cs="Segoe UI"/>
          <w:sz w:val="21"/>
          <w:szCs w:val="21"/>
        </w:rPr>
        <w:fldChar w:fldCharType="end"/>
      </w:r>
      <w:r w:rsidRPr="00CC16C0">
        <w:rPr>
          <w:rFonts w:ascii="Segoe UI" w:hAnsi="Segoe UI" w:cs="Segoe UI"/>
          <w:sz w:val="21"/>
          <w:szCs w:val="21"/>
        </w:rPr>
        <w:t xml:space="preserve">       </w:t>
      </w:r>
      <w:r w:rsidRPr="00CC16C0">
        <w:rPr>
          <w:rFonts w:ascii="Segoe UI" w:hAnsi="Segoe UI" w:cs="Segoe UI"/>
          <w:b/>
          <w:sz w:val="21"/>
          <w:szCs w:val="21"/>
        </w:rPr>
        <w:t>No</w:t>
      </w:r>
      <w:r w:rsidRPr="00CC16C0">
        <w:rPr>
          <w:rFonts w:ascii="Segoe UI" w:hAnsi="Segoe UI" w:cs="Segoe UI"/>
          <w:sz w:val="21"/>
          <w:szCs w:val="21"/>
        </w:rPr>
        <w:t xml:space="preserve">  </w:t>
      </w:r>
      <w:r w:rsidR="00E57A03" w:rsidRPr="00CC16C0">
        <w:rPr>
          <w:rFonts w:ascii="Segoe UI" w:hAnsi="Segoe UI" w:cs="Segoe UI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CC16C0">
        <w:rPr>
          <w:rFonts w:ascii="Segoe UI" w:hAnsi="Segoe UI" w:cs="Segoe UI"/>
          <w:sz w:val="21"/>
          <w:szCs w:val="21"/>
        </w:rPr>
        <w:instrText xml:space="preserve"> FORMTEXT </w:instrText>
      </w:r>
      <w:r w:rsidR="00E57A03" w:rsidRPr="00CC16C0">
        <w:rPr>
          <w:rFonts w:ascii="Segoe UI" w:hAnsi="Segoe UI" w:cs="Segoe UI"/>
          <w:sz w:val="21"/>
          <w:szCs w:val="21"/>
        </w:rPr>
      </w:r>
      <w:r w:rsidR="00E57A03" w:rsidRPr="00CC16C0">
        <w:rPr>
          <w:rFonts w:ascii="Segoe UI" w:hAnsi="Segoe UI" w:cs="Segoe UI"/>
          <w:sz w:val="21"/>
          <w:szCs w:val="21"/>
        </w:rPr>
        <w:fldChar w:fldCharType="separate"/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E57A03" w:rsidRPr="00CC16C0">
        <w:rPr>
          <w:rFonts w:ascii="Segoe UI" w:hAnsi="Segoe UI" w:cs="Segoe UI"/>
          <w:sz w:val="21"/>
          <w:szCs w:val="21"/>
        </w:rPr>
        <w:fldChar w:fldCharType="end"/>
      </w:r>
      <w:r w:rsidRPr="00CC16C0">
        <w:rPr>
          <w:rFonts w:ascii="Segoe UI" w:hAnsi="Segoe UI" w:cs="Segoe UI"/>
          <w:sz w:val="21"/>
          <w:szCs w:val="21"/>
        </w:rPr>
        <w:t xml:space="preserve">                  </w:t>
      </w:r>
    </w:p>
    <w:p w:rsidR="00F60916" w:rsidRPr="00CC16C0" w:rsidRDefault="00F60916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1"/>
          <w:szCs w:val="21"/>
        </w:rPr>
      </w:pPr>
    </w:p>
    <w:p w:rsidR="00A4123B" w:rsidRPr="00CC16C0" w:rsidRDefault="00A4123B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1"/>
          <w:szCs w:val="21"/>
        </w:rPr>
      </w:pPr>
      <w:r w:rsidRPr="00CC16C0">
        <w:rPr>
          <w:rFonts w:ascii="Segoe UI" w:hAnsi="Segoe UI" w:cs="Segoe UI"/>
          <w:sz w:val="21"/>
          <w:szCs w:val="21"/>
        </w:rPr>
        <w:t xml:space="preserve">2. </w:t>
      </w:r>
      <w:r w:rsidR="00794547" w:rsidRPr="00CC16C0">
        <w:rPr>
          <w:rFonts w:ascii="Segoe UI" w:hAnsi="Segoe UI" w:cs="Segoe UI"/>
          <w:sz w:val="21"/>
          <w:szCs w:val="21"/>
        </w:rPr>
        <w:t>Has the provider</w:t>
      </w:r>
      <w:r w:rsidR="009D7BCC" w:rsidRPr="00CC16C0">
        <w:rPr>
          <w:rFonts w:ascii="Segoe UI" w:hAnsi="Segoe UI" w:cs="Segoe UI"/>
          <w:sz w:val="21"/>
          <w:szCs w:val="21"/>
        </w:rPr>
        <w:t>’s</w:t>
      </w:r>
      <w:r w:rsidR="00794547" w:rsidRPr="00CC16C0">
        <w:rPr>
          <w:rFonts w:ascii="Segoe UI" w:hAnsi="Segoe UI" w:cs="Segoe UI"/>
          <w:sz w:val="21"/>
          <w:szCs w:val="21"/>
        </w:rPr>
        <w:t xml:space="preserve"> </w:t>
      </w:r>
      <w:r w:rsidR="00F60916" w:rsidRPr="00CC16C0">
        <w:rPr>
          <w:rFonts w:ascii="Segoe UI" w:hAnsi="Segoe UI" w:cs="Segoe UI"/>
          <w:sz w:val="21"/>
          <w:szCs w:val="21"/>
        </w:rPr>
        <w:t>owner(s), partner(s), officer (s)</w:t>
      </w:r>
      <w:r w:rsidR="00924C2C" w:rsidRPr="00CC16C0">
        <w:rPr>
          <w:rFonts w:ascii="Segoe UI" w:hAnsi="Segoe UI" w:cs="Segoe UI"/>
          <w:sz w:val="21"/>
          <w:szCs w:val="21"/>
        </w:rPr>
        <w:t xml:space="preserve">, program coordinator or secondary contact person </w:t>
      </w:r>
      <w:r w:rsidR="00F60916" w:rsidRPr="00CC16C0">
        <w:rPr>
          <w:rFonts w:ascii="Segoe UI" w:hAnsi="Segoe UI" w:cs="Segoe UI"/>
          <w:sz w:val="21"/>
          <w:szCs w:val="21"/>
        </w:rPr>
        <w:t xml:space="preserve">been involved in an administrative action </w:t>
      </w:r>
      <w:r w:rsidR="009A344F" w:rsidRPr="00CC16C0">
        <w:rPr>
          <w:rFonts w:ascii="Segoe UI" w:hAnsi="Segoe UI" w:cs="Segoe UI"/>
          <w:sz w:val="21"/>
          <w:szCs w:val="21"/>
        </w:rPr>
        <w:t xml:space="preserve">that resulted in a fine, suspension or revocation regarding </w:t>
      </w:r>
      <w:r w:rsidR="00F60916" w:rsidRPr="00CC16C0">
        <w:rPr>
          <w:rFonts w:ascii="Segoe UI" w:hAnsi="Segoe UI" w:cs="Segoe UI"/>
          <w:sz w:val="21"/>
          <w:szCs w:val="21"/>
        </w:rPr>
        <w:t xml:space="preserve">their professional or occupational license in the past </w:t>
      </w:r>
      <w:r w:rsidR="00794547" w:rsidRPr="00CC16C0">
        <w:rPr>
          <w:rFonts w:ascii="Segoe UI" w:hAnsi="Segoe UI" w:cs="Segoe UI"/>
          <w:sz w:val="21"/>
          <w:szCs w:val="21"/>
        </w:rPr>
        <w:t>five</w:t>
      </w:r>
      <w:r w:rsidR="00F60916" w:rsidRPr="00CC16C0">
        <w:rPr>
          <w:rFonts w:ascii="Segoe UI" w:hAnsi="Segoe UI" w:cs="Segoe UI"/>
          <w:sz w:val="21"/>
          <w:szCs w:val="21"/>
        </w:rPr>
        <w:t xml:space="preserve"> years?        </w:t>
      </w:r>
    </w:p>
    <w:p w:rsidR="00F60916" w:rsidRPr="00CC16C0" w:rsidRDefault="00F60916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 xml:space="preserve">Yes </w:t>
      </w:r>
      <w:r w:rsidR="00E57A03" w:rsidRPr="00CC16C0">
        <w:rPr>
          <w:rFonts w:ascii="Segoe UI" w:hAnsi="Segoe UI" w:cs="Segoe UI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CC16C0">
        <w:rPr>
          <w:rFonts w:ascii="Segoe UI" w:hAnsi="Segoe UI" w:cs="Segoe UI"/>
          <w:sz w:val="21"/>
          <w:szCs w:val="21"/>
        </w:rPr>
        <w:instrText xml:space="preserve"> FORMTEXT </w:instrText>
      </w:r>
      <w:r w:rsidR="00E57A03" w:rsidRPr="00CC16C0">
        <w:rPr>
          <w:rFonts w:ascii="Segoe UI" w:hAnsi="Segoe UI" w:cs="Segoe UI"/>
          <w:sz w:val="21"/>
          <w:szCs w:val="21"/>
        </w:rPr>
      </w:r>
      <w:r w:rsidR="00E57A03" w:rsidRPr="00CC16C0">
        <w:rPr>
          <w:rFonts w:ascii="Segoe UI" w:hAnsi="Segoe UI" w:cs="Segoe UI"/>
          <w:sz w:val="21"/>
          <w:szCs w:val="21"/>
        </w:rPr>
        <w:fldChar w:fldCharType="separate"/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E57A03" w:rsidRPr="00CC16C0">
        <w:rPr>
          <w:rFonts w:ascii="Segoe UI" w:hAnsi="Segoe UI" w:cs="Segoe UI"/>
          <w:sz w:val="21"/>
          <w:szCs w:val="21"/>
        </w:rPr>
        <w:fldChar w:fldCharType="end"/>
      </w:r>
      <w:r w:rsidRPr="00CC16C0">
        <w:rPr>
          <w:rFonts w:ascii="Segoe UI" w:hAnsi="Segoe UI" w:cs="Segoe UI"/>
          <w:sz w:val="21"/>
          <w:szCs w:val="21"/>
        </w:rPr>
        <w:t xml:space="preserve">        </w:t>
      </w:r>
      <w:r w:rsidRPr="00CC16C0">
        <w:rPr>
          <w:rFonts w:ascii="Segoe UI" w:hAnsi="Segoe UI" w:cs="Segoe UI"/>
          <w:b/>
          <w:sz w:val="21"/>
          <w:szCs w:val="21"/>
        </w:rPr>
        <w:t>No</w:t>
      </w:r>
      <w:r w:rsidRPr="00CC16C0">
        <w:rPr>
          <w:rFonts w:ascii="Segoe UI" w:hAnsi="Segoe UI" w:cs="Segoe UI"/>
          <w:sz w:val="21"/>
          <w:szCs w:val="21"/>
        </w:rPr>
        <w:t xml:space="preserve"> </w:t>
      </w:r>
      <w:r w:rsidR="00E57A03" w:rsidRPr="00CC16C0">
        <w:rPr>
          <w:rFonts w:ascii="Segoe UI" w:hAnsi="Segoe UI" w:cs="Segoe UI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CC16C0">
        <w:rPr>
          <w:rFonts w:ascii="Segoe UI" w:hAnsi="Segoe UI" w:cs="Segoe UI"/>
          <w:sz w:val="21"/>
          <w:szCs w:val="21"/>
        </w:rPr>
        <w:instrText xml:space="preserve"> FORMTEXT </w:instrText>
      </w:r>
      <w:r w:rsidR="00E57A03" w:rsidRPr="00CC16C0">
        <w:rPr>
          <w:rFonts w:ascii="Segoe UI" w:hAnsi="Segoe UI" w:cs="Segoe UI"/>
          <w:sz w:val="21"/>
          <w:szCs w:val="21"/>
        </w:rPr>
      </w:r>
      <w:r w:rsidR="00E57A03" w:rsidRPr="00CC16C0">
        <w:rPr>
          <w:rFonts w:ascii="Segoe UI" w:hAnsi="Segoe UI" w:cs="Segoe UI"/>
          <w:sz w:val="21"/>
          <w:szCs w:val="21"/>
        </w:rPr>
        <w:fldChar w:fldCharType="separate"/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E57A03" w:rsidRPr="00CC16C0">
        <w:rPr>
          <w:rFonts w:ascii="Segoe UI" w:hAnsi="Segoe UI" w:cs="Segoe UI"/>
          <w:sz w:val="21"/>
          <w:szCs w:val="21"/>
        </w:rPr>
        <w:fldChar w:fldCharType="end"/>
      </w:r>
      <w:r w:rsidRPr="00CC16C0">
        <w:rPr>
          <w:rFonts w:ascii="Segoe UI" w:hAnsi="Segoe UI" w:cs="Segoe UI"/>
          <w:b/>
          <w:sz w:val="21"/>
          <w:szCs w:val="21"/>
        </w:rPr>
        <w:t xml:space="preserve">                   </w:t>
      </w:r>
    </w:p>
    <w:p w:rsidR="00F60916" w:rsidRPr="00CC16C0" w:rsidRDefault="00F60916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1"/>
          <w:szCs w:val="21"/>
        </w:rPr>
      </w:pPr>
    </w:p>
    <w:p w:rsidR="00A4123B" w:rsidRPr="00CC16C0" w:rsidRDefault="00A4123B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1"/>
          <w:szCs w:val="21"/>
        </w:rPr>
      </w:pPr>
      <w:r w:rsidRPr="00CC16C0">
        <w:rPr>
          <w:rFonts w:ascii="Segoe UI" w:hAnsi="Segoe UI" w:cs="Segoe UI"/>
          <w:sz w:val="21"/>
          <w:szCs w:val="21"/>
        </w:rPr>
        <w:t xml:space="preserve">3. </w:t>
      </w:r>
      <w:r w:rsidR="00973110" w:rsidRPr="00CC16C0">
        <w:rPr>
          <w:rFonts w:ascii="Segoe UI" w:hAnsi="Segoe UI" w:cs="Segoe UI"/>
          <w:sz w:val="21"/>
          <w:szCs w:val="21"/>
        </w:rPr>
        <w:t>Has the provider</w:t>
      </w:r>
      <w:r w:rsidR="009D7BCC" w:rsidRPr="00CC16C0">
        <w:rPr>
          <w:rFonts w:ascii="Segoe UI" w:hAnsi="Segoe UI" w:cs="Segoe UI"/>
          <w:sz w:val="21"/>
          <w:szCs w:val="21"/>
        </w:rPr>
        <w:t>’s</w:t>
      </w:r>
      <w:r w:rsidR="00973110" w:rsidRPr="00CC16C0">
        <w:rPr>
          <w:rFonts w:ascii="Segoe UI" w:hAnsi="Segoe UI" w:cs="Segoe UI"/>
          <w:sz w:val="21"/>
          <w:szCs w:val="21"/>
        </w:rPr>
        <w:t xml:space="preserve"> owner(s), partner(s), officer (s), program coordinator</w:t>
      </w:r>
      <w:r w:rsidR="009D7BCC" w:rsidRPr="00CC16C0">
        <w:rPr>
          <w:rFonts w:ascii="Segoe UI" w:hAnsi="Segoe UI" w:cs="Segoe UI"/>
          <w:sz w:val="21"/>
          <w:szCs w:val="21"/>
        </w:rPr>
        <w:t>,</w:t>
      </w:r>
      <w:r w:rsidR="00973110" w:rsidRPr="00CC16C0">
        <w:rPr>
          <w:rFonts w:ascii="Segoe UI" w:hAnsi="Segoe UI" w:cs="Segoe UI"/>
          <w:sz w:val="21"/>
          <w:szCs w:val="21"/>
        </w:rPr>
        <w:t xml:space="preserve"> secondary contact person </w:t>
      </w:r>
      <w:r w:rsidR="009D7BCC" w:rsidRPr="00CC16C0">
        <w:rPr>
          <w:rFonts w:ascii="Segoe UI" w:hAnsi="Segoe UI" w:cs="Segoe UI"/>
          <w:sz w:val="21"/>
          <w:szCs w:val="21"/>
        </w:rPr>
        <w:t xml:space="preserve">or others having access to client continuing education records </w:t>
      </w:r>
      <w:r w:rsidRPr="00CC16C0">
        <w:rPr>
          <w:rFonts w:ascii="Segoe UI" w:hAnsi="Segoe UI" w:cs="Segoe UI"/>
          <w:sz w:val="21"/>
          <w:szCs w:val="21"/>
        </w:rPr>
        <w:t xml:space="preserve">been found liable in a lawsuit, or arbitration proceeding involving allegations of fraud, conversion of funds or breach of a fiduciary duty in the past ten years?        </w:t>
      </w:r>
    </w:p>
    <w:p w:rsidR="00077EEF" w:rsidRPr="00CC16C0" w:rsidRDefault="00A4123B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 xml:space="preserve">Yes  </w:t>
      </w:r>
      <w:r w:rsidR="00E57A03" w:rsidRPr="00CC16C0">
        <w:rPr>
          <w:rFonts w:ascii="Segoe UI" w:hAnsi="Segoe UI" w:cs="Segoe UI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CC16C0">
        <w:rPr>
          <w:rFonts w:ascii="Segoe UI" w:hAnsi="Segoe UI" w:cs="Segoe UI"/>
          <w:sz w:val="21"/>
          <w:szCs w:val="21"/>
        </w:rPr>
        <w:instrText xml:space="preserve"> FORMTEXT </w:instrText>
      </w:r>
      <w:r w:rsidR="00E57A03" w:rsidRPr="00CC16C0">
        <w:rPr>
          <w:rFonts w:ascii="Segoe UI" w:hAnsi="Segoe UI" w:cs="Segoe UI"/>
          <w:sz w:val="21"/>
          <w:szCs w:val="21"/>
        </w:rPr>
      </w:r>
      <w:r w:rsidR="00E57A03" w:rsidRPr="00CC16C0">
        <w:rPr>
          <w:rFonts w:ascii="Segoe UI" w:hAnsi="Segoe UI" w:cs="Segoe UI"/>
          <w:sz w:val="21"/>
          <w:szCs w:val="21"/>
        </w:rPr>
        <w:fldChar w:fldCharType="separate"/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E57A03" w:rsidRPr="00CC16C0">
        <w:rPr>
          <w:rFonts w:ascii="Segoe UI" w:hAnsi="Segoe UI" w:cs="Segoe UI"/>
          <w:sz w:val="21"/>
          <w:szCs w:val="21"/>
        </w:rPr>
        <w:fldChar w:fldCharType="end"/>
      </w:r>
      <w:r w:rsidRPr="00CC16C0">
        <w:rPr>
          <w:rFonts w:ascii="Segoe UI" w:hAnsi="Segoe UI" w:cs="Segoe UI"/>
          <w:sz w:val="21"/>
          <w:szCs w:val="21"/>
        </w:rPr>
        <w:t xml:space="preserve">       </w:t>
      </w:r>
      <w:r w:rsidRPr="00CC16C0">
        <w:rPr>
          <w:rFonts w:ascii="Segoe UI" w:hAnsi="Segoe UI" w:cs="Segoe UI"/>
          <w:b/>
          <w:sz w:val="21"/>
          <w:szCs w:val="21"/>
        </w:rPr>
        <w:t>No</w:t>
      </w:r>
      <w:r w:rsidR="001E66F4" w:rsidRPr="00CC16C0">
        <w:rPr>
          <w:rFonts w:ascii="Segoe UI" w:hAnsi="Segoe UI" w:cs="Segoe UI"/>
          <w:sz w:val="21"/>
          <w:szCs w:val="21"/>
        </w:rPr>
        <w:t xml:space="preserve"> </w:t>
      </w:r>
      <w:r w:rsidR="00E57A03" w:rsidRPr="00CC16C0">
        <w:rPr>
          <w:rFonts w:ascii="Segoe UI" w:hAnsi="Segoe UI" w:cs="Segoe UI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CC16C0">
        <w:rPr>
          <w:rFonts w:ascii="Segoe UI" w:hAnsi="Segoe UI" w:cs="Segoe UI"/>
          <w:sz w:val="21"/>
          <w:szCs w:val="21"/>
        </w:rPr>
        <w:instrText xml:space="preserve"> FORMTEXT </w:instrText>
      </w:r>
      <w:r w:rsidR="00E57A03" w:rsidRPr="00CC16C0">
        <w:rPr>
          <w:rFonts w:ascii="Segoe UI" w:hAnsi="Segoe UI" w:cs="Segoe UI"/>
          <w:sz w:val="21"/>
          <w:szCs w:val="21"/>
        </w:rPr>
      </w:r>
      <w:r w:rsidR="00E57A03" w:rsidRPr="00CC16C0">
        <w:rPr>
          <w:rFonts w:ascii="Segoe UI" w:hAnsi="Segoe UI" w:cs="Segoe UI"/>
          <w:sz w:val="21"/>
          <w:szCs w:val="21"/>
        </w:rPr>
        <w:fldChar w:fldCharType="separate"/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E57A03" w:rsidRPr="00CC16C0">
        <w:rPr>
          <w:rFonts w:ascii="Segoe UI" w:hAnsi="Segoe UI" w:cs="Segoe UI"/>
          <w:sz w:val="21"/>
          <w:szCs w:val="21"/>
        </w:rPr>
        <w:fldChar w:fldCharType="end"/>
      </w:r>
      <w:r w:rsidRPr="00CC16C0">
        <w:rPr>
          <w:rFonts w:ascii="Segoe UI" w:hAnsi="Segoe UI" w:cs="Segoe UI"/>
          <w:b/>
          <w:sz w:val="21"/>
          <w:szCs w:val="21"/>
        </w:rPr>
        <w:t xml:space="preserve"> </w:t>
      </w:r>
    </w:p>
    <w:p w:rsidR="00A4123B" w:rsidRPr="00CC16C0" w:rsidRDefault="00A4123B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 xml:space="preserve">                   </w:t>
      </w:r>
    </w:p>
    <w:p w:rsidR="00A4123B" w:rsidRPr="00CC16C0" w:rsidRDefault="00A4123B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i/>
          <w:sz w:val="21"/>
          <w:szCs w:val="21"/>
        </w:rPr>
      </w:pPr>
      <w:r w:rsidRPr="00CC16C0">
        <w:rPr>
          <w:rFonts w:ascii="Segoe UI" w:hAnsi="Segoe UI" w:cs="Segoe UI"/>
          <w:i/>
          <w:sz w:val="21"/>
          <w:szCs w:val="21"/>
        </w:rPr>
        <w:t xml:space="preserve">If </w:t>
      </w:r>
      <w:r w:rsidR="009A344F" w:rsidRPr="00CC16C0">
        <w:rPr>
          <w:rFonts w:ascii="Segoe UI" w:hAnsi="Segoe UI" w:cs="Segoe UI"/>
          <w:i/>
          <w:sz w:val="21"/>
          <w:szCs w:val="21"/>
        </w:rPr>
        <w:t>you answered “</w:t>
      </w:r>
      <w:r w:rsidRPr="00CC16C0">
        <w:rPr>
          <w:rFonts w:ascii="Segoe UI" w:hAnsi="Segoe UI" w:cs="Segoe UI"/>
          <w:i/>
          <w:sz w:val="21"/>
          <w:szCs w:val="21"/>
        </w:rPr>
        <w:t>Yes</w:t>
      </w:r>
      <w:r w:rsidR="009A344F" w:rsidRPr="00CC16C0">
        <w:rPr>
          <w:rFonts w:ascii="Segoe UI" w:hAnsi="Segoe UI" w:cs="Segoe UI"/>
          <w:i/>
          <w:sz w:val="21"/>
          <w:szCs w:val="21"/>
        </w:rPr>
        <w:t>” to any of these questions</w:t>
      </w:r>
      <w:r w:rsidRPr="00CC16C0">
        <w:rPr>
          <w:rFonts w:ascii="Segoe UI" w:hAnsi="Segoe UI" w:cs="Segoe UI"/>
          <w:i/>
          <w:sz w:val="21"/>
          <w:szCs w:val="21"/>
        </w:rPr>
        <w:t xml:space="preserve">, provide </w:t>
      </w:r>
      <w:r w:rsidR="009A344F" w:rsidRPr="00CC16C0">
        <w:rPr>
          <w:rFonts w:ascii="Segoe UI" w:hAnsi="Segoe UI" w:cs="Segoe UI"/>
          <w:i/>
          <w:sz w:val="21"/>
          <w:szCs w:val="21"/>
        </w:rPr>
        <w:t xml:space="preserve">an </w:t>
      </w:r>
      <w:r w:rsidRPr="00CC16C0">
        <w:rPr>
          <w:rFonts w:ascii="Segoe UI" w:hAnsi="Segoe UI" w:cs="Segoe UI"/>
          <w:i/>
          <w:sz w:val="21"/>
          <w:szCs w:val="21"/>
        </w:rPr>
        <w:t xml:space="preserve">explanation on </w:t>
      </w:r>
      <w:r w:rsidR="009A344F" w:rsidRPr="00CC16C0">
        <w:rPr>
          <w:rFonts w:ascii="Segoe UI" w:hAnsi="Segoe UI" w:cs="Segoe UI"/>
          <w:i/>
          <w:sz w:val="21"/>
          <w:szCs w:val="21"/>
        </w:rPr>
        <w:t xml:space="preserve">a </w:t>
      </w:r>
      <w:r w:rsidRPr="00CC16C0">
        <w:rPr>
          <w:rFonts w:ascii="Segoe UI" w:hAnsi="Segoe UI" w:cs="Segoe UI"/>
          <w:i/>
          <w:sz w:val="21"/>
          <w:szCs w:val="21"/>
        </w:rPr>
        <w:t>separate page.</w:t>
      </w:r>
    </w:p>
    <w:p w:rsidR="00A4123B" w:rsidRPr="00CC16C0" w:rsidRDefault="00A4123B" w:rsidP="00A4123B">
      <w:pPr>
        <w:pStyle w:val="NoSpacing"/>
        <w:rPr>
          <w:rFonts w:ascii="Segoe UI" w:hAnsi="Segoe UI" w:cs="Segoe UI"/>
          <w:i/>
          <w:sz w:val="21"/>
          <w:szCs w:val="21"/>
        </w:rPr>
      </w:pPr>
    </w:p>
    <w:p w:rsidR="00171C9A" w:rsidRPr="00CC16C0" w:rsidRDefault="00171C9A" w:rsidP="00171C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>I certify the information I provided on this form is complete and true and I have review</w:t>
      </w:r>
      <w:r w:rsidR="00CC16C0">
        <w:rPr>
          <w:rFonts w:ascii="Segoe UI" w:hAnsi="Segoe UI" w:cs="Segoe UI"/>
          <w:b/>
          <w:sz w:val="21"/>
          <w:szCs w:val="21"/>
        </w:rPr>
        <w:t xml:space="preserve">ed WAC 284-17-200 to 284-17-312 </w:t>
      </w:r>
      <w:r w:rsidR="00CC16C0" w:rsidRPr="00CC16C0">
        <w:rPr>
          <w:rFonts w:ascii="Segoe UI" w:hAnsi="Segoe UI" w:cs="Segoe UI"/>
          <w:sz w:val="21"/>
          <w:szCs w:val="21"/>
        </w:rPr>
        <w:t>(</w:t>
      </w:r>
      <w:hyperlink r:id="rId6" w:history="1">
        <w:r w:rsidR="00CC16C0" w:rsidRPr="00CC16C0">
          <w:rPr>
            <w:rStyle w:val="Hyperlink"/>
            <w:rFonts w:ascii="Segoe UI" w:hAnsi="Segoe UI" w:cs="Segoe UI"/>
            <w:sz w:val="21"/>
            <w:szCs w:val="21"/>
          </w:rPr>
          <w:t>http://apps.leg.wa.gov/wac/default.aspx?cite=284-17</w:t>
        </w:r>
      </w:hyperlink>
      <w:r w:rsidR="00CC16C0" w:rsidRPr="007F1BAC">
        <w:rPr>
          <w:rFonts w:ascii="Segoe UI" w:hAnsi="Segoe UI" w:cs="Segoe UI"/>
          <w:sz w:val="21"/>
          <w:szCs w:val="21"/>
        </w:rPr>
        <w:t>)</w:t>
      </w:r>
      <w:r w:rsidR="00F90A3D">
        <w:rPr>
          <w:rFonts w:ascii="Segoe UI" w:hAnsi="Segoe UI" w:cs="Segoe UI"/>
          <w:sz w:val="21"/>
          <w:szCs w:val="21"/>
        </w:rPr>
        <w:t>.</w:t>
      </w:r>
      <w:r w:rsidR="00CC16C0">
        <w:rPr>
          <w:rFonts w:ascii="Segoe UI" w:hAnsi="Segoe UI" w:cs="Segoe UI"/>
          <w:b/>
          <w:sz w:val="21"/>
          <w:szCs w:val="21"/>
        </w:rPr>
        <w:t xml:space="preserve"> </w:t>
      </w:r>
    </w:p>
    <w:p w:rsidR="00077EEF" w:rsidRPr="00CC16C0" w:rsidRDefault="00077EEF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1"/>
          <w:szCs w:val="21"/>
        </w:rPr>
      </w:pPr>
    </w:p>
    <w:p w:rsidR="00A4123B" w:rsidRPr="00CC16C0" w:rsidRDefault="001E66F4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>Name</w:t>
      </w:r>
      <w:r w:rsidR="00A4123B" w:rsidRPr="00CC16C0">
        <w:rPr>
          <w:rFonts w:ascii="Segoe UI" w:hAnsi="Segoe UI" w:cs="Segoe UI"/>
          <w:b/>
          <w:sz w:val="21"/>
          <w:szCs w:val="21"/>
        </w:rPr>
        <w:t xml:space="preserve"> of provider’s authorized submitter</w:t>
      </w:r>
      <w:r w:rsidR="00A4123B" w:rsidRPr="00CC16C0">
        <w:rPr>
          <w:rFonts w:ascii="Segoe UI" w:hAnsi="Segoe UI" w:cs="Segoe UI"/>
          <w:sz w:val="21"/>
          <w:szCs w:val="21"/>
        </w:rPr>
        <w:t>:</w:t>
      </w:r>
      <w:r w:rsidRPr="00CC16C0">
        <w:rPr>
          <w:rFonts w:ascii="Segoe UI" w:hAnsi="Segoe UI" w:cs="Segoe UI"/>
          <w:sz w:val="21"/>
          <w:szCs w:val="21"/>
        </w:rPr>
        <w:t xml:space="preserve"> </w:t>
      </w:r>
      <w:r w:rsidR="00E57A03" w:rsidRPr="00CC16C0">
        <w:rPr>
          <w:rFonts w:ascii="Segoe UI" w:hAnsi="Segoe UI" w:cs="Segoe UI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16C0">
        <w:rPr>
          <w:rFonts w:ascii="Segoe UI" w:hAnsi="Segoe UI" w:cs="Segoe UI"/>
          <w:sz w:val="21"/>
          <w:szCs w:val="21"/>
        </w:rPr>
        <w:instrText xml:space="preserve"> FORMTEXT </w:instrText>
      </w:r>
      <w:r w:rsidR="00E57A03" w:rsidRPr="00CC16C0">
        <w:rPr>
          <w:rFonts w:ascii="Segoe UI" w:hAnsi="Segoe UI" w:cs="Segoe UI"/>
          <w:sz w:val="21"/>
          <w:szCs w:val="21"/>
        </w:rPr>
      </w:r>
      <w:r w:rsidR="00E57A03" w:rsidRPr="00CC16C0">
        <w:rPr>
          <w:rFonts w:ascii="Segoe UI" w:hAnsi="Segoe UI" w:cs="Segoe UI"/>
          <w:sz w:val="21"/>
          <w:szCs w:val="21"/>
        </w:rPr>
        <w:fldChar w:fldCharType="separate"/>
      </w:r>
      <w:bookmarkStart w:id="1" w:name="_GoBack"/>
      <w:r w:rsidRPr="00CC16C0">
        <w:rPr>
          <w:rFonts w:ascii="Segoe UI" w:hAnsi="Segoe UI" w:cs="Segoe UI"/>
          <w:sz w:val="21"/>
          <w:szCs w:val="21"/>
        </w:rPr>
        <w:t> </w:t>
      </w:r>
      <w:r w:rsidRPr="00CC16C0">
        <w:rPr>
          <w:rFonts w:ascii="Segoe UI" w:hAnsi="Segoe UI" w:cs="Segoe UI"/>
          <w:sz w:val="21"/>
          <w:szCs w:val="21"/>
        </w:rPr>
        <w:t> </w:t>
      </w:r>
      <w:r w:rsidRPr="00CC16C0">
        <w:rPr>
          <w:rFonts w:ascii="Segoe UI" w:hAnsi="Segoe UI" w:cs="Segoe UI"/>
          <w:sz w:val="21"/>
          <w:szCs w:val="21"/>
        </w:rPr>
        <w:t> </w:t>
      </w:r>
      <w:r w:rsidRPr="00CC16C0">
        <w:rPr>
          <w:rFonts w:ascii="Segoe UI" w:hAnsi="Segoe UI" w:cs="Segoe UI"/>
          <w:sz w:val="21"/>
          <w:szCs w:val="21"/>
        </w:rPr>
        <w:t> </w:t>
      </w:r>
      <w:r w:rsidRPr="00CC16C0">
        <w:rPr>
          <w:rFonts w:ascii="Segoe UI" w:hAnsi="Segoe UI" w:cs="Segoe UI"/>
          <w:sz w:val="21"/>
          <w:szCs w:val="21"/>
        </w:rPr>
        <w:t> </w:t>
      </w:r>
      <w:bookmarkEnd w:id="1"/>
      <w:r w:rsidR="00E57A03" w:rsidRPr="00CC16C0">
        <w:rPr>
          <w:rFonts w:ascii="Segoe UI" w:hAnsi="Segoe UI" w:cs="Segoe UI"/>
          <w:sz w:val="21"/>
          <w:szCs w:val="21"/>
        </w:rPr>
        <w:fldChar w:fldCharType="end"/>
      </w:r>
    </w:p>
    <w:p w:rsidR="00077EEF" w:rsidRPr="00CC16C0" w:rsidRDefault="00077EEF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1"/>
          <w:szCs w:val="21"/>
        </w:rPr>
      </w:pPr>
    </w:p>
    <w:p w:rsidR="00CC16C0" w:rsidRPr="00CC16C0" w:rsidRDefault="00A4123B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1"/>
          <w:szCs w:val="21"/>
        </w:rPr>
      </w:pPr>
      <w:r w:rsidRPr="00CC16C0">
        <w:rPr>
          <w:rFonts w:ascii="Segoe UI" w:hAnsi="Segoe UI" w:cs="Segoe UI"/>
          <w:b/>
          <w:sz w:val="21"/>
          <w:szCs w:val="21"/>
        </w:rPr>
        <w:t>Date</w:t>
      </w:r>
      <w:r w:rsidRPr="00CC16C0">
        <w:rPr>
          <w:rFonts w:ascii="Segoe UI" w:hAnsi="Segoe UI" w:cs="Segoe UI"/>
          <w:sz w:val="21"/>
          <w:szCs w:val="21"/>
        </w:rPr>
        <w:t>:</w:t>
      </w:r>
      <w:r w:rsidR="001E66F4" w:rsidRPr="00CC16C0">
        <w:rPr>
          <w:rFonts w:ascii="Segoe UI" w:hAnsi="Segoe UI" w:cs="Segoe UI"/>
          <w:sz w:val="21"/>
          <w:szCs w:val="21"/>
        </w:rPr>
        <w:t xml:space="preserve"> </w:t>
      </w:r>
      <w:r w:rsidR="00E57A03" w:rsidRPr="00CC16C0">
        <w:rPr>
          <w:rFonts w:ascii="Segoe UI" w:hAnsi="Segoe UI" w:cs="Segoe UI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CC16C0">
        <w:rPr>
          <w:rFonts w:ascii="Segoe UI" w:hAnsi="Segoe UI" w:cs="Segoe UI"/>
          <w:sz w:val="21"/>
          <w:szCs w:val="21"/>
        </w:rPr>
        <w:instrText xml:space="preserve"> FORMTEXT </w:instrText>
      </w:r>
      <w:r w:rsidR="00E57A03" w:rsidRPr="00CC16C0">
        <w:rPr>
          <w:rFonts w:ascii="Segoe UI" w:hAnsi="Segoe UI" w:cs="Segoe UI"/>
          <w:sz w:val="21"/>
          <w:szCs w:val="21"/>
        </w:rPr>
      </w:r>
      <w:r w:rsidR="00E57A03" w:rsidRPr="00CC16C0">
        <w:rPr>
          <w:rFonts w:ascii="Segoe UI" w:hAnsi="Segoe UI" w:cs="Segoe UI"/>
          <w:sz w:val="21"/>
          <w:szCs w:val="21"/>
        </w:rPr>
        <w:fldChar w:fldCharType="separate"/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1E66F4" w:rsidRPr="00CC16C0">
        <w:rPr>
          <w:rFonts w:ascii="Segoe UI" w:hAnsi="Segoe UI" w:cs="Segoe UI"/>
          <w:sz w:val="21"/>
          <w:szCs w:val="21"/>
        </w:rPr>
        <w:t> </w:t>
      </w:r>
      <w:r w:rsidR="00E57A03" w:rsidRPr="00CC16C0">
        <w:rPr>
          <w:rFonts w:ascii="Segoe UI" w:hAnsi="Segoe UI" w:cs="Segoe UI"/>
          <w:sz w:val="21"/>
          <w:szCs w:val="21"/>
        </w:rPr>
        <w:fldChar w:fldCharType="end"/>
      </w:r>
    </w:p>
    <w:p w:rsidR="00A4123B" w:rsidRPr="00CC16C0" w:rsidRDefault="00CC16C0" w:rsidP="00CC16C0">
      <w:pPr>
        <w:tabs>
          <w:tab w:val="left" w:pos="1607"/>
        </w:tabs>
        <w:jc w:val="right"/>
        <w:rPr>
          <w:sz w:val="21"/>
          <w:szCs w:val="21"/>
        </w:rPr>
      </w:pPr>
      <w:r w:rsidRPr="00CC16C0">
        <w:rPr>
          <w:sz w:val="21"/>
          <w:szCs w:val="21"/>
        </w:rPr>
        <w:tab/>
      </w:r>
      <w:r w:rsidRPr="00CC16C0">
        <w:rPr>
          <w:rFonts w:ascii="Segoe UI" w:hAnsi="Segoe UI" w:cs="Segoe UI"/>
          <w:i/>
          <w:sz w:val="21"/>
          <w:szCs w:val="21"/>
        </w:rPr>
        <w:t>(WAOIC CEPA 7-2016)</w:t>
      </w:r>
    </w:p>
    <w:sectPr w:rsidR="00A4123B" w:rsidRPr="00CC16C0" w:rsidSect="00CC16C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0DF8"/>
    <w:multiLevelType w:val="hybridMultilevel"/>
    <w:tmpl w:val="6888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4379"/>
    <w:multiLevelType w:val="hybridMultilevel"/>
    <w:tmpl w:val="9BCA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2F0"/>
    <w:rsid w:val="00026FB7"/>
    <w:rsid w:val="00077EEF"/>
    <w:rsid w:val="00171C9A"/>
    <w:rsid w:val="001D09FE"/>
    <w:rsid w:val="001E66F4"/>
    <w:rsid w:val="002F1D9A"/>
    <w:rsid w:val="00356952"/>
    <w:rsid w:val="003B32F0"/>
    <w:rsid w:val="003F27A9"/>
    <w:rsid w:val="00415F7B"/>
    <w:rsid w:val="00794547"/>
    <w:rsid w:val="007C7A96"/>
    <w:rsid w:val="007F1BAC"/>
    <w:rsid w:val="00842528"/>
    <w:rsid w:val="00924C2C"/>
    <w:rsid w:val="00973110"/>
    <w:rsid w:val="009A344F"/>
    <w:rsid w:val="009C2915"/>
    <w:rsid w:val="009D7BCC"/>
    <w:rsid w:val="00A4123B"/>
    <w:rsid w:val="00B30504"/>
    <w:rsid w:val="00B96A7B"/>
    <w:rsid w:val="00CC16C0"/>
    <w:rsid w:val="00D776EF"/>
    <w:rsid w:val="00DC0929"/>
    <w:rsid w:val="00DF2214"/>
    <w:rsid w:val="00E54C5E"/>
    <w:rsid w:val="00E57A03"/>
    <w:rsid w:val="00F2002B"/>
    <w:rsid w:val="00F60916"/>
    <w:rsid w:val="00F648BF"/>
    <w:rsid w:val="00F9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D3A5C-DF88-481D-ABF9-9E2F5A87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2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3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leg.wa.gov/wac/default.aspx?cite=284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5A066453.dotm</Template>
  <TotalTime>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Insurance Commissioner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 provider application</dc:title>
  <dc:subject>Application form to become a continuing education provider</dc:subject>
  <dc:creator>joem</dc:creator>
  <cp:lastModifiedBy>Dyal, Cheryl (OIC)</cp:lastModifiedBy>
  <cp:revision>7</cp:revision>
  <dcterms:created xsi:type="dcterms:W3CDTF">2016-07-08T21:10:00Z</dcterms:created>
  <dcterms:modified xsi:type="dcterms:W3CDTF">2016-07-08T21:42:00Z</dcterms:modified>
</cp:coreProperties>
</file>