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ED73F" w14:textId="7BB9C28E"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bookmarkStart w:id="0" w:name="_GoBack"/>
      <w:bookmarkEnd w:id="0"/>
      <w:r>
        <w:rPr>
          <w:rFonts w:cs="Segoe UI"/>
          <w:szCs w:val="22"/>
        </w:rPr>
        <w:t xml:space="preserve">Speed to Market Tools for </w:t>
      </w:r>
      <w:r w:rsidR="00CC616D">
        <w:rPr>
          <w:rFonts w:cs="Segoe UI"/>
          <w:szCs w:val="22"/>
        </w:rPr>
        <w:t>General</w:t>
      </w:r>
      <w:r w:rsidR="00014063">
        <w:rPr>
          <w:rFonts w:cs="Segoe UI"/>
          <w:szCs w:val="22"/>
        </w:rPr>
        <w:t xml:space="preserve"> </w:t>
      </w:r>
      <w:r>
        <w:rPr>
          <w:rFonts w:cs="Segoe UI"/>
          <w:szCs w:val="22"/>
        </w:rPr>
        <w:t>Disability</w:t>
      </w:r>
      <w:r w:rsidR="000B2CA6">
        <w:rPr>
          <w:rFonts w:cs="Segoe UI"/>
          <w:szCs w:val="22"/>
        </w:rPr>
        <w:t xml:space="preserve"> </w:t>
      </w:r>
      <w:r w:rsidRPr="004A2033">
        <w:rPr>
          <w:rFonts w:cs="Segoe UI"/>
          <w:szCs w:val="22"/>
        </w:rPr>
        <w:t>Rate Filings</w:t>
      </w:r>
    </w:p>
    <w:p w14:paraId="79943A91" w14:textId="3148C248" w:rsidR="00BD61B3" w:rsidRDefault="00BD61B3">
      <w:r w:rsidRPr="00BD61B3">
        <w:rPr>
          <w:b/>
        </w:rPr>
        <w:t>Purpose</w:t>
      </w:r>
      <w:r>
        <w:t>: Speed to Market Tools</w:t>
      </w:r>
      <w:r w:rsidR="004C6AD9">
        <w:t xml:space="preserve"> (SMTs)</w:t>
      </w:r>
      <w:r>
        <w:t xml:space="preserve"> provide guidance for preparing a rate filing.  Although using the information in this document does not guarantee that your rate filing will be approved, it will expedite the review of your filing by providing information in a predictable way and voiding common objections that extend the reviewing process.</w:t>
      </w:r>
    </w:p>
    <w:p w14:paraId="4697B83C" w14:textId="2775CCEC" w:rsidR="00BD61B3" w:rsidRDefault="00BD61B3">
      <w:r w:rsidRPr="00BD61B3">
        <w:rPr>
          <w:b/>
        </w:rPr>
        <w:t>Applicable TOIs</w:t>
      </w:r>
      <w:r>
        <w:rPr>
          <w:b/>
        </w:rPr>
        <w:t xml:space="preserve">: </w:t>
      </w:r>
      <w:r w:rsidRPr="00BD61B3">
        <w:t>H02G</w:t>
      </w:r>
      <w:r>
        <w:t>, H02I, H03G, H03I, H04, H05, H07G, H07I, H08G, H08I, H09G, H09I, H14G, H14I, H15G, H15I,</w:t>
      </w:r>
      <w:r w:rsidR="003120FA">
        <w:t xml:space="preserve"> H17G, H17I, H18G, H18I, H19I, H19G, H23G and H23I</w:t>
      </w:r>
      <w:r w:rsidR="00014063">
        <w:t xml:space="preserve">. </w:t>
      </w:r>
      <w:r w:rsidR="00014063" w:rsidRPr="000B2CA6">
        <w:rPr>
          <w:b/>
        </w:rPr>
        <w:t>Does Not</w:t>
      </w:r>
      <w:r w:rsidR="00014063">
        <w:t xml:space="preserve"> apply to Medicare</w:t>
      </w:r>
      <w:r w:rsidR="00FA1FA7">
        <w:t xml:space="preserve"> Supplement, Disability Income</w:t>
      </w:r>
      <w:r w:rsidR="00016558">
        <w:t>,</w:t>
      </w:r>
      <w:r w:rsidR="00FA1FA7">
        <w:t xml:space="preserve"> </w:t>
      </w:r>
      <w:r w:rsidR="00014063">
        <w:t>Long Term Care</w:t>
      </w:r>
      <w:r w:rsidR="00016558">
        <w:t xml:space="preserve">, Stop Loss, Life Insurance, and Health Plans, including </w:t>
      </w:r>
      <w:r w:rsidR="00BC4277">
        <w:t xml:space="preserve">conversion, </w:t>
      </w:r>
      <w:r w:rsidR="00016558">
        <w:t xml:space="preserve">student, </w:t>
      </w:r>
      <w:r w:rsidR="001F32FA">
        <w:t xml:space="preserve">and </w:t>
      </w:r>
      <w:r w:rsidR="00016558">
        <w:t>short term plans</w:t>
      </w:r>
      <w:r w:rsidR="000B2CA6">
        <w:t>.</w:t>
      </w:r>
    </w:p>
    <w:p w14:paraId="4583B914" w14:textId="37C62F56" w:rsidR="003120FA" w:rsidRDefault="003120FA"/>
    <w:p w14:paraId="69600197" w14:textId="270D74E7" w:rsidR="009D6B88" w:rsidRDefault="00197AD3" w:rsidP="00CF1FE5">
      <w:pPr>
        <w:pStyle w:val="Heading1"/>
        <w:numPr>
          <w:ilvl w:val="0"/>
          <w:numId w:val="0"/>
        </w:numPr>
        <w:ind w:left="504" w:hanging="504"/>
        <w:rPr>
          <w:b/>
          <w:sz w:val="28"/>
          <w:szCs w:val="28"/>
        </w:rPr>
      </w:pPr>
      <w:r>
        <w:rPr>
          <w:b/>
          <w:sz w:val="28"/>
          <w:szCs w:val="28"/>
        </w:rPr>
        <w:t xml:space="preserve">General </w:t>
      </w:r>
      <w:r w:rsidRPr="00197AD3">
        <w:rPr>
          <w:b/>
          <w:sz w:val="28"/>
          <w:szCs w:val="28"/>
        </w:rPr>
        <w:t>Rating</w:t>
      </w:r>
      <w:r w:rsidRPr="00CF1FE5">
        <w:rPr>
          <w:b/>
          <w:sz w:val="28"/>
          <w:szCs w:val="28"/>
        </w:rPr>
        <w:t xml:space="preserve"> Manual</w:t>
      </w:r>
    </w:p>
    <w:p w14:paraId="08CFC0D9" w14:textId="77777777" w:rsidR="00062E61" w:rsidRPr="00CF1FE5" w:rsidRDefault="00062E61" w:rsidP="00062E61"/>
    <w:p w14:paraId="2329E914" w14:textId="77777777" w:rsidR="003120FA" w:rsidRPr="00342AB4" w:rsidRDefault="003120FA">
      <w:pPr>
        <w:rPr>
          <w:rFonts w:ascii="Segoe UI" w:hAnsi="Segoe UI" w:cs="Segoe UI"/>
          <w:b/>
        </w:rPr>
      </w:pPr>
      <w:r w:rsidRPr="00342AB4">
        <w:rPr>
          <w:rFonts w:ascii="Segoe UI" w:hAnsi="Segoe UI" w:cs="Segoe UI"/>
          <w:b/>
        </w:rPr>
        <w:t>Would anyone who used the rate manual be able to come up with the same final rate</w:t>
      </w:r>
      <w:r w:rsidR="006836FF" w:rsidRPr="00342AB4">
        <w:rPr>
          <w:rFonts w:ascii="Segoe UI" w:hAnsi="Segoe UI" w:cs="Segoe UI"/>
          <w:b/>
        </w:rPr>
        <w:t xml:space="preserve"> given an individual or group’s information and policy specifications</w:t>
      </w:r>
      <w:r w:rsidRPr="00342AB4">
        <w:rPr>
          <w:rFonts w:ascii="Segoe UI" w:hAnsi="Segoe UI" w:cs="Segoe UI"/>
          <w:b/>
        </w:rPr>
        <w:t>?</w:t>
      </w:r>
    </w:p>
    <w:p w14:paraId="19DF7B56" w14:textId="2DBFA5B5" w:rsidR="003120FA" w:rsidRPr="00342AB4" w:rsidRDefault="003120FA">
      <w:pPr>
        <w:rPr>
          <w:rFonts w:ascii="Segoe UI" w:hAnsi="Segoe UI" w:cs="Segoe UI"/>
        </w:rPr>
      </w:pPr>
      <w:r w:rsidRPr="00342AB4">
        <w:rPr>
          <w:rFonts w:ascii="Segoe UI" w:hAnsi="Segoe UI" w:cs="Segoe UI"/>
        </w:rPr>
        <w:t xml:space="preserve">RCW 48.19.010 (2) requires that your manual of classification, manual of rules and rates and any modification must be filed </w:t>
      </w:r>
      <w:r w:rsidR="004859AD" w:rsidRPr="00342AB4">
        <w:rPr>
          <w:rFonts w:ascii="Segoe UI" w:hAnsi="Segoe UI" w:cs="Segoe UI"/>
        </w:rPr>
        <w:t xml:space="preserve">BEFORE </w:t>
      </w:r>
      <w:r w:rsidRPr="00342AB4">
        <w:rPr>
          <w:rFonts w:ascii="Segoe UI" w:hAnsi="Segoe UI" w:cs="Segoe UI"/>
        </w:rPr>
        <w:t>use.  In order to determine this, the filing must:</w:t>
      </w:r>
    </w:p>
    <w:p w14:paraId="2D8B4844" w14:textId="77777777" w:rsidR="003120FA" w:rsidRPr="00342AB4" w:rsidRDefault="006836FF" w:rsidP="009D6B88">
      <w:pPr>
        <w:pStyle w:val="ListParagraph"/>
        <w:numPr>
          <w:ilvl w:val="0"/>
          <w:numId w:val="4"/>
        </w:numPr>
        <w:rPr>
          <w:rFonts w:ascii="Segoe UI" w:hAnsi="Segoe UI" w:cs="Segoe UI"/>
        </w:rPr>
      </w:pPr>
      <w:r w:rsidRPr="00342AB4">
        <w:rPr>
          <w:rFonts w:ascii="Segoe UI" w:hAnsi="Segoe UI" w:cs="Segoe UI"/>
        </w:rPr>
        <w:t>Exclude all ambiguous rating descriptions and ranges from the rate filing.</w:t>
      </w:r>
    </w:p>
    <w:p w14:paraId="5360311E" w14:textId="77777777" w:rsidR="006836FF" w:rsidRPr="00342AB4" w:rsidRDefault="006836FF" w:rsidP="009D6B88">
      <w:pPr>
        <w:pStyle w:val="ListParagraph"/>
        <w:numPr>
          <w:ilvl w:val="0"/>
          <w:numId w:val="4"/>
        </w:numPr>
        <w:rPr>
          <w:rFonts w:ascii="Segoe UI" w:hAnsi="Segoe UI" w:cs="Segoe UI"/>
        </w:rPr>
      </w:pPr>
      <w:r w:rsidRPr="00342AB4">
        <w:rPr>
          <w:rFonts w:ascii="Segoe UI" w:hAnsi="Segoe UI" w:cs="Segoe UI"/>
        </w:rPr>
        <w:t xml:space="preserve">Include all rates, factors, including </w:t>
      </w:r>
      <w:proofErr w:type="spellStart"/>
      <w:r w:rsidRPr="00342AB4">
        <w:rPr>
          <w:rFonts w:ascii="Segoe UI" w:hAnsi="Segoe UI" w:cs="Segoe UI"/>
        </w:rPr>
        <w:t>modalization</w:t>
      </w:r>
      <w:proofErr w:type="spellEnd"/>
      <w:r w:rsidRPr="00342AB4">
        <w:rPr>
          <w:rFonts w:ascii="Segoe UI" w:hAnsi="Segoe UI" w:cs="Segoe UI"/>
        </w:rPr>
        <w:t xml:space="preserve"> factors, and the rules and formulas for applying them, including rounding rules, in the rate manual.</w:t>
      </w:r>
    </w:p>
    <w:p w14:paraId="4F99393F" w14:textId="3247B5A7" w:rsidR="00737185" w:rsidRPr="00342AB4" w:rsidRDefault="00737185" w:rsidP="007B4C61">
      <w:pPr>
        <w:pStyle w:val="ListParagraph"/>
        <w:numPr>
          <w:ilvl w:val="1"/>
          <w:numId w:val="4"/>
        </w:numPr>
        <w:rPr>
          <w:rFonts w:ascii="Segoe UI" w:hAnsi="Segoe UI" w:cs="Segoe UI"/>
        </w:rPr>
      </w:pPr>
      <w:r w:rsidRPr="00342AB4">
        <w:rPr>
          <w:rFonts w:ascii="Segoe UI" w:hAnsi="Segoe UI" w:cs="Segoe UI"/>
        </w:rPr>
        <w:t>Note, rates must be filed before use per RCW 48.19.010(2). Therefore, the rate manual must account for every rating variation the company uses to calculate the premium charged. Any premium amount that cannot be duplicated exactly using only the rate manual is not filed and violates RCW 48.19.010(2).</w:t>
      </w:r>
    </w:p>
    <w:p w14:paraId="49273981" w14:textId="35C05AF5" w:rsidR="00737185" w:rsidRPr="00342AB4" w:rsidRDefault="00737185" w:rsidP="009D6B88">
      <w:pPr>
        <w:pStyle w:val="ListParagraph"/>
        <w:numPr>
          <w:ilvl w:val="0"/>
          <w:numId w:val="4"/>
        </w:numPr>
        <w:rPr>
          <w:rFonts w:ascii="Segoe UI" w:hAnsi="Segoe UI" w:cs="Segoe UI"/>
        </w:rPr>
      </w:pPr>
      <w:r w:rsidRPr="00342AB4">
        <w:rPr>
          <w:rFonts w:ascii="Segoe UI" w:hAnsi="Segoe UI" w:cs="Segoe UI"/>
        </w:rPr>
        <w:t xml:space="preserve">Ensure your rate manual is consistent with the </w:t>
      </w:r>
      <w:r w:rsidRPr="00342AB4">
        <w:rPr>
          <w:rFonts w:ascii="Segoe UI" w:hAnsi="Segoe UI" w:cs="Segoe UI"/>
          <w:b/>
        </w:rPr>
        <w:t>minimum loss ratio requirements</w:t>
      </w:r>
      <w:r w:rsidRPr="00342AB4">
        <w:rPr>
          <w:rFonts w:ascii="Segoe UI" w:hAnsi="Segoe UI" w:cs="Segoe UI"/>
        </w:rPr>
        <w:t xml:space="preserve"> in WAC 284-60</w:t>
      </w:r>
      <w:r w:rsidR="00C1664C">
        <w:rPr>
          <w:rFonts w:ascii="Segoe UI" w:hAnsi="Segoe UI" w:cs="Segoe UI"/>
        </w:rPr>
        <w:t>.</w:t>
      </w:r>
    </w:p>
    <w:p w14:paraId="27227D24" w14:textId="77777777" w:rsidR="009E564C" w:rsidRPr="007F5D15" w:rsidRDefault="009E564C" w:rsidP="009E564C">
      <w:pPr>
        <w:pStyle w:val="ListParagraph"/>
        <w:numPr>
          <w:ilvl w:val="0"/>
          <w:numId w:val="4"/>
        </w:numPr>
        <w:rPr>
          <w:rFonts w:ascii="Segoe UI" w:hAnsi="Segoe UI" w:cs="Segoe UI"/>
        </w:rPr>
      </w:pPr>
      <w:r w:rsidRPr="007F5D15">
        <w:rPr>
          <w:rFonts w:ascii="Segoe UI" w:hAnsi="Segoe UI" w:cs="Segoe UI"/>
        </w:rPr>
        <w:t xml:space="preserve">Provide a comprehensive illustrative example of a premium calculation based on the rate </w:t>
      </w:r>
      <w:proofErr w:type="gramStart"/>
      <w:r w:rsidRPr="007F5D15">
        <w:rPr>
          <w:rFonts w:ascii="Segoe UI" w:hAnsi="Segoe UI" w:cs="Segoe UI"/>
        </w:rPr>
        <w:t>manual</w:t>
      </w:r>
      <w:proofErr w:type="gramEnd"/>
      <w:r w:rsidRPr="007F5D15">
        <w:rPr>
          <w:rFonts w:ascii="Segoe UI" w:hAnsi="Segoe UI" w:cs="Segoe UI"/>
        </w:rPr>
        <w:t>. The example should be consistent with the rate manual and include all applicable policy variables, calculation steps and rate manual references [RCW 48.19.010(2)].</w:t>
      </w:r>
    </w:p>
    <w:p w14:paraId="4E6C9B10" w14:textId="77777777" w:rsidR="009E564C" w:rsidRPr="007F5D15" w:rsidRDefault="009E564C" w:rsidP="009E564C">
      <w:pPr>
        <w:pStyle w:val="ListParagraph"/>
        <w:numPr>
          <w:ilvl w:val="0"/>
          <w:numId w:val="4"/>
        </w:numPr>
        <w:rPr>
          <w:rFonts w:ascii="Segoe UI" w:hAnsi="Segoe UI" w:cs="Segoe UI"/>
        </w:rPr>
      </w:pPr>
      <w:r w:rsidRPr="007F5D15">
        <w:rPr>
          <w:rFonts w:ascii="Segoe UI" w:hAnsi="Segoe UI" w:cs="Segoe UI"/>
        </w:rPr>
        <w:lastRenderedPageBreak/>
        <w:t>Group specific experience rating is not applicable to this type of coverage [RCW 48.19.010(2) and WAC 284-60-040(1)]. Remove all group specific experience rating references from the rate manual and actuarial memorandum.</w:t>
      </w:r>
    </w:p>
    <w:p w14:paraId="3785A2BC" w14:textId="77B95AF8" w:rsidR="009E564C" w:rsidRPr="007F5D15" w:rsidRDefault="009E564C" w:rsidP="009E564C">
      <w:pPr>
        <w:pStyle w:val="ListParagraph"/>
        <w:numPr>
          <w:ilvl w:val="1"/>
          <w:numId w:val="4"/>
        </w:numPr>
        <w:rPr>
          <w:rFonts w:ascii="Segoe UI" w:hAnsi="Segoe UI" w:cs="Segoe UI"/>
        </w:rPr>
      </w:pPr>
      <w:r w:rsidRPr="007F5D15">
        <w:rPr>
          <w:rFonts w:ascii="Segoe UI" w:hAnsi="Segoe UI" w:cs="Segoe UI"/>
        </w:rPr>
        <w:t>However, if the group is exempt from the requirements of Chapter 284-60 WAC (WAC 284-60-010; 100 or more employees and employer pays more than half of the premium) and you wish to experience rate</w:t>
      </w:r>
      <w:r w:rsidR="00E56457" w:rsidRPr="007F5D15">
        <w:rPr>
          <w:rFonts w:ascii="Segoe UI" w:hAnsi="Segoe UI" w:cs="Segoe UI"/>
        </w:rPr>
        <w:t xml:space="preserve"> this particular group </w:t>
      </w:r>
      <w:r w:rsidRPr="007F5D15">
        <w:rPr>
          <w:rFonts w:ascii="Segoe UI" w:hAnsi="Segoe UI" w:cs="Segoe UI"/>
        </w:rPr>
        <w:t>, you must:</w:t>
      </w:r>
    </w:p>
    <w:p w14:paraId="1CC0CBAF" w14:textId="184A4790" w:rsidR="009E564C" w:rsidRPr="007F5D15" w:rsidRDefault="009E564C" w:rsidP="009E564C">
      <w:pPr>
        <w:pStyle w:val="ListParagraph"/>
        <w:numPr>
          <w:ilvl w:val="2"/>
          <w:numId w:val="4"/>
        </w:numPr>
        <w:rPr>
          <w:rFonts w:ascii="Segoe UI" w:hAnsi="Segoe UI" w:cs="Segoe UI"/>
        </w:rPr>
      </w:pPr>
      <w:r w:rsidRPr="007F5D15">
        <w:rPr>
          <w:rFonts w:ascii="Segoe UI" w:hAnsi="Segoe UI" w:cs="Segoe UI"/>
        </w:rPr>
        <w:t xml:space="preserve">Provide the specific rate for the group, not just the experience formula.  This </w:t>
      </w:r>
      <w:r w:rsidR="00E56457" w:rsidRPr="007F5D15">
        <w:rPr>
          <w:rFonts w:ascii="Segoe UI" w:hAnsi="Segoe UI" w:cs="Segoe UI"/>
        </w:rPr>
        <w:t xml:space="preserve">must be </w:t>
      </w:r>
      <w:r w:rsidRPr="007F5D15">
        <w:rPr>
          <w:rFonts w:ascii="Segoe UI" w:hAnsi="Segoe UI" w:cs="Segoe UI"/>
        </w:rPr>
        <w:t xml:space="preserve">done in a </w:t>
      </w:r>
      <w:r w:rsidR="00E56457" w:rsidRPr="007F5D15">
        <w:rPr>
          <w:rFonts w:ascii="Segoe UI" w:hAnsi="Segoe UI" w:cs="Segoe UI"/>
        </w:rPr>
        <w:t xml:space="preserve">separate </w:t>
      </w:r>
      <w:r w:rsidRPr="007F5D15">
        <w:rPr>
          <w:rFonts w:ascii="Segoe UI" w:hAnsi="Segoe UI" w:cs="Segoe UI"/>
        </w:rPr>
        <w:t>filing that is specific for this group.</w:t>
      </w:r>
      <w:r w:rsidR="002C262E" w:rsidRPr="007F5D15">
        <w:rPr>
          <w:rFonts w:ascii="Segoe UI" w:hAnsi="Segoe UI" w:cs="Segoe UI"/>
        </w:rPr>
        <w:t xml:space="preserve"> See Group Specific Filing Section below.</w:t>
      </w:r>
    </w:p>
    <w:p w14:paraId="2B52B3B2" w14:textId="77777777" w:rsidR="009E564C" w:rsidRPr="007F5D15" w:rsidRDefault="009E564C" w:rsidP="009E564C">
      <w:pPr>
        <w:pStyle w:val="ListParagraph"/>
        <w:numPr>
          <w:ilvl w:val="2"/>
          <w:numId w:val="4"/>
        </w:numPr>
        <w:rPr>
          <w:rFonts w:ascii="Segoe UI" w:hAnsi="Segoe UI" w:cs="Segoe UI"/>
        </w:rPr>
      </w:pPr>
      <w:r w:rsidRPr="007F5D15">
        <w:rPr>
          <w:rFonts w:ascii="Segoe UI" w:hAnsi="Segoe UI" w:cs="Segoe UI"/>
        </w:rPr>
        <w:t>Confirm, in the actuarial memorandum, that the group meets the required conditions for a single employer rate filing.</w:t>
      </w:r>
    </w:p>
    <w:p w14:paraId="0C71DC77" w14:textId="77777777" w:rsidR="00A74738" w:rsidRPr="00342AB4" w:rsidRDefault="00A74738" w:rsidP="00A74738">
      <w:pPr>
        <w:rPr>
          <w:rFonts w:ascii="Segoe UI" w:hAnsi="Segoe UI" w:cs="Segoe UI"/>
          <w:b/>
        </w:rPr>
      </w:pPr>
      <w:r w:rsidRPr="00342AB4">
        <w:rPr>
          <w:rFonts w:ascii="Segoe UI" w:hAnsi="Segoe UI" w:cs="Segoe UI"/>
          <w:b/>
        </w:rPr>
        <w:t>Is it clear that you</w:t>
      </w:r>
      <w:r w:rsidR="009D6B88" w:rsidRPr="00342AB4">
        <w:rPr>
          <w:rFonts w:ascii="Segoe UI" w:hAnsi="Segoe UI" w:cs="Segoe UI"/>
          <w:b/>
        </w:rPr>
        <w:t>r general rating manual</w:t>
      </w:r>
      <w:r w:rsidRPr="00342AB4">
        <w:rPr>
          <w:rFonts w:ascii="Segoe UI" w:hAnsi="Segoe UI" w:cs="Segoe UI"/>
          <w:b/>
        </w:rPr>
        <w:t xml:space="preserve"> meet</w:t>
      </w:r>
      <w:r w:rsidR="009D6B88" w:rsidRPr="00342AB4">
        <w:rPr>
          <w:rFonts w:ascii="Segoe UI" w:hAnsi="Segoe UI" w:cs="Segoe UI"/>
          <w:b/>
        </w:rPr>
        <w:t>s</w:t>
      </w:r>
      <w:r w:rsidRPr="00342AB4">
        <w:rPr>
          <w:rFonts w:ascii="Segoe UI" w:hAnsi="Segoe UI" w:cs="Segoe UI"/>
          <w:b/>
        </w:rPr>
        <w:t xml:space="preserve"> the pooling requirements of WAC 284-60-040?</w:t>
      </w:r>
    </w:p>
    <w:p w14:paraId="0723832C" w14:textId="77777777" w:rsidR="00A74738" w:rsidRPr="00342AB4" w:rsidRDefault="00A74738" w:rsidP="009D6B88">
      <w:pPr>
        <w:pStyle w:val="ListParagraph"/>
        <w:numPr>
          <w:ilvl w:val="0"/>
          <w:numId w:val="5"/>
        </w:numPr>
        <w:rPr>
          <w:rFonts w:ascii="Segoe UI" w:hAnsi="Segoe UI" w:cs="Segoe UI"/>
        </w:rPr>
      </w:pPr>
      <w:r w:rsidRPr="00342AB4">
        <w:rPr>
          <w:rFonts w:ascii="Segoe UI" w:hAnsi="Segoe UI" w:cs="Segoe UI"/>
        </w:rPr>
        <w:t>Basing the group’s rate on their experience is not allowed and must be removed from the rating manual.</w:t>
      </w:r>
    </w:p>
    <w:p w14:paraId="73830EF1" w14:textId="43C0157A" w:rsidR="007B4C61" w:rsidRPr="00342AB4" w:rsidRDefault="007B4C61" w:rsidP="007B4C61">
      <w:pPr>
        <w:pStyle w:val="ListParagraph"/>
        <w:numPr>
          <w:ilvl w:val="0"/>
          <w:numId w:val="5"/>
        </w:numPr>
        <w:rPr>
          <w:rFonts w:ascii="Segoe UI" w:hAnsi="Segoe UI" w:cs="Segoe UI"/>
        </w:rPr>
      </w:pPr>
      <w:r w:rsidRPr="00342AB4">
        <w:rPr>
          <w:rFonts w:ascii="Segoe UI" w:hAnsi="Segoe UI" w:cs="Segoe UI"/>
        </w:rPr>
        <w:t>If you already have policy forms filed with us or are filing</w:t>
      </w:r>
      <w:r w:rsidR="000B4323">
        <w:rPr>
          <w:rFonts w:ascii="Segoe UI" w:hAnsi="Segoe UI" w:cs="Segoe UI"/>
        </w:rPr>
        <w:t xml:space="preserve"> a rate filing with </w:t>
      </w:r>
      <w:r w:rsidRPr="00342AB4">
        <w:rPr>
          <w:rFonts w:ascii="Segoe UI" w:hAnsi="Segoe UI" w:cs="Segoe UI"/>
        </w:rPr>
        <w:t xml:space="preserve">multiple </w:t>
      </w:r>
      <w:r w:rsidR="000B4323">
        <w:rPr>
          <w:rFonts w:ascii="Segoe UI" w:hAnsi="Segoe UI" w:cs="Segoe UI"/>
        </w:rPr>
        <w:t xml:space="preserve">corresponding form </w:t>
      </w:r>
      <w:r w:rsidRPr="00342AB4">
        <w:rPr>
          <w:rFonts w:ascii="Segoe UI" w:hAnsi="Segoe UI" w:cs="Segoe UI"/>
        </w:rPr>
        <w:t>filings for the same TOI</w:t>
      </w:r>
      <w:r w:rsidR="000B4323">
        <w:rPr>
          <w:rFonts w:ascii="Segoe UI" w:hAnsi="Segoe UI" w:cs="Segoe UI"/>
        </w:rPr>
        <w:t>, p</w:t>
      </w:r>
      <w:r w:rsidRPr="00342AB4">
        <w:rPr>
          <w:rFonts w:ascii="Segoe UI" w:hAnsi="Segoe UI" w:cs="Segoe UI"/>
        </w:rPr>
        <w:t>rovide a table in the actuarial memorandum or separate PDF document that lists all the forms</w:t>
      </w:r>
      <w:r w:rsidR="000B2CA6" w:rsidRPr="00342AB4">
        <w:rPr>
          <w:rFonts w:ascii="Segoe UI" w:hAnsi="Segoe UI" w:cs="Segoe UI"/>
        </w:rPr>
        <w:t>, and the SERFF or State Tracking number</w:t>
      </w:r>
      <w:r w:rsidR="001D0931">
        <w:rPr>
          <w:rFonts w:ascii="Segoe UI" w:hAnsi="Segoe UI" w:cs="Segoe UI"/>
        </w:rPr>
        <w:t>s,</w:t>
      </w:r>
      <w:r w:rsidR="000B2CA6" w:rsidRPr="00342AB4">
        <w:rPr>
          <w:rFonts w:ascii="Segoe UI" w:hAnsi="Segoe UI" w:cs="Segoe UI"/>
        </w:rPr>
        <w:t xml:space="preserve"> of the</w:t>
      </w:r>
      <w:r w:rsidR="000B4323">
        <w:rPr>
          <w:rFonts w:ascii="Segoe UI" w:hAnsi="Segoe UI" w:cs="Segoe UI"/>
        </w:rPr>
        <w:t xml:space="preserve"> corresponding</w:t>
      </w:r>
      <w:r w:rsidR="000B2CA6" w:rsidRPr="00342AB4">
        <w:rPr>
          <w:rFonts w:ascii="Segoe UI" w:hAnsi="Segoe UI" w:cs="Segoe UI"/>
        </w:rPr>
        <w:t xml:space="preserve"> form filing</w:t>
      </w:r>
      <w:r w:rsidR="000B4323">
        <w:rPr>
          <w:rFonts w:ascii="Segoe UI" w:hAnsi="Segoe UI" w:cs="Segoe UI"/>
        </w:rPr>
        <w:t>s</w:t>
      </w:r>
      <w:r w:rsidRPr="00342AB4">
        <w:rPr>
          <w:rFonts w:ascii="Segoe UI" w:hAnsi="Segoe UI" w:cs="Segoe UI"/>
        </w:rPr>
        <w:t>.  In the same section as the table or in the PDF document:</w:t>
      </w:r>
    </w:p>
    <w:p w14:paraId="05E11B7B" w14:textId="77777777" w:rsidR="007B4C61" w:rsidRPr="00342AB4" w:rsidRDefault="007B4C61" w:rsidP="007B4C61">
      <w:pPr>
        <w:pStyle w:val="ListParagraph"/>
        <w:numPr>
          <w:ilvl w:val="1"/>
          <w:numId w:val="5"/>
        </w:numPr>
        <w:rPr>
          <w:rFonts w:ascii="Segoe UI" w:hAnsi="Segoe UI" w:cs="Segoe UI"/>
        </w:rPr>
      </w:pPr>
      <w:r w:rsidRPr="00342AB4">
        <w:rPr>
          <w:rFonts w:ascii="Segoe UI" w:hAnsi="Segoe UI" w:cs="Segoe UI"/>
        </w:rPr>
        <w:t>Please review WAC 284-60-040, which requires that similar policy forms be pooled, and identify which policy forms listed you do not consider similar policy forms to those you are currently filing and provide detailed explanation of why they are not similar.</w:t>
      </w:r>
    </w:p>
    <w:p w14:paraId="7DF41522" w14:textId="52ED48E2" w:rsidR="007B4C61" w:rsidRPr="00342AB4" w:rsidRDefault="007B4C61" w:rsidP="00856507">
      <w:pPr>
        <w:pStyle w:val="ListParagraph"/>
        <w:numPr>
          <w:ilvl w:val="1"/>
          <w:numId w:val="5"/>
        </w:numPr>
        <w:rPr>
          <w:rFonts w:ascii="Segoe UI" w:hAnsi="Segoe UI" w:cs="Segoe UI"/>
        </w:rPr>
      </w:pPr>
      <w:r w:rsidRPr="00342AB4">
        <w:rPr>
          <w:rFonts w:ascii="Segoe UI" w:hAnsi="Segoe UI" w:cs="Segoe UI"/>
        </w:rPr>
        <w:t>For the similar policy forms, please demonstrate or explain how you have pooled the experience for rating purposes.</w:t>
      </w:r>
    </w:p>
    <w:p w14:paraId="5CF5A4E2" w14:textId="2B82D38C" w:rsidR="00347676" w:rsidRPr="00342AB4" w:rsidRDefault="00347676" w:rsidP="009D6B88">
      <w:pPr>
        <w:pStyle w:val="ListParagraph"/>
        <w:numPr>
          <w:ilvl w:val="0"/>
          <w:numId w:val="5"/>
        </w:numPr>
        <w:rPr>
          <w:rFonts w:ascii="Segoe UI" w:hAnsi="Segoe UI" w:cs="Segoe UI"/>
        </w:rPr>
      </w:pPr>
      <w:r w:rsidRPr="00342AB4">
        <w:rPr>
          <w:rFonts w:ascii="Segoe UI" w:hAnsi="Segoe UI" w:cs="Segoe UI"/>
        </w:rPr>
        <w:t>Expenses</w:t>
      </w:r>
      <w:r w:rsidR="000B2CA6" w:rsidRPr="00342AB4">
        <w:rPr>
          <w:rFonts w:ascii="Segoe UI" w:hAnsi="Segoe UI" w:cs="Segoe UI"/>
        </w:rPr>
        <w:t>, including commissions,</w:t>
      </w:r>
      <w:r w:rsidRPr="00342AB4">
        <w:rPr>
          <w:rFonts w:ascii="Segoe UI" w:hAnsi="Segoe UI" w:cs="Segoe UI"/>
        </w:rPr>
        <w:t xml:space="preserve"> must also be pooled.</w:t>
      </w:r>
    </w:p>
    <w:p w14:paraId="56C3626B" w14:textId="77777777" w:rsidR="009D6B88" w:rsidRPr="00342AB4" w:rsidRDefault="009D6B88" w:rsidP="009D6B88">
      <w:pPr>
        <w:rPr>
          <w:rFonts w:ascii="Segoe UI" w:hAnsi="Segoe UI" w:cs="Segoe UI"/>
        </w:rPr>
      </w:pPr>
    </w:p>
    <w:p w14:paraId="20A3876D" w14:textId="77777777" w:rsidR="009D6B88" w:rsidRPr="00342AB4" w:rsidRDefault="009D6B88" w:rsidP="009D6B88">
      <w:pPr>
        <w:rPr>
          <w:rFonts w:ascii="Segoe UI" w:hAnsi="Segoe UI" w:cs="Segoe UI"/>
          <w:b/>
        </w:rPr>
      </w:pPr>
      <w:r w:rsidRPr="00342AB4">
        <w:rPr>
          <w:rFonts w:ascii="Segoe UI" w:hAnsi="Segoe UI" w:cs="Segoe UI"/>
          <w:b/>
        </w:rPr>
        <w:t>Are you using group specific factors for an individual filing?</w:t>
      </w:r>
    </w:p>
    <w:p w14:paraId="3C8F314C" w14:textId="2143B50A" w:rsidR="009D6B88" w:rsidRPr="00342AB4" w:rsidRDefault="009D6B88" w:rsidP="008F1AD7">
      <w:pPr>
        <w:pStyle w:val="ListParagraph"/>
        <w:rPr>
          <w:rFonts w:ascii="Segoe UI" w:hAnsi="Segoe UI" w:cs="Segoe UI"/>
          <w:b/>
        </w:rPr>
      </w:pPr>
      <w:r w:rsidRPr="00342AB4">
        <w:rPr>
          <w:rFonts w:ascii="Segoe UI" w:hAnsi="Segoe UI" w:cs="Segoe UI"/>
        </w:rPr>
        <w:t>Individual filings</w:t>
      </w:r>
      <w:r w:rsidR="005143B7">
        <w:rPr>
          <w:rFonts w:ascii="Segoe UI" w:hAnsi="Segoe UI" w:cs="Segoe UI"/>
        </w:rPr>
        <w:t xml:space="preserve"> (rate filings only applicable to plans sold to individuals)</w:t>
      </w:r>
      <w:r w:rsidRPr="00342AB4">
        <w:rPr>
          <w:rFonts w:ascii="Segoe UI" w:hAnsi="Segoe UI" w:cs="Segoe UI"/>
        </w:rPr>
        <w:t xml:space="preserve"> must not contain any group factors such as SIC codes, percentage participation, or how a policy is purchased.</w:t>
      </w:r>
    </w:p>
    <w:p w14:paraId="5C62FC23" w14:textId="77777777" w:rsidR="003120FA" w:rsidRPr="00342AB4" w:rsidRDefault="003120FA">
      <w:pPr>
        <w:rPr>
          <w:rFonts w:ascii="Segoe UI" w:hAnsi="Segoe UI" w:cs="Segoe UI"/>
          <w:b/>
        </w:rPr>
      </w:pPr>
    </w:p>
    <w:p w14:paraId="5C6FA826" w14:textId="77777777" w:rsidR="003120FA" w:rsidRPr="00342AB4" w:rsidRDefault="007D6C53">
      <w:pPr>
        <w:rPr>
          <w:rFonts w:ascii="Segoe UI" w:hAnsi="Segoe UI" w:cs="Segoe UI"/>
          <w:b/>
        </w:rPr>
      </w:pPr>
      <w:r w:rsidRPr="00342AB4">
        <w:rPr>
          <w:rFonts w:ascii="Segoe UI" w:hAnsi="Segoe UI" w:cs="Segoe UI"/>
          <w:b/>
        </w:rPr>
        <w:t>Are your benefits reasonable in relation to the premium charged (RCW 48.18.110)</w:t>
      </w:r>
      <w:r w:rsidR="00463E1A" w:rsidRPr="00342AB4">
        <w:rPr>
          <w:rFonts w:ascii="Segoe UI" w:hAnsi="Segoe UI" w:cs="Segoe UI"/>
          <w:b/>
        </w:rPr>
        <w:t xml:space="preserve"> or do they unfairly discriminate against an individual or group (RCW 48.18.480)</w:t>
      </w:r>
      <w:r w:rsidRPr="00342AB4">
        <w:rPr>
          <w:rFonts w:ascii="Segoe UI" w:hAnsi="Segoe UI" w:cs="Segoe UI"/>
          <w:b/>
        </w:rPr>
        <w:t>?</w:t>
      </w:r>
    </w:p>
    <w:p w14:paraId="4292A70D" w14:textId="41903820" w:rsidR="00463E1A" w:rsidRPr="00342AB4" w:rsidRDefault="00463E1A" w:rsidP="008F1AD7">
      <w:pPr>
        <w:pStyle w:val="ListParagraph"/>
        <w:rPr>
          <w:rFonts w:ascii="Segoe UI" w:hAnsi="Segoe UI" w:cs="Segoe UI"/>
        </w:rPr>
      </w:pPr>
      <w:r w:rsidRPr="00342AB4">
        <w:rPr>
          <w:rFonts w:ascii="Segoe UI" w:hAnsi="Segoe UI" w:cs="Segoe UI"/>
        </w:rPr>
        <w:lastRenderedPageBreak/>
        <w:t>Check that the rate manual accounts for the variability of the rating components in the form filing, including all ranges and allowed increments within the ranges</w:t>
      </w:r>
      <w:r w:rsidR="003E75E8">
        <w:rPr>
          <w:rFonts w:ascii="Segoe UI" w:hAnsi="Segoe UI" w:cs="Segoe UI"/>
        </w:rPr>
        <w:t xml:space="preserve"> filed in the form filing</w:t>
      </w:r>
      <w:r w:rsidRPr="00342AB4">
        <w:rPr>
          <w:rFonts w:ascii="Segoe UI" w:hAnsi="Segoe UI" w:cs="Segoe UI"/>
        </w:rPr>
        <w:t>.  If there is no rate impact for some of the benefit variability options, please eliminate the variability in the form filing and give all the policies the same benefit</w:t>
      </w:r>
      <w:r w:rsidR="003B1368" w:rsidRPr="00342AB4">
        <w:rPr>
          <w:rFonts w:ascii="Segoe UI" w:hAnsi="Segoe UI" w:cs="Segoe UI"/>
        </w:rPr>
        <w:t>.</w:t>
      </w:r>
    </w:p>
    <w:p w14:paraId="0F1F711F" w14:textId="77777777" w:rsidR="007D6C53" w:rsidRPr="00342AB4" w:rsidRDefault="007D6C53">
      <w:pPr>
        <w:rPr>
          <w:rFonts w:ascii="Segoe UI" w:hAnsi="Segoe UI" w:cs="Segoe UI"/>
          <w:b/>
        </w:rPr>
      </w:pPr>
    </w:p>
    <w:p w14:paraId="44436C1B" w14:textId="77777777" w:rsidR="007D6C53" w:rsidRPr="00342AB4" w:rsidRDefault="007D6C53">
      <w:pPr>
        <w:rPr>
          <w:rFonts w:ascii="Segoe UI" w:hAnsi="Segoe UI" w:cs="Segoe UI"/>
          <w:b/>
        </w:rPr>
      </w:pPr>
      <w:r w:rsidRPr="00342AB4">
        <w:rPr>
          <w:rFonts w:ascii="Segoe UI" w:hAnsi="Segoe UI" w:cs="Segoe UI"/>
          <w:b/>
        </w:rPr>
        <w:t>Do you meet the applicable loss ratios?</w:t>
      </w:r>
    </w:p>
    <w:p w14:paraId="69972A56" w14:textId="29151486" w:rsidR="002F147F" w:rsidRPr="00342AB4" w:rsidRDefault="002F147F" w:rsidP="002F147F">
      <w:pPr>
        <w:pStyle w:val="ListParagraph"/>
        <w:numPr>
          <w:ilvl w:val="0"/>
          <w:numId w:val="6"/>
        </w:numPr>
        <w:rPr>
          <w:rFonts w:ascii="Segoe UI" w:hAnsi="Segoe UI" w:cs="Segoe UI"/>
          <w:b/>
        </w:rPr>
      </w:pPr>
      <w:r w:rsidRPr="00342AB4">
        <w:rPr>
          <w:rFonts w:ascii="Segoe UI" w:hAnsi="Segoe UI" w:cs="Segoe UI"/>
        </w:rPr>
        <w:t>For Specified Disease</w:t>
      </w:r>
      <w:r w:rsidR="0054069E" w:rsidRPr="00342AB4">
        <w:rPr>
          <w:rFonts w:ascii="Segoe UI" w:hAnsi="Segoe UI" w:cs="Segoe UI"/>
        </w:rPr>
        <w:t xml:space="preserve"> TOIs H07I and H07G</w:t>
      </w:r>
      <w:r w:rsidRPr="00342AB4">
        <w:rPr>
          <w:rFonts w:ascii="Segoe UI" w:hAnsi="Segoe UI" w:cs="Segoe UI"/>
        </w:rPr>
        <w:t>-RCW 48.70.030 (75% for group and 60% for individual)</w:t>
      </w:r>
      <w:r w:rsidR="003B1368" w:rsidRPr="00342AB4">
        <w:rPr>
          <w:rFonts w:ascii="Segoe UI" w:hAnsi="Segoe UI" w:cs="Segoe UI"/>
        </w:rPr>
        <w:t>.</w:t>
      </w:r>
      <w:r w:rsidR="003E75E8">
        <w:rPr>
          <w:rFonts w:ascii="Segoe UI" w:hAnsi="Segoe UI" w:cs="Segoe UI"/>
        </w:rPr>
        <w:t xml:space="preserve"> See RCW 48.70</w:t>
      </w:r>
      <w:r w:rsidR="00FC055B">
        <w:rPr>
          <w:rFonts w:ascii="Segoe UI" w:hAnsi="Segoe UI" w:cs="Segoe UI"/>
        </w:rPr>
        <w:t>.</w:t>
      </w:r>
    </w:p>
    <w:p w14:paraId="67401FF9" w14:textId="0262F31B" w:rsidR="0054069E" w:rsidRPr="00342AB4" w:rsidRDefault="002F147F" w:rsidP="0054069E">
      <w:pPr>
        <w:pStyle w:val="ListParagraph"/>
        <w:numPr>
          <w:ilvl w:val="0"/>
          <w:numId w:val="6"/>
        </w:numPr>
        <w:rPr>
          <w:rFonts w:ascii="Segoe UI" w:hAnsi="Segoe UI" w:cs="Segoe UI"/>
          <w:b/>
        </w:rPr>
      </w:pPr>
      <w:r w:rsidRPr="00342AB4">
        <w:rPr>
          <w:rFonts w:ascii="Segoe UI" w:hAnsi="Segoe UI" w:cs="Segoe UI"/>
        </w:rPr>
        <w:t xml:space="preserve">For </w:t>
      </w:r>
      <w:r w:rsidR="0054069E" w:rsidRPr="00342AB4">
        <w:rPr>
          <w:rFonts w:ascii="Segoe UI" w:hAnsi="Segoe UI" w:cs="Segoe UI"/>
        </w:rPr>
        <w:t>non-Specified Disease TOIs  listed at the beginning in the “Applicable TOIs” section the individual lo</w:t>
      </w:r>
      <w:r w:rsidR="00FC055B">
        <w:rPr>
          <w:rFonts w:ascii="Segoe UI" w:hAnsi="Segoe UI" w:cs="Segoe UI"/>
        </w:rPr>
        <w:t>ss ratio is 60% [WAC 284-60-050(1)]</w:t>
      </w:r>
      <w:r w:rsidR="0054069E" w:rsidRPr="00342AB4">
        <w:rPr>
          <w:rFonts w:ascii="Segoe UI" w:hAnsi="Segoe UI" w:cs="Segoe UI"/>
        </w:rPr>
        <w:t xml:space="preserve"> and for group, follow the</w:t>
      </w:r>
      <w:r w:rsidR="00FC055B">
        <w:rPr>
          <w:rFonts w:ascii="Segoe UI" w:hAnsi="Segoe UI" w:cs="Segoe UI"/>
        </w:rPr>
        <w:t xml:space="preserve"> loss ratios in [WAC 284-60-060</w:t>
      </w:r>
      <w:r w:rsidR="0054069E" w:rsidRPr="00342AB4">
        <w:rPr>
          <w:rFonts w:ascii="Segoe UI" w:hAnsi="Segoe UI" w:cs="Segoe UI"/>
        </w:rPr>
        <w:t>(2)</w:t>
      </w:r>
      <w:r w:rsidR="00FC055B">
        <w:rPr>
          <w:rFonts w:ascii="Segoe UI" w:hAnsi="Segoe UI" w:cs="Segoe UI"/>
        </w:rPr>
        <w:t>]</w:t>
      </w:r>
      <w:r w:rsidR="0054069E" w:rsidRPr="00342AB4">
        <w:rPr>
          <w:rFonts w:ascii="Segoe UI" w:hAnsi="Segoe UI" w:cs="Segoe UI"/>
        </w:rPr>
        <w:t>.</w:t>
      </w:r>
    </w:p>
    <w:p w14:paraId="30EBD947" w14:textId="77777777" w:rsidR="00856507" w:rsidRPr="00342AB4" w:rsidRDefault="00856507" w:rsidP="007D6C53">
      <w:pPr>
        <w:rPr>
          <w:rFonts w:ascii="Segoe UI" w:hAnsi="Segoe UI" w:cs="Segoe UI"/>
          <w:b/>
        </w:rPr>
      </w:pPr>
    </w:p>
    <w:p w14:paraId="7AD0EB5C" w14:textId="720151AF" w:rsidR="007D6C53" w:rsidRPr="00342AB4" w:rsidRDefault="007D6C53" w:rsidP="007D6C53">
      <w:pPr>
        <w:rPr>
          <w:rFonts w:ascii="Segoe UI" w:hAnsi="Segoe UI" w:cs="Segoe UI"/>
          <w:b/>
        </w:rPr>
      </w:pPr>
      <w:r w:rsidRPr="00342AB4">
        <w:rPr>
          <w:rFonts w:ascii="Segoe UI" w:hAnsi="Segoe UI" w:cs="Segoe UI"/>
          <w:b/>
        </w:rPr>
        <w:t>Does your actuarial memorandum</w:t>
      </w:r>
      <w:r w:rsidR="002A3EA1" w:rsidRPr="00342AB4">
        <w:rPr>
          <w:rFonts w:ascii="Segoe UI" w:hAnsi="Segoe UI" w:cs="Segoe UI"/>
          <w:b/>
        </w:rPr>
        <w:t>, and supporting exhibits,</w:t>
      </w:r>
      <w:r w:rsidRPr="00342AB4">
        <w:rPr>
          <w:rFonts w:ascii="Segoe UI" w:hAnsi="Segoe UI" w:cs="Segoe UI"/>
          <w:b/>
        </w:rPr>
        <w:t xml:space="preserve"> contain enough information for us to review the rate filing properly?</w:t>
      </w:r>
    </w:p>
    <w:p w14:paraId="3BE22806" w14:textId="77777777" w:rsidR="007D6C53" w:rsidRPr="00342AB4" w:rsidRDefault="00347676" w:rsidP="007D6C53">
      <w:pPr>
        <w:pStyle w:val="ListParagraph"/>
        <w:numPr>
          <w:ilvl w:val="0"/>
          <w:numId w:val="6"/>
        </w:numPr>
        <w:rPr>
          <w:rFonts w:ascii="Segoe UI" w:hAnsi="Segoe UI" w:cs="Segoe UI"/>
        </w:rPr>
      </w:pPr>
      <w:r w:rsidRPr="00342AB4">
        <w:rPr>
          <w:rFonts w:ascii="Segoe UI" w:hAnsi="Segoe UI" w:cs="Segoe UI"/>
        </w:rPr>
        <w:t>Include a description of the data used in the development of your rates.</w:t>
      </w:r>
    </w:p>
    <w:p w14:paraId="6E2654E7" w14:textId="77777777" w:rsidR="00347676" w:rsidRPr="00342AB4" w:rsidRDefault="00347676" w:rsidP="007D6C53">
      <w:pPr>
        <w:pStyle w:val="ListParagraph"/>
        <w:numPr>
          <w:ilvl w:val="0"/>
          <w:numId w:val="6"/>
        </w:numPr>
        <w:rPr>
          <w:rFonts w:ascii="Segoe UI" w:hAnsi="Segoe UI" w:cs="Segoe UI"/>
        </w:rPr>
      </w:pPr>
      <w:r w:rsidRPr="00342AB4">
        <w:rPr>
          <w:rFonts w:ascii="Segoe UI" w:hAnsi="Segoe UI" w:cs="Segoe UI"/>
        </w:rPr>
        <w:t>Provide any cost and utilization trends or adjustment factors applied to the data.</w:t>
      </w:r>
    </w:p>
    <w:p w14:paraId="5F8E95BC" w14:textId="2AE87F95" w:rsidR="004C6AD9" w:rsidRPr="00342AB4" w:rsidRDefault="00347676" w:rsidP="007D6C53">
      <w:pPr>
        <w:pStyle w:val="ListParagraph"/>
        <w:numPr>
          <w:ilvl w:val="0"/>
          <w:numId w:val="6"/>
        </w:numPr>
        <w:rPr>
          <w:rFonts w:ascii="Segoe UI" w:hAnsi="Segoe UI" w:cs="Segoe UI"/>
        </w:rPr>
      </w:pPr>
      <w:r w:rsidRPr="00342AB4">
        <w:rPr>
          <w:rFonts w:ascii="Segoe UI" w:hAnsi="Segoe UI" w:cs="Segoe UI"/>
        </w:rPr>
        <w:t>Explain how you meet the pooling requirements of WAC 284-60-040</w:t>
      </w:r>
      <w:r w:rsidR="008D0049" w:rsidRPr="00342AB4">
        <w:rPr>
          <w:rFonts w:ascii="Segoe UI" w:hAnsi="Segoe UI" w:cs="Segoe UI"/>
        </w:rPr>
        <w:t>.</w:t>
      </w:r>
    </w:p>
    <w:p w14:paraId="0118EF26" w14:textId="77777777" w:rsidR="00347676" w:rsidRPr="00342AB4" w:rsidRDefault="00347676" w:rsidP="007D6C53">
      <w:pPr>
        <w:pStyle w:val="ListParagraph"/>
        <w:numPr>
          <w:ilvl w:val="0"/>
          <w:numId w:val="6"/>
        </w:numPr>
        <w:rPr>
          <w:rFonts w:ascii="Segoe UI" w:hAnsi="Segoe UI" w:cs="Segoe UI"/>
        </w:rPr>
      </w:pPr>
      <w:r w:rsidRPr="00342AB4">
        <w:rPr>
          <w:rFonts w:ascii="Segoe UI" w:hAnsi="Segoe UI" w:cs="Segoe UI"/>
        </w:rPr>
        <w:t>For rate renewal filings, discuss what rates and factors have changed and if any benefits or plans have been added or removed.</w:t>
      </w:r>
    </w:p>
    <w:p w14:paraId="349B2E51" w14:textId="46ED765E" w:rsidR="00347676" w:rsidRPr="00342AB4" w:rsidRDefault="00347676" w:rsidP="00347676">
      <w:pPr>
        <w:pStyle w:val="ListParagraph"/>
        <w:numPr>
          <w:ilvl w:val="0"/>
          <w:numId w:val="6"/>
        </w:numPr>
        <w:rPr>
          <w:rFonts w:ascii="Segoe UI" w:hAnsi="Segoe UI" w:cs="Segoe UI"/>
        </w:rPr>
      </w:pPr>
      <w:r w:rsidRPr="00342AB4">
        <w:rPr>
          <w:rFonts w:ascii="Segoe UI" w:hAnsi="Segoe UI" w:cs="Segoe UI"/>
        </w:rPr>
        <w:t>Specify your calculating period (The time span over which the actuary expects the premium rates, whether level or increasing, to remain adequate in accordance with his best estimate of future experience and during which the actuary does not expect to request a rate increase [WAC 284-60-030(4)]).  Your actual updated rate manual may be submitted sooner or later than the current expectation.</w:t>
      </w:r>
    </w:p>
    <w:p w14:paraId="5918BA9F" w14:textId="77777777" w:rsidR="00680207" w:rsidRPr="00342AB4" w:rsidRDefault="003B696E" w:rsidP="003B696E">
      <w:pPr>
        <w:pStyle w:val="ListParagraph"/>
        <w:numPr>
          <w:ilvl w:val="0"/>
          <w:numId w:val="6"/>
        </w:numPr>
        <w:rPr>
          <w:rFonts w:ascii="Segoe UI" w:hAnsi="Segoe UI" w:cs="Segoe UI"/>
        </w:rPr>
      </w:pPr>
      <w:r w:rsidRPr="00342AB4">
        <w:rPr>
          <w:rFonts w:ascii="Segoe UI" w:hAnsi="Segoe UI" w:cs="Segoe UI"/>
        </w:rPr>
        <w:t>Include a percentage breakdown, in the actuarial memorandum, of the premium retention loads, including premium tax [RCW 48.14.020 or 48.14.0201], commissions, regulatory surcharge [RCW 48.02.190], and margin/profit, that supports your expected loss ratio and any applicable minimum loss ratio requirements under WAC 284-60 or RCW 48.70 (TOI H07, specified disease). If applicable, submit an exhibit showing the calculation converting any dollar loads or variable expense loads to an average percent of premium</w:t>
      </w:r>
      <w:r w:rsidR="006074B9" w:rsidRPr="00342AB4">
        <w:rPr>
          <w:rFonts w:ascii="Segoe UI" w:hAnsi="Segoe UI" w:cs="Segoe UI"/>
        </w:rPr>
        <w:t>.</w:t>
      </w:r>
    </w:p>
    <w:p w14:paraId="6FA4A2ED" w14:textId="5D050419" w:rsidR="003B1368" w:rsidRPr="00342AB4" w:rsidRDefault="006074B9" w:rsidP="00680207">
      <w:pPr>
        <w:pStyle w:val="ListParagraph"/>
        <w:numPr>
          <w:ilvl w:val="0"/>
          <w:numId w:val="6"/>
        </w:numPr>
        <w:rPr>
          <w:rFonts w:ascii="Segoe UI" w:hAnsi="Segoe UI" w:cs="Segoe UI"/>
        </w:rPr>
      </w:pPr>
      <w:r w:rsidRPr="00342AB4">
        <w:rPr>
          <w:rFonts w:ascii="Segoe UI" w:hAnsi="Segoe UI" w:cs="Segoe UI"/>
        </w:rPr>
        <w:t>For closed blocks of business</w:t>
      </w:r>
      <w:r w:rsidR="003B1368" w:rsidRPr="00342AB4">
        <w:rPr>
          <w:rFonts w:ascii="Segoe UI" w:hAnsi="Segoe UI" w:cs="Segoe UI"/>
        </w:rPr>
        <w:t>:</w:t>
      </w:r>
    </w:p>
    <w:p w14:paraId="7EC55DED" w14:textId="247B0A60" w:rsidR="003B1368" w:rsidRPr="00342AB4" w:rsidRDefault="003B1368" w:rsidP="00342AB4">
      <w:pPr>
        <w:pStyle w:val="ListParagraph"/>
        <w:numPr>
          <w:ilvl w:val="1"/>
          <w:numId w:val="6"/>
        </w:numPr>
        <w:rPr>
          <w:rFonts w:ascii="Segoe UI" w:hAnsi="Segoe UI" w:cs="Segoe UI"/>
        </w:rPr>
      </w:pPr>
      <w:r w:rsidRPr="00342AB4">
        <w:rPr>
          <w:rFonts w:ascii="Segoe UI" w:hAnsi="Segoe UI" w:cs="Segoe UI"/>
        </w:rPr>
        <w:t>A</w:t>
      </w:r>
      <w:r w:rsidR="006074B9" w:rsidRPr="00342AB4">
        <w:rPr>
          <w:rFonts w:ascii="Segoe UI" w:hAnsi="Segoe UI" w:cs="Segoe UI"/>
        </w:rPr>
        <w:t>n analysis of your expected loss ratio is sufficient in lieu of a breakdown of your expected retention loads</w:t>
      </w:r>
      <w:r w:rsidRPr="00342AB4">
        <w:rPr>
          <w:rFonts w:ascii="Segoe UI" w:hAnsi="Segoe UI" w:cs="Segoe UI"/>
        </w:rPr>
        <w:t>,</w:t>
      </w:r>
    </w:p>
    <w:p w14:paraId="404CA508" w14:textId="1F49CFCE" w:rsidR="003B696E" w:rsidRPr="00342AB4" w:rsidRDefault="003B1368" w:rsidP="00342AB4">
      <w:pPr>
        <w:pStyle w:val="ListParagraph"/>
        <w:numPr>
          <w:ilvl w:val="1"/>
          <w:numId w:val="6"/>
        </w:numPr>
        <w:rPr>
          <w:rFonts w:ascii="Segoe UI" w:hAnsi="Segoe UI" w:cs="Segoe UI"/>
        </w:rPr>
      </w:pPr>
      <w:r w:rsidRPr="00342AB4">
        <w:rPr>
          <w:rFonts w:ascii="Segoe UI" w:hAnsi="Segoe UI" w:cs="Segoe UI"/>
        </w:rPr>
        <w:t>O</w:t>
      </w:r>
      <w:r w:rsidR="00680207" w:rsidRPr="00342AB4">
        <w:rPr>
          <w:rFonts w:ascii="Segoe UI" w:hAnsi="Segoe UI" w:cs="Segoe UI"/>
        </w:rPr>
        <w:t>ur policy has been to enforce a flat percentage increase across the pool.</w:t>
      </w:r>
    </w:p>
    <w:p w14:paraId="51DE70E5" w14:textId="33267323" w:rsidR="003B1368" w:rsidRPr="00342AB4" w:rsidRDefault="003B1368" w:rsidP="00342AB4">
      <w:pPr>
        <w:pStyle w:val="ListParagraph"/>
        <w:numPr>
          <w:ilvl w:val="1"/>
          <w:numId w:val="6"/>
        </w:numPr>
        <w:rPr>
          <w:rFonts w:ascii="Segoe UI" w:hAnsi="Segoe UI" w:cs="Segoe UI"/>
        </w:rPr>
      </w:pPr>
      <w:r w:rsidRPr="00342AB4">
        <w:rPr>
          <w:rFonts w:ascii="Segoe UI" w:hAnsi="Segoe UI" w:cs="Segoe UI"/>
        </w:rPr>
        <w:lastRenderedPageBreak/>
        <w:t xml:space="preserve">As an alternative to a general rate manual, you may submit a list of all the remaining policies with enough information (such as: issue age, premium </w:t>
      </w:r>
      <w:proofErr w:type="spellStart"/>
      <w:r w:rsidRPr="00342AB4">
        <w:rPr>
          <w:rFonts w:ascii="Segoe UI" w:hAnsi="Segoe UI" w:cs="Segoe UI"/>
        </w:rPr>
        <w:t>modalization</w:t>
      </w:r>
      <w:proofErr w:type="spellEnd"/>
      <w:r w:rsidRPr="00342AB4">
        <w:rPr>
          <w:rFonts w:ascii="Segoe UI" w:hAnsi="Segoe UI" w:cs="Segoe UI"/>
        </w:rPr>
        <w:t>, inflation, benefit choices, etc.), to calculate the current rates.  Note: This option may not be feasible if policy holders have the option to reduce or otherwise change benefits.</w:t>
      </w:r>
    </w:p>
    <w:p w14:paraId="5763ED72" w14:textId="04FBDFC8" w:rsidR="003B696E" w:rsidRPr="00342AB4" w:rsidRDefault="003B696E" w:rsidP="003B696E">
      <w:pPr>
        <w:pStyle w:val="ListParagraph"/>
        <w:numPr>
          <w:ilvl w:val="0"/>
          <w:numId w:val="6"/>
        </w:numPr>
        <w:rPr>
          <w:rFonts w:ascii="Segoe UI" w:hAnsi="Segoe UI" w:cs="Segoe UI"/>
        </w:rPr>
      </w:pPr>
      <w:r w:rsidRPr="00342AB4">
        <w:rPr>
          <w:rFonts w:ascii="Segoe UI" w:hAnsi="Segoe UI" w:cs="Segoe UI"/>
        </w:rPr>
        <w:t>If you are including an additional amount for retaliatory taxes [RCW 48.14.040], submit a summary of your most recent tax submission form as justification.</w:t>
      </w:r>
    </w:p>
    <w:p w14:paraId="2F992627" w14:textId="2CE89F06" w:rsidR="003B696E" w:rsidRPr="00342AB4" w:rsidRDefault="003B696E" w:rsidP="003B696E">
      <w:pPr>
        <w:pStyle w:val="ListParagraph"/>
        <w:numPr>
          <w:ilvl w:val="0"/>
          <w:numId w:val="6"/>
        </w:numPr>
        <w:rPr>
          <w:rFonts w:ascii="Segoe UI" w:hAnsi="Segoe UI" w:cs="Segoe UI"/>
        </w:rPr>
      </w:pPr>
      <w:r w:rsidRPr="00342AB4">
        <w:rPr>
          <w:rFonts w:ascii="Segoe UI" w:hAnsi="Segoe UI" w:cs="Segoe UI"/>
        </w:rPr>
        <w:t>Include a Premium Rate Change section to the actuarial memorandum for the following, if applicable</w:t>
      </w:r>
      <w:r w:rsidR="00920A87" w:rsidRPr="00342AB4">
        <w:rPr>
          <w:rFonts w:ascii="Segoe UI" w:hAnsi="Segoe UI" w:cs="Segoe UI"/>
        </w:rPr>
        <w:t xml:space="preserve">.  The section should address rate changes made prior to the </w:t>
      </w:r>
      <w:r w:rsidR="00F20D97" w:rsidRPr="00342AB4">
        <w:rPr>
          <w:rFonts w:ascii="Segoe UI" w:hAnsi="Segoe UI" w:cs="Segoe UI"/>
        </w:rPr>
        <w:t>policies rate renewal date</w:t>
      </w:r>
      <w:r w:rsidR="00522333" w:rsidRPr="00342AB4">
        <w:rPr>
          <w:rFonts w:ascii="Segoe UI" w:hAnsi="Segoe UI" w:cs="Segoe UI"/>
        </w:rPr>
        <w:t xml:space="preserve"> or rate guarantee period</w:t>
      </w:r>
      <w:r w:rsidRPr="00342AB4">
        <w:rPr>
          <w:rFonts w:ascii="Segoe UI" w:hAnsi="Segoe UI" w:cs="Segoe UI"/>
        </w:rPr>
        <w:t>.  The premium rate change rules must be clear and consistent in their application and must not discriminate [RCW 48.18.480].  This objection is not meant to imply that you may not change rates when the insured selects different benefits or amounts of coverage.  Revise any applicable sections of the form filing to match the information in the memorandum.</w:t>
      </w:r>
    </w:p>
    <w:p w14:paraId="215963B0" w14:textId="77777777" w:rsidR="003B696E" w:rsidRPr="00342AB4" w:rsidRDefault="003B696E" w:rsidP="006D31E6">
      <w:pPr>
        <w:pStyle w:val="ListParagraph"/>
        <w:numPr>
          <w:ilvl w:val="1"/>
          <w:numId w:val="8"/>
        </w:numPr>
        <w:rPr>
          <w:rFonts w:ascii="Segoe UI" w:hAnsi="Segoe UI" w:cs="Segoe UI"/>
        </w:rPr>
      </w:pPr>
      <w:r w:rsidRPr="00342AB4">
        <w:rPr>
          <w:rFonts w:ascii="Segoe UI" w:hAnsi="Segoe UI" w:cs="Segoe UI"/>
        </w:rPr>
        <w:t>Clearly indicate that rate changes will follow the current filed and effective rate manual.</w:t>
      </w:r>
    </w:p>
    <w:p w14:paraId="50212DC6" w14:textId="5F93D34D" w:rsidR="003B696E" w:rsidRPr="001D0931" w:rsidRDefault="003B696E" w:rsidP="001D0931">
      <w:pPr>
        <w:pStyle w:val="ListParagraph"/>
        <w:numPr>
          <w:ilvl w:val="1"/>
          <w:numId w:val="8"/>
        </w:numPr>
        <w:rPr>
          <w:rFonts w:ascii="Segoe UI" w:hAnsi="Segoe UI" w:cs="Segoe UI"/>
        </w:rPr>
      </w:pPr>
      <w:r w:rsidRPr="00342AB4">
        <w:rPr>
          <w:rFonts w:ascii="Segoe UI" w:hAnsi="Segoe UI" w:cs="Segoe UI"/>
        </w:rPr>
        <w:t>Do not use ambiguous language such as, “we may change premium rates” or “we reserve the right to change premium rates”, at times other than at renewal (anniversary date or the end of the rate guarantee period).  For example, even if there was a change in regulations, you must first file a revise rate manual.  When approved, rates can be updated at renewal.</w:t>
      </w:r>
    </w:p>
    <w:p w14:paraId="23E5DF12" w14:textId="750E3550" w:rsidR="006D31E6" w:rsidRPr="007F5D15" w:rsidRDefault="003B696E" w:rsidP="008F1AD7">
      <w:pPr>
        <w:pStyle w:val="ListParagraph"/>
        <w:numPr>
          <w:ilvl w:val="0"/>
          <w:numId w:val="6"/>
        </w:numPr>
        <w:rPr>
          <w:rFonts w:ascii="Segoe UI" w:hAnsi="Segoe UI" w:cs="Segoe UI"/>
        </w:rPr>
      </w:pPr>
      <w:r w:rsidRPr="007F5D15">
        <w:rPr>
          <w:rFonts w:ascii="Segoe UI" w:hAnsi="Segoe UI" w:cs="Segoe UI"/>
        </w:rPr>
        <w:t xml:space="preserve">Include a </w:t>
      </w:r>
      <w:r w:rsidR="006D31E6" w:rsidRPr="007F5D15">
        <w:rPr>
          <w:rFonts w:ascii="Segoe UI" w:hAnsi="Segoe UI" w:cs="Segoe UI"/>
        </w:rPr>
        <w:t xml:space="preserve">signed actuarial certification </w:t>
      </w:r>
      <w:r w:rsidR="00352CCD" w:rsidRPr="007F5D15">
        <w:rPr>
          <w:rFonts w:ascii="Segoe UI" w:hAnsi="Segoe UI" w:cs="Segoe UI"/>
        </w:rPr>
        <w:t>in accordance with WAC 284-58-033 and WAC 284-05, as applicable.  The contents should include, but not be limited to, the following</w:t>
      </w:r>
      <w:r w:rsidR="006D31E6" w:rsidRPr="007F5D15">
        <w:rPr>
          <w:rFonts w:ascii="Segoe UI" w:hAnsi="Segoe UI" w:cs="Segoe UI"/>
        </w:rPr>
        <w:t>:</w:t>
      </w:r>
    </w:p>
    <w:p w14:paraId="44AB7CB9" w14:textId="77777777" w:rsidR="006D31E6" w:rsidRPr="007F5D15" w:rsidRDefault="006D31E6" w:rsidP="006D31E6">
      <w:pPr>
        <w:pStyle w:val="ListParagraph"/>
        <w:numPr>
          <w:ilvl w:val="1"/>
          <w:numId w:val="8"/>
        </w:numPr>
        <w:rPr>
          <w:rFonts w:ascii="Segoe UI" w:hAnsi="Segoe UI" w:cs="Segoe UI"/>
        </w:rPr>
      </w:pPr>
      <w:r w:rsidRPr="007F5D15">
        <w:rPr>
          <w:rFonts w:ascii="Segoe UI" w:hAnsi="Segoe UI" w:cs="Segoe UI"/>
        </w:rPr>
        <w:t>Reliance information,</w:t>
      </w:r>
    </w:p>
    <w:p w14:paraId="01DC8E1E" w14:textId="32243FDE" w:rsidR="006D31E6" w:rsidRPr="007F5D15" w:rsidRDefault="006D31E6" w:rsidP="006D31E6">
      <w:pPr>
        <w:pStyle w:val="ListParagraph"/>
        <w:numPr>
          <w:ilvl w:val="1"/>
          <w:numId w:val="8"/>
        </w:numPr>
        <w:rPr>
          <w:rFonts w:ascii="Segoe UI" w:hAnsi="Segoe UI" w:cs="Segoe UI"/>
        </w:rPr>
      </w:pPr>
      <w:r w:rsidRPr="007F5D15">
        <w:rPr>
          <w:rFonts w:ascii="Segoe UI" w:hAnsi="Segoe UI" w:cs="Segoe UI"/>
        </w:rPr>
        <w:t>The applicable ASOPs, including ASOP No. 23, Data Quality, and ASOP No</w:t>
      </w:r>
      <w:r w:rsidR="00C1664C" w:rsidRPr="007F5D15">
        <w:rPr>
          <w:rFonts w:ascii="Segoe UI" w:hAnsi="Segoe UI" w:cs="Segoe UI"/>
        </w:rPr>
        <w:t>. 41, Actuarial Communications,</w:t>
      </w:r>
    </w:p>
    <w:p w14:paraId="0544BE43" w14:textId="77777777" w:rsidR="006D31E6" w:rsidRPr="007F5D15" w:rsidRDefault="006D31E6" w:rsidP="006D31E6">
      <w:pPr>
        <w:pStyle w:val="ListParagraph"/>
        <w:numPr>
          <w:ilvl w:val="1"/>
          <w:numId w:val="8"/>
        </w:numPr>
        <w:rPr>
          <w:rFonts w:ascii="Segoe UI" w:hAnsi="Segoe UI" w:cs="Segoe UI"/>
        </w:rPr>
      </w:pPr>
      <w:r w:rsidRPr="007F5D15">
        <w:rPr>
          <w:rFonts w:ascii="Segoe UI" w:hAnsi="Segoe UI" w:cs="Segoe UI"/>
        </w:rPr>
        <w:t>Identification of the certifying actuary and a statement that he/she is a member of the American Academy of Actuaries, and</w:t>
      </w:r>
    </w:p>
    <w:p w14:paraId="3943CE02" w14:textId="3D2034F9" w:rsidR="006D31E6" w:rsidRPr="007F5D15" w:rsidRDefault="006D31E6" w:rsidP="006D31E6">
      <w:pPr>
        <w:pStyle w:val="ListParagraph"/>
        <w:numPr>
          <w:ilvl w:val="1"/>
          <w:numId w:val="8"/>
        </w:numPr>
        <w:rPr>
          <w:rFonts w:ascii="Segoe UI" w:hAnsi="Segoe UI" w:cs="Segoe UI"/>
        </w:rPr>
      </w:pPr>
      <w:r w:rsidRPr="007F5D15">
        <w:rPr>
          <w:rFonts w:ascii="Segoe UI" w:hAnsi="Segoe UI" w:cs="Segoe UI"/>
        </w:rPr>
        <w:t xml:space="preserve">Provide the date </w:t>
      </w:r>
      <w:r w:rsidR="00352CCD" w:rsidRPr="007F5D15">
        <w:rPr>
          <w:rFonts w:ascii="Segoe UI" w:hAnsi="Segoe UI" w:cs="Segoe UI"/>
        </w:rPr>
        <w:t xml:space="preserve">actuary </w:t>
      </w:r>
      <w:r w:rsidRPr="007F5D15">
        <w:rPr>
          <w:rFonts w:ascii="Segoe UI" w:hAnsi="Segoe UI" w:cs="Segoe UI"/>
        </w:rPr>
        <w:t>signed the certification</w:t>
      </w:r>
      <w:r w:rsidR="008D0049" w:rsidRPr="007F5D15">
        <w:rPr>
          <w:rFonts w:ascii="Segoe UI" w:hAnsi="Segoe UI" w:cs="Segoe UI"/>
        </w:rPr>
        <w:t>.</w:t>
      </w:r>
    </w:p>
    <w:p w14:paraId="4F75FAF5" w14:textId="77777777" w:rsidR="004D3B3A" w:rsidRPr="00342AB4" w:rsidRDefault="004D3B3A" w:rsidP="004D3B3A">
      <w:pPr>
        <w:pStyle w:val="ListParagraph"/>
        <w:ind w:left="1440"/>
        <w:rPr>
          <w:rFonts w:ascii="Segoe UI" w:hAnsi="Segoe UI" w:cs="Segoe UI"/>
        </w:rPr>
      </w:pPr>
    </w:p>
    <w:p w14:paraId="45747A18" w14:textId="77777777" w:rsidR="008F1AD7" w:rsidRPr="00773A96" w:rsidRDefault="008F1AD7" w:rsidP="008F1AD7">
      <w:pPr>
        <w:rPr>
          <w:rFonts w:ascii="Segoe UI" w:hAnsi="Segoe UI" w:cs="Segoe UI"/>
          <w:b/>
        </w:rPr>
      </w:pPr>
      <w:r w:rsidRPr="00773A96">
        <w:rPr>
          <w:rFonts w:ascii="Segoe UI" w:hAnsi="Segoe UI" w:cs="Segoe UI"/>
          <w:b/>
        </w:rPr>
        <w:t>Is the proprietary filing complete?</w:t>
      </w:r>
    </w:p>
    <w:p w14:paraId="207CB5A6" w14:textId="77777777" w:rsidR="008F1AD7" w:rsidRPr="007F5D15" w:rsidRDefault="008F1AD7" w:rsidP="008F1AD7">
      <w:pPr>
        <w:pStyle w:val="ListParagraph"/>
        <w:numPr>
          <w:ilvl w:val="0"/>
          <w:numId w:val="9"/>
        </w:numPr>
        <w:rPr>
          <w:rFonts w:ascii="Segoe UI" w:hAnsi="Segoe UI" w:cs="Segoe UI"/>
        </w:rPr>
      </w:pPr>
      <w:r w:rsidRPr="007F5D15">
        <w:rPr>
          <w:rFonts w:ascii="Segoe UI" w:hAnsi="Segoe UI" w:cs="Segoe UI"/>
        </w:rPr>
        <w:t>If you wish to withhold information from public inspection pursuant to RCW 48.02.120(3), you must file separate public and not-for-public (aka proprietary) filings as instructed in the Washington State SERFF Life and Disability Rate and Form Filing General Instructions.</w:t>
      </w:r>
    </w:p>
    <w:p w14:paraId="6B516D5B" w14:textId="77777777" w:rsidR="008F1AD7" w:rsidRPr="007F5D15" w:rsidRDefault="008F1AD7" w:rsidP="008F1AD7">
      <w:pPr>
        <w:pStyle w:val="ListParagraph"/>
        <w:numPr>
          <w:ilvl w:val="0"/>
          <w:numId w:val="9"/>
        </w:numPr>
        <w:rPr>
          <w:rFonts w:ascii="Segoe UI" w:hAnsi="Segoe UI" w:cs="Segoe UI"/>
        </w:rPr>
      </w:pPr>
      <w:r w:rsidRPr="007F5D15">
        <w:rPr>
          <w:rFonts w:ascii="Segoe UI" w:hAnsi="Segoe UI" w:cs="Segoe UI"/>
        </w:rPr>
        <w:t>The proprietary filing should be a complete filing.</w:t>
      </w:r>
    </w:p>
    <w:p w14:paraId="2DDD23E9" w14:textId="77777777" w:rsidR="008F1AD7" w:rsidRPr="007F5D15" w:rsidRDefault="008F1AD7" w:rsidP="008F1AD7">
      <w:pPr>
        <w:pStyle w:val="ListParagraph"/>
        <w:numPr>
          <w:ilvl w:val="0"/>
          <w:numId w:val="9"/>
        </w:numPr>
        <w:rPr>
          <w:rFonts w:ascii="Segoe UI" w:hAnsi="Segoe UI" w:cs="Segoe UI"/>
        </w:rPr>
      </w:pPr>
      <w:r w:rsidRPr="007F5D15">
        <w:rPr>
          <w:rFonts w:ascii="Segoe UI" w:hAnsi="Segoe UI" w:cs="Segoe UI"/>
        </w:rPr>
        <w:lastRenderedPageBreak/>
        <w:t>Include a separate document in both the public and proprietary filings, listing all of the data withheld.  This list needs to identify each piece of information withheld by description and location in the filing.</w:t>
      </w:r>
    </w:p>
    <w:p w14:paraId="17B77232" w14:textId="77777777" w:rsidR="008F1AD7" w:rsidRPr="007F5D15" w:rsidRDefault="008F1AD7" w:rsidP="008F1AD7">
      <w:pPr>
        <w:pStyle w:val="ListParagraph"/>
        <w:numPr>
          <w:ilvl w:val="0"/>
          <w:numId w:val="9"/>
        </w:numPr>
        <w:rPr>
          <w:rFonts w:ascii="Segoe UI" w:hAnsi="Segoe UI" w:cs="Segoe UI"/>
        </w:rPr>
      </w:pPr>
      <w:r w:rsidRPr="007F5D15">
        <w:rPr>
          <w:rFonts w:ascii="Segoe UI" w:hAnsi="Segoe UI" w:cs="Segoe UI"/>
        </w:rPr>
        <w:t>If one single page includes both public information and proprietary information, only the proprietary information in the particular page can be redacted.</w:t>
      </w:r>
    </w:p>
    <w:p w14:paraId="73A4A5C1" w14:textId="77777777" w:rsidR="008F1AD7" w:rsidRPr="007F5D15" w:rsidRDefault="008F1AD7" w:rsidP="008F1AD7">
      <w:pPr>
        <w:pStyle w:val="ListParagraph"/>
        <w:numPr>
          <w:ilvl w:val="0"/>
          <w:numId w:val="9"/>
        </w:numPr>
        <w:rPr>
          <w:rFonts w:ascii="Segoe UI" w:hAnsi="Segoe UI" w:cs="Segoe UI"/>
        </w:rPr>
      </w:pPr>
      <w:r w:rsidRPr="007F5D15">
        <w:rPr>
          <w:rFonts w:ascii="Segoe UI" w:hAnsi="Segoe UI" w:cs="Segoe UI"/>
        </w:rPr>
        <w:t>Cite the statutory exemption under which you are seeking an exemption, and explain how that exemption applies to each piece of information.</w:t>
      </w:r>
    </w:p>
    <w:p w14:paraId="7C2963AA" w14:textId="77777777" w:rsidR="004D3B3A" w:rsidRDefault="004D3B3A" w:rsidP="004D3B3A">
      <w:pPr>
        <w:pStyle w:val="ListParagraph"/>
      </w:pPr>
    </w:p>
    <w:p w14:paraId="631293FD" w14:textId="77777777" w:rsidR="004D3B3A" w:rsidRDefault="004D3B3A" w:rsidP="0054069E">
      <w:pPr>
        <w:rPr>
          <w:b/>
          <w:sz w:val="24"/>
          <w:szCs w:val="24"/>
        </w:rPr>
      </w:pPr>
    </w:p>
    <w:p w14:paraId="1390F0B2" w14:textId="77777777" w:rsidR="00342AB4" w:rsidRDefault="00342AB4" w:rsidP="00342AB4">
      <w:pPr>
        <w:pStyle w:val="Heading1"/>
        <w:numPr>
          <w:ilvl w:val="0"/>
          <w:numId w:val="0"/>
        </w:numPr>
        <w:ind w:left="504" w:hanging="504"/>
        <w:rPr>
          <w:b/>
          <w:sz w:val="28"/>
          <w:szCs w:val="28"/>
        </w:rPr>
      </w:pPr>
      <w:r>
        <w:rPr>
          <w:b/>
          <w:sz w:val="28"/>
          <w:szCs w:val="28"/>
        </w:rPr>
        <w:t>Group Specific Filing</w:t>
      </w:r>
    </w:p>
    <w:p w14:paraId="64E8AA42" w14:textId="77777777" w:rsidR="00342AB4" w:rsidRDefault="00342AB4" w:rsidP="00CF1FE5"/>
    <w:p w14:paraId="3332216B" w14:textId="28359C54" w:rsidR="001135E2" w:rsidRPr="00342AB4" w:rsidRDefault="001135E2" w:rsidP="001135E2">
      <w:pPr>
        <w:rPr>
          <w:rFonts w:ascii="Segoe UI" w:hAnsi="Segoe UI" w:cs="Segoe UI"/>
          <w:b/>
        </w:rPr>
      </w:pPr>
      <w:r>
        <w:rPr>
          <w:rFonts w:ascii="Segoe UI" w:hAnsi="Segoe UI" w:cs="Segoe UI"/>
          <w:b/>
        </w:rPr>
        <w:t xml:space="preserve">Are your </w:t>
      </w:r>
      <w:r w:rsidR="00B97170">
        <w:rPr>
          <w:rFonts w:ascii="Segoe UI" w:hAnsi="Segoe UI" w:cs="Segoe UI"/>
          <w:b/>
        </w:rPr>
        <w:t>filing for an association</w:t>
      </w:r>
      <w:r w:rsidR="00467AFD">
        <w:rPr>
          <w:rFonts w:ascii="Segoe UI" w:hAnsi="Segoe UI" w:cs="Segoe UI"/>
          <w:b/>
        </w:rPr>
        <w:t>, t</w:t>
      </w:r>
      <w:r w:rsidR="00B63A2F">
        <w:rPr>
          <w:rFonts w:ascii="Segoe UI" w:hAnsi="Segoe UI" w:cs="Segoe UI"/>
          <w:b/>
        </w:rPr>
        <w:t>rust</w:t>
      </w:r>
      <w:r w:rsidR="00467AFD">
        <w:rPr>
          <w:rFonts w:ascii="Segoe UI" w:hAnsi="Segoe UI" w:cs="Segoe UI"/>
          <w:b/>
        </w:rPr>
        <w:t xml:space="preserve"> or out-of-state group</w:t>
      </w:r>
      <w:r w:rsidRPr="00342AB4">
        <w:rPr>
          <w:rFonts w:ascii="Segoe UI" w:hAnsi="Segoe UI" w:cs="Segoe UI"/>
          <w:b/>
        </w:rPr>
        <w:t>?</w:t>
      </w:r>
    </w:p>
    <w:p w14:paraId="7C5E25E0" w14:textId="703121DB" w:rsidR="00B63A2F" w:rsidRDefault="00B63A2F" w:rsidP="007F5D15">
      <w:pPr>
        <w:pStyle w:val="ListParagraph"/>
        <w:numPr>
          <w:ilvl w:val="0"/>
          <w:numId w:val="26"/>
        </w:numPr>
        <w:rPr>
          <w:rFonts w:ascii="Segoe UI" w:hAnsi="Segoe UI" w:cs="Segoe UI"/>
        </w:rPr>
      </w:pPr>
      <w:r>
        <w:rPr>
          <w:rFonts w:ascii="Segoe UI" w:hAnsi="Segoe UI" w:cs="Segoe UI"/>
        </w:rPr>
        <w:t xml:space="preserve">Provide the specific rates for </w:t>
      </w:r>
      <w:r w:rsidR="00467AFD">
        <w:rPr>
          <w:rFonts w:ascii="Segoe UI" w:hAnsi="Segoe UI" w:cs="Segoe UI"/>
        </w:rPr>
        <w:t>group</w:t>
      </w:r>
      <w:r>
        <w:rPr>
          <w:rFonts w:ascii="Segoe UI" w:hAnsi="Segoe UI" w:cs="Segoe UI"/>
        </w:rPr>
        <w:t xml:space="preserve"> on the Rate/Rule Schedule tab.</w:t>
      </w:r>
    </w:p>
    <w:p w14:paraId="0FF9D12A" w14:textId="29D516CF" w:rsidR="001135E2" w:rsidRPr="00342AB4" w:rsidRDefault="00B63A2F" w:rsidP="007F5D15">
      <w:pPr>
        <w:pStyle w:val="ListParagraph"/>
        <w:numPr>
          <w:ilvl w:val="0"/>
          <w:numId w:val="26"/>
        </w:numPr>
        <w:rPr>
          <w:rFonts w:ascii="Segoe UI" w:hAnsi="Segoe UI" w:cs="Segoe UI"/>
        </w:rPr>
      </w:pPr>
      <w:r w:rsidRPr="00B039CF">
        <w:rPr>
          <w:rFonts w:ascii="Segoe UI" w:hAnsi="Segoe UI" w:cs="Segoe UI"/>
        </w:rPr>
        <w:t>State</w:t>
      </w:r>
      <w:r>
        <w:rPr>
          <w:rFonts w:ascii="Segoe UI" w:hAnsi="Segoe UI" w:cs="Segoe UI"/>
        </w:rPr>
        <w:t xml:space="preserve"> in a section of the actuarial memorandum how you meet the pooling requirements of WAC 284-60-040.</w:t>
      </w:r>
    </w:p>
    <w:p w14:paraId="7DDA01AF" w14:textId="2F07F7DA" w:rsidR="001135E2" w:rsidRDefault="00B63A2F" w:rsidP="007F5D15">
      <w:pPr>
        <w:pStyle w:val="ListParagraph"/>
        <w:numPr>
          <w:ilvl w:val="0"/>
          <w:numId w:val="26"/>
        </w:numPr>
        <w:rPr>
          <w:rFonts w:ascii="Segoe UI" w:hAnsi="Segoe UI" w:cs="Segoe UI"/>
        </w:rPr>
      </w:pPr>
      <w:r>
        <w:rPr>
          <w:rFonts w:ascii="Segoe UI" w:hAnsi="Segoe UI" w:cs="Segoe UI"/>
        </w:rPr>
        <w:t>Have the actuary certify that the rates are reasonable in relationshi</w:t>
      </w:r>
      <w:r w:rsidR="001D0931">
        <w:rPr>
          <w:rFonts w:ascii="Segoe UI" w:hAnsi="Segoe UI" w:cs="Segoe UI"/>
        </w:rPr>
        <w:t>p to premium [</w:t>
      </w:r>
      <w:r w:rsidR="00FC055B">
        <w:rPr>
          <w:rFonts w:ascii="Segoe UI" w:hAnsi="Segoe UI" w:cs="Segoe UI"/>
        </w:rPr>
        <w:t>RCW 48.18.110</w:t>
      </w:r>
      <w:r w:rsidR="001D0931">
        <w:rPr>
          <w:rFonts w:ascii="Segoe UI" w:hAnsi="Segoe UI" w:cs="Segoe UI"/>
        </w:rPr>
        <w:t>(2)]</w:t>
      </w:r>
      <w:r>
        <w:rPr>
          <w:rFonts w:ascii="Segoe UI" w:hAnsi="Segoe UI" w:cs="Segoe UI"/>
        </w:rPr>
        <w:t>.</w:t>
      </w:r>
    </w:p>
    <w:p w14:paraId="4B765B32" w14:textId="0BF6C8CB" w:rsidR="00B63A2F" w:rsidRDefault="00B63A2F" w:rsidP="007F5D15">
      <w:pPr>
        <w:pStyle w:val="ListParagraph"/>
        <w:numPr>
          <w:ilvl w:val="0"/>
          <w:numId w:val="26"/>
        </w:numPr>
        <w:rPr>
          <w:rFonts w:ascii="Segoe UI" w:hAnsi="Segoe UI" w:cs="Segoe UI"/>
        </w:rPr>
      </w:pPr>
      <w:r>
        <w:rPr>
          <w:rFonts w:ascii="Segoe UI" w:hAnsi="Segoe UI" w:cs="Segoe UI"/>
        </w:rPr>
        <w:t>Provide the experience used to determine the rates.</w:t>
      </w:r>
    </w:p>
    <w:p w14:paraId="138F2B45" w14:textId="77777777" w:rsidR="00B63A2F" w:rsidRDefault="00B63A2F" w:rsidP="00B039CF">
      <w:pPr>
        <w:rPr>
          <w:rFonts w:ascii="Segoe UI" w:hAnsi="Segoe UI" w:cs="Segoe UI"/>
        </w:rPr>
      </w:pPr>
    </w:p>
    <w:p w14:paraId="23E60DA9" w14:textId="63B0730C" w:rsidR="00EA398A" w:rsidRPr="00B039CF" w:rsidRDefault="00B63A2F" w:rsidP="00B039CF">
      <w:pPr>
        <w:rPr>
          <w:rFonts w:ascii="Segoe UI" w:hAnsi="Segoe UI" w:cs="Segoe UI"/>
          <w:b/>
        </w:rPr>
      </w:pPr>
      <w:r w:rsidRPr="00B039CF">
        <w:rPr>
          <w:rFonts w:ascii="Segoe UI" w:hAnsi="Segoe UI" w:cs="Segoe UI"/>
          <w:b/>
        </w:rPr>
        <w:t xml:space="preserve">Are you filing for an employer </w:t>
      </w:r>
      <w:r w:rsidR="00EA398A" w:rsidRPr="00B039CF">
        <w:rPr>
          <w:rFonts w:ascii="Segoe UI" w:hAnsi="Segoe UI" w:cs="Segoe UI"/>
          <w:b/>
        </w:rPr>
        <w:t>who</w:t>
      </w:r>
      <w:r w:rsidR="00EA398A">
        <w:rPr>
          <w:rFonts w:ascii="Segoe UI" w:hAnsi="Segoe UI" w:cs="Segoe UI"/>
          <w:b/>
        </w:rPr>
        <w:t>se filing</w:t>
      </w:r>
      <w:r w:rsidRPr="00B039CF">
        <w:rPr>
          <w:rFonts w:ascii="Segoe UI" w:hAnsi="Segoe UI" w:cs="Segoe UI"/>
          <w:b/>
        </w:rPr>
        <w:t xml:space="preserve"> is exempt from </w:t>
      </w:r>
      <w:r w:rsidR="00994F50" w:rsidRPr="00B039CF">
        <w:rPr>
          <w:rFonts w:ascii="Segoe UI" w:hAnsi="Segoe UI" w:cs="Segoe UI"/>
          <w:b/>
        </w:rPr>
        <w:t>the requirements of Chapter 284-60 WAC?</w:t>
      </w:r>
    </w:p>
    <w:p w14:paraId="28954C3E" w14:textId="55472A3A" w:rsidR="00994F50" w:rsidRDefault="00994F50" w:rsidP="00B039CF">
      <w:pPr>
        <w:pStyle w:val="ListParagraph"/>
        <w:numPr>
          <w:ilvl w:val="0"/>
          <w:numId w:val="21"/>
        </w:numPr>
        <w:rPr>
          <w:rFonts w:ascii="Segoe UI" w:hAnsi="Segoe UI" w:cs="Segoe UI"/>
        </w:rPr>
      </w:pPr>
      <w:r>
        <w:rPr>
          <w:rFonts w:ascii="Segoe UI" w:hAnsi="Segoe UI" w:cs="Segoe UI"/>
        </w:rPr>
        <w:t>Provide the specific rates for the employer on the Rate/Rule Schedule tab.</w:t>
      </w:r>
    </w:p>
    <w:p w14:paraId="3F742A7F" w14:textId="67D00F01" w:rsidR="00EA398A" w:rsidRDefault="00EA398A" w:rsidP="00B039CF">
      <w:pPr>
        <w:pStyle w:val="ListParagraph"/>
        <w:numPr>
          <w:ilvl w:val="0"/>
          <w:numId w:val="21"/>
        </w:numPr>
        <w:rPr>
          <w:rFonts w:ascii="Segoe UI" w:hAnsi="Segoe UI" w:cs="Segoe UI"/>
        </w:rPr>
      </w:pPr>
      <w:r>
        <w:rPr>
          <w:rFonts w:ascii="Segoe UI" w:hAnsi="Segoe UI" w:cs="Segoe UI"/>
        </w:rPr>
        <w:t>Have the actuary certify that the rates are reasona</w:t>
      </w:r>
      <w:r w:rsidR="001D0931">
        <w:rPr>
          <w:rFonts w:ascii="Segoe UI" w:hAnsi="Segoe UI" w:cs="Segoe UI"/>
        </w:rPr>
        <w:t>ble in relationship to premium [</w:t>
      </w:r>
      <w:r w:rsidR="00FC055B">
        <w:rPr>
          <w:rFonts w:ascii="Segoe UI" w:hAnsi="Segoe UI" w:cs="Segoe UI"/>
        </w:rPr>
        <w:t>RCW 48.18.110(2)]</w:t>
      </w:r>
      <w:r>
        <w:rPr>
          <w:rFonts w:ascii="Segoe UI" w:hAnsi="Segoe UI" w:cs="Segoe UI"/>
        </w:rPr>
        <w:t xml:space="preserve"> and that they are exempt from Chapter 284-60 WAC because the employer has more than 100 employees and pays</w:t>
      </w:r>
      <w:r w:rsidR="00FC055B">
        <w:rPr>
          <w:rFonts w:ascii="Segoe UI" w:hAnsi="Segoe UI" w:cs="Segoe UI"/>
        </w:rPr>
        <w:t xml:space="preserve"> more than 50 % of the premium [</w:t>
      </w:r>
      <w:r>
        <w:rPr>
          <w:rFonts w:ascii="Segoe UI" w:hAnsi="Segoe UI" w:cs="Segoe UI"/>
        </w:rPr>
        <w:t>WA</w:t>
      </w:r>
      <w:r w:rsidR="00FC055B">
        <w:rPr>
          <w:rFonts w:ascii="Segoe UI" w:hAnsi="Segoe UI" w:cs="Segoe UI"/>
        </w:rPr>
        <w:t>C 284-60-010]</w:t>
      </w:r>
      <w:r>
        <w:rPr>
          <w:rFonts w:ascii="Segoe UI" w:hAnsi="Segoe UI" w:cs="Segoe UI"/>
        </w:rPr>
        <w:t>.</w:t>
      </w:r>
    </w:p>
    <w:p w14:paraId="356476FA" w14:textId="54BC313B" w:rsidR="008F1AD7" w:rsidRPr="008F1AD7" w:rsidRDefault="008F1AD7" w:rsidP="008F1AD7">
      <w:pPr>
        <w:pStyle w:val="ListParagraph"/>
        <w:numPr>
          <w:ilvl w:val="0"/>
          <w:numId w:val="21"/>
        </w:numPr>
        <w:rPr>
          <w:rFonts w:ascii="Segoe UI" w:hAnsi="Segoe UI" w:cs="Segoe UI"/>
        </w:rPr>
      </w:pPr>
      <w:r>
        <w:rPr>
          <w:rFonts w:ascii="Segoe UI" w:hAnsi="Segoe UI" w:cs="Segoe UI"/>
        </w:rPr>
        <w:t>Provide the experience used to determine the rates.</w:t>
      </w:r>
    </w:p>
    <w:p w14:paraId="6CF3FB01" w14:textId="77777777" w:rsidR="00EA398A" w:rsidRDefault="00EA398A" w:rsidP="00B039CF">
      <w:pPr>
        <w:rPr>
          <w:rFonts w:ascii="Segoe UI" w:hAnsi="Segoe UI" w:cs="Segoe UI"/>
        </w:rPr>
      </w:pPr>
    </w:p>
    <w:p w14:paraId="75A6AB71" w14:textId="73214F44" w:rsidR="00EA398A" w:rsidRDefault="00EA398A" w:rsidP="00B039CF">
      <w:pPr>
        <w:rPr>
          <w:rFonts w:ascii="Segoe UI" w:hAnsi="Segoe UI" w:cs="Segoe UI"/>
          <w:b/>
        </w:rPr>
      </w:pPr>
      <w:r w:rsidRPr="00B039CF">
        <w:rPr>
          <w:rFonts w:ascii="Segoe UI" w:hAnsi="Segoe UI" w:cs="Segoe UI"/>
          <w:b/>
        </w:rPr>
        <w:t>Are you filing for a discretionary group?</w:t>
      </w:r>
    </w:p>
    <w:p w14:paraId="60DBE472" w14:textId="77777777" w:rsidR="00B039CF" w:rsidRDefault="0069373B" w:rsidP="00B039CF">
      <w:pPr>
        <w:pStyle w:val="ListParagraph"/>
        <w:numPr>
          <w:ilvl w:val="0"/>
          <w:numId w:val="22"/>
        </w:numPr>
        <w:rPr>
          <w:rFonts w:ascii="Segoe UI" w:hAnsi="Segoe UI" w:cs="Segoe UI"/>
        </w:rPr>
      </w:pPr>
      <w:r>
        <w:rPr>
          <w:rFonts w:ascii="Segoe UI" w:hAnsi="Segoe UI" w:cs="Segoe UI"/>
        </w:rPr>
        <w:t xml:space="preserve">Provide the expected implementation date in the Implementation Date Requested field.  </w:t>
      </w:r>
    </w:p>
    <w:p w14:paraId="175D9F68" w14:textId="31E85A4C" w:rsidR="0069373B" w:rsidRDefault="0069373B" w:rsidP="00B039CF">
      <w:pPr>
        <w:pStyle w:val="ListParagraph"/>
        <w:numPr>
          <w:ilvl w:val="0"/>
          <w:numId w:val="22"/>
        </w:numPr>
        <w:rPr>
          <w:rFonts w:ascii="Segoe UI" w:hAnsi="Segoe UI" w:cs="Segoe UI"/>
        </w:rPr>
      </w:pPr>
      <w:r>
        <w:rPr>
          <w:rFonts w:ascii="Segoe UI" w:hAnsi="Segoe UI" w:cs="Segoe UI"/>
        </w:rPr>
        <w:t xml:space="preserve">Please note that filings for discretionary groups must be approved by </w:t>
      </w:r>
      <w:r w:rsidR="00FC055B">
        <w:rPr>
          <w:rFonts w:ascii="Segoe UI" w:hAnsi="Segoe UI" w:cs="Segoe UI"/>
        </w:rPr>
        <w:t>the commissioner before using. [RCW 48.21.010(2)]</w:t>
      </w:r>
    </w:p>
    <w:p w14:paraId="194BD201" w14:textId="181D2318" w:rsidR="00B039CF" w:rsidRDefault="00B039CF" w:rsidP="00B039CF">
      <w:pPr>
        <w:pStyle w:val="ListParagraph"/>
        <w:numPr>
          <w:ilvl w:val="0"/>
          <w:numId w:val="22"/>
        </w:numPr>
        <w:rPr>
          <w:rFonts w:ascii="Segoe UI" w:hAnsi="Segoe UI" w:cs="Segoe UI"/>
        </w:rPr>
      </w:pPr>
      <w:r>
        <w:rPr>
          <w:rFonts w:ascii="Segoe UI" w:hAnsi="Segoe UI" w:cs="Segoe UI"/>
        </w:rPr>
        <w:lastRenderedPageBreak/>
        <w:t>You are able to offer accident only and CHAMPVA products discretionary groups (RCW 48.21.010 (2) and RCW 48.43.005(26))</w:t>
      </w:r>
      <w:r w:rsidR="00C1664C">
        <w:rPr>
          <w:rFonts w:ascii="Segoe UI" w:hAnsi="Segoe UI" w:cs="Segoe UI"/>
        </w:rPr>
        <w:t>.</w:t>
      </w:r>
    </w:p>
    <w:p w14:paraId="6637A9B1" w14:textId="68623753" w:rsidR="008D20C2" w:rsidRPr="008D20C2" w:rsidRDefault="008D20C2" w:rsidP="008D20C2">
      <w:pPr>
        <w:pStyle w:val="ListParagraph"/>
        <w:numPr>
          <w:ilvl w:val="0"/>
          <w:numId w:val="22"/>
        </w:numPr>
        <w:rPr>
          <w:rFonts w:ascii="Segoe UI" w:hAnsi="Segoe UI" w:cs="Segoe UI"/>
        </w:rPr>
      </w:pPr>
      <w:r>
        <w:rPr>
          <w:rFonts w:ascii="Segoe UI" w:hAnsi="Segoe UI" w:cs="Segoe UI"/>
        </w:rPr>
        <w:t>Provide the experience used to determine the rates.</w:t>
      </w:r>
    </w:p>
    <w:p w14:paraId="0CC2693C" w14:textId="77777777" w:rsidR="00B039CF" w:rsidRDefault="00B039CF" w:rsidP="00CF1FE5">
      <w:pPr>
        <w:rPr>
          <w:rFonts w:ascii="Segoe UI" w:hAnsi="Segoe UI" w:cs="Segoe UI"/>
        </w:rPr>
      </w:pPr>
    </w:p>
    <w:p w14:paraId="4A4A9131" w14:textId="3A6E8726" w:rsidR="00197AD3" w:rsidRPr="00342AB4" w:rsidRDefault="00197AD3" w:rsidP="00342AB4">
      <w:pPr>
        <w:pStyle w:val="Heading1"/>
        <w:numPr>
          <w:ilvl w:val="0"/>
          <w:numId w:val="0"/>
        </w:numPr>
        <w:ind w:left="504" w:hanging="504"/>
        <w:rPr>
          <w:b/>
          <w:sz w:val="28"/>
          <w:szCs w:val="28"/>
        </w:rPr>
      </w:pPr>
      <w:r w:rsidRPr="00342AB4">
        <w:rPr>
          <w:b/>
          <w:sz w:val="28"/>
          <w:szCs w:val="28"/>
        </w:rPr>
        <w:t>Additional Information for Blanket Insurance</w:t>
      </w:r>
    </w:p>
    <w:p w14:paraId="78C8962C" w14:textId="77777777" w:rsidR="00C1664C" w:rsidRDefault="00C1664C" w:rsidP="0054069E">
      <w:pPr>
        <w:rPr>
          <w:b/>
          <w:sz w:val="24"/>
          <w:szCs w:val="24"/>
        </w:rPr>
      </w:pPr>
    </w:p>
    <w:p w14:paraId="1F42EA07" w14:textId="29B0E563" w:rsidR="0054069E" w:rsidRDefault="0054069E" w:rsidP="0054069E">
      <w:pPr>
        <w:rPr>
          <w:b/>
          <w:sz w:val="24"/>
          <w:szCs w:val="24"/>
        </w:rPr>
      </w:pPr>
      <w:r w:rsidRPr="0054069E">
        <w:rPr>
          <w:b/>
          <w:sz w:val="24"/>
          <w:szCs w:val="24"/>
        </w:rPr>
        <w:t>Are you filing for blanket insurance under TOI H04?</w:t>
      </w:r>
    </w:p>
    <w:p w14:paraId="6518D20D" w14:textId="77777777" w:rsidR="0054069E" w:rsidRDefault="0054069E" w:rsidP="0054069E">
      <w:r>
        <w:t>Along with the items above please:</w:t>
      </w:r>
    </w:p>
    <w:p w14:paraId="043F2FD1" w14:textId="77777777" w:rsidR="0054069E" w:rsidRPr="006E07B2" w:rsidRDefault="0054069E" w:rsidP="008D20C2">
      <w:pPr>
        <w:pStyle w:val="ListParagraph"/>
        <w:numPr>
          <w:ilvl w:val="0"/>
          <w:numId w:val="23"/>
        </w:numPr>
        <w:rPr>
          <w:rFonts w:cs="Times New Roman"/>
        </w:rPr>
      </w:pPr>
      <w:r w:rsidRPr="0054069E">
        <w:t>Specify</w:t>
      </w:r>
      <w:r w:rsidRPr="009467C2">
        <w:rPr>
          <w:rFonts w:cs="Times New Roman"/>
        </w:rPr>
        <w:t>, in the scope and purpose section of the actuarial memorandum, the type of policy covered in this filing corresponding to</w:t>
      </w:r>
      <w:r>
        <w:rPr>
          <w:rFonts w:cs="Times New Roman"/>
        </w:rPr>
        <w:t>:</w:t>
      </w:r>
    </w:p>
    <w:p w14:paraId="071A1868" w14:textId="5D343D34" w:rsidR="0054069E" w:rsidRPr="000B2CA6" w:rsidRDefault="0054069E" w:rsidP="008D20C2">
      <w:pPr>
        <w:pStyle w:val="Heading3"/>
        <w:numPr>
          <w:ilvl w:val="2"/>
          <w:numId w:val="7"/>
        </w:numPr>
        <w:spacing w:after="120"/>
        <w:rPr>
          <w:rFonts w:asciiTheme="minorHAnsi" w:hAnsiTheme="minorHAnsi" w:cstheme="minorHAnsi"/>
          <w:sz w:val="22"/>
        </w:rPr>
      </w:pPr>
      <w:bookmarkStart w:id="1" w:name="_Toc530558672"/>
      <w:r w:rsidRPr="000B2CA6">
        <w:rPr>
          <w:rFonts w:asciiTheme="minorHAnsi" w:hAnsiTheme="minorHAnsi" w:cstheme="minorHAnsi"/>
          <w:sz w:val="22"/>
        </w:rPr>
        <w:t>RCW 48.21.040(1</w:t>
      </w:r>
      <w:proofErr w:type="gramStart"/>
      <w:r w:rsidRPr="000B2CA6">
        <w:rPr>
          <w:rFonts w:asciiTheme="minorHAnsi" w:hAnsiTheme="minorHAnsi" w:cstheme="minorHAnsi"/>
          <w:sz w:val="22"/>
        </w:rPr>
        <w:t>)(</w:t>
      </w:r>
      <w:proofErr w:type="gramEnd"/>
      <w:r w:rsidRPr="000B2CA6">
        <w:rPr>
          <w:rFonts w:asciiTheme="minorHAnsi" w:hAnsiTheme="minorHAnsi" w:cstheme="minorHAnsi"/>
          <w:sz w:val="22"/>
        </w:rPr>
        <w:t>a) – common carrier passengers; or</w:t>
      </w:r>
      <w:bookmarkEnd w:id="1"/>
    </w:p>
    <w:p w14:paraId="0F26F918" w14:textId="381CDCDE" w:rsidR="0054069E" w:rsidRPr="000B2CA6" w:rsidRDefault="0054069E" w:rsidP="008D20C2">
      <w:pPr>
        <w:pStyle w:val="Heading3"/>
        <w:numPr>
          <w:ilvl w:val="2"/>
          <w:numId w:val="7"/>
        </w:numPr>
        <w:spacing w:after="120"/>
        <w:rPr>
          <w:rFonts w:asciiTheme="minorHAnsi" w:hAnsiTheme="minorHAnsi" w:cstheme="minorHAnsi"/>
          <w:sz w:val="22"/>
        </w:rPr>
      </w:pPr>
      <w:bookmarkStart w:id="2" w:name="_Toc530558673"/>
      <w:r w:rsidRPr="000B2CA6">
        <w:rPr>
          <w:rFonts w:asciiTheme="minorHAnsi" w:hAnsiTheme="minorHAnsi" w:cstheme="minorHAnsi"/>
          <w:sz w:val="22"/>
        </w:rPr>
        <w:t>RCW 48.21.040(1)(b) – volunteer fire department, first aid or ambulance squad or volunteer police organization; or</w:t>
      </w:r>
      <w:bookmarkEnd w:id="2"/>
    </w:p>
    <w:p w14:paraId="652EC0BE" w14:textId="5169B19C" w:rsidR="0054069E" w:rsidRPr="000B2CA6" w:rsidRDefault="0054069E" w:rsidP="008D20C2">
      <w:pPr>
        <w:pStyle w:val="Heading3"/>
        <w:numPr>
          <w:ilvl w:val="2"/>
          <w:numId w:val="7"/>
        </w:numPr>
        <w:spacing w:after="120"/>
        <w:rPr>
          <w:rFonts w:asciiTheme="minorHAnsi" w:hAnsiTheme="minorHAnsi" w:cstheme="minorHAnsi"/>
          <w:sz w:val="22"/>
        </w:rPr>
      </w:pPr>
      <w:bookmarkStart w:id="3" w:name="_Toc530558674"/>
      <w:r w:rsidRPr="000B2CA6">
        <w:rPr>
          <w:rFonts w:asciiTheme="minorHAnsi" w:hAnsiTheme="minorHAnsi" w:cstheme="minorHAnsi"/>
          <w:sz w:val="22"/>
        </w:rPr>
        <w:t>RCW 48.21.040(1</w:t>
      </w:r>
      <w:proofErr w:type="gramStart"/>
      <w:r w:rsidRPr="000B2CA6">
        <w:rPr>
          <w:rFonts w:asciiTheme="minorHAnsi" w:hAnsiTheme="minorHAnsi" w:cstheme="minorHAnsi"/>
          <w:sz w:val="22"/>
        </w:rPr>
        <w:t>)(</w:t>
      </w:r>
      <w:proofErr w:type="gramEnd"/>
      <w:r w:rsidRPr="000B2CA6">
        <w:rPr>
          <w:rFonts w:asciiTheme="minorHAnsi" w:hAnsiTheme="minorHAnsi" w:cstheme="minorHAnsi"/>
          <w:sz w:val="22"/>
        </w:rPr>
        <w:t>c) – any established organization whether incorporated or not, having community recognition and operated for the welfare of the community and its members and not for profit; or</w:t>
      </w:r>
      <w:bookmarkEnd w:id="3"/>
    </w:p>
    <w:p w14:paraId="4DA52D9D" w14:textId="6A0E4230" w:rsidR="0054069E" w:rsidRPr="000B2CA6" w:rsidRDefault="0054069E" w:rsidP="008D20C2">
      <w:pPr>
        <w:pStyle w:val="Heading3"/>
        <w:numPr>
          <w:ilvl w:val="2"/>
          <w:numId w:val="7"/>
        </w:numPr>
        <w:spacing w:after="120"/>
        <w:rPr>
          <w:rFonts w:asciiTheme="minorHAnsi" w:hAnsiTheme="minorHAnsi" w:cstheme="minorHAnsi"/>
          <w:sz w:val="22"/>
        </w:rPr>
      </w:pPr>
      <w:bookmarkStart w:id="4" w:name="_Toc530558675"/>
      <w:r w:rsidRPr="000B2CA6">
        <w:rPr>
          <w:rFonts w:asciiTheme="minorHAnsi" w:hAnsiTheme="minorHAnsi" w:cstheme="minorHAnsi"/>
          <w:sz w:val="22"/>
        </w:rPr>
        <w:t>RCW 48.21.040(1</w:t>
      </w:r>
      <w:proofErr w:type="gramStart"/>
      <w:r w:rsidRPr="000B2CA6">
        <w:rPr>
          <w:rFonts w:asciiTheme="minorHAnsi" w:hAnsiTheme="minorHAnsi" w:cstheme="minorHAnsi"/>
          <w:sz w:val="22"/>
        </w:rPr>
        <w:t>)(</w:t>
      </w:r>
      <w:proofErr w:type="gramEnd"/>
      <w:r w:rsidRPr="000B2CA6">
        <w:rPr>
          <w:rFonts w:asciiTheme="minorHAnsi" w:hAnsiTheme="minorHAnsi" w:cstheme="minorHAnsi"/>
          <w:sz w:val="22"/>
        </w:rPr>
        <w:t>d) – an employer covering any group of employees defined by reference to exceptional hazards incident to such employment; or</w:t>
      </w:r>
      <w:bookmarkEnd w:id="4"/>
    </w:p>
    <w:p w14:paraId="54D3ABC9" w14:textId="4D667CB1" w:rsidR="0054069E" w:rsidRPr="000B2CA6" w:rsidRDefault="0054069E" w:rsidP="008D20C2">
      <w:pPr>
        <w:pStyle w:val="Heading3"/>
        <w:numPr>
          <w:ilvl w:val="2"/>
          <w:numId w:val="7"/>
        </w:numPr>
        <w:spacing w:after="120"/>
        <w:rPr>
          <w:rFonts w:asciiTheme="minorHAnsi" w:hAnsiTheme="minorHAnsi" w:cstheme="minorHAnsi"/>
          <w:sz w:val="22"/>
        </w:rPr>
      </w:pPr>
      <w:bookmarkStart w:id="5" w:name="_Toc530558676"/>
      <w:r w:rsidRPr="000B2CA6">
        <w:rPr>
          <w:rFonts w:asciiTheme="minorHAnsi" w:hAnsiTheme="minorHAnsi" w:cstheme="minorHAnsi"/>
          <w:sz w:val="22"/>
        </w:rPr>
        <w:t>RCW 48.21.040(1</w:t>
      </w:r>
      <w:proofErr w:type="gramStart"/>
      <w:r w:rsidRPr="000B2CA6">
        <w:rPr>
          <w:rFonts w:asciiTheme="minorHAnsi" w:hAnsiTheme="minorHAnsi" w:cstheme="minorHAnsi"/>
          <w:sz w:val="22"/>
        </w:rPr>
        <w:t>)(</w:t>
      </w:r>
      <w:proofErr w:type="gramEnd"/>
      <w:r w:rsidRPr="000B2CA6">
        <w:rPr>
          <w:rFonts w:asciiTheme="minorHAnsi" w:hAnsiTheme="minorHAnsi" w:cstheme="minorHAnsi"/>
          <w:sz w:val="22"/>
        </w:rPr>
        <w:t>e) – students or employees issued to a college, school, or other institution of learning or to the head or principal thereof.</w:t>
      </w:r>
      <w:bookmarkEnd w:id="5"/>
      <w:r w:rsidR="00CF5A2A">
        <w:rPr>
          <w:rFonts w:asciiTheme="minorHAnsi" w:hAnsiTheme="minorHAnsi" w:cstheme="minorHAnsi"/>
          <w:sz w:val="22"/>
        </w:rPr>
        <w:t xml:space="preserve"> (Note: for ACA student health plans, see separate guidance.)</w:t>
      </w:r>
    </w:p>
    <w:p w14:paraId="5772305C" w14:textId="6FE3B187" w:rsidR="0054069E" w:rsidRDefault="0054069E" w:rsidP="008D20C2">
      <w:pPr>
        <w:pStyle w:val="ListParagraph"/>
        <w:numPr>
          <w:ilvl w:val="0"/>
          <w:numId w:val="24"/>
        </w:numPr>
        <w:rPr>
          <w:rFonts w:cs="Times New Roman"/>
        </w:rPr>
      </w:pPr>
      <w:r>
        <w:t xml:space="preserve">If applicable, </w:t>
      </w:r>
      <w:r w:rsidRPr="00245432">
        <w:rPr>
          <w:rFonts w:cs="Times New Roman"/>
        </w:rPr>
        <w:t>submit justification for pooling [WAC 284-60-040] multiple types of group coverages, listed above.  The distinct types of blanket coverages appears to indicate that no two categories would have similar factors, such as, claims experience, expenses, or types of benefits.</w:t>
      </w:r>
    </w:p>
    <w:p w14:paraId="52B61A4E" w14:textId="349AEF60" w:rsidR="0054069E" w:rsidRDefault="0054069E" w:rsidP="008D20C2">
      <w:pPr>
        <w:pStyle w:val="ListParagraph"/>
        <w:numPr>
          <w:ilvl w:val="0"/>
          <w:numId w:val="24"/>
        </w:numPr>
      </w:pPr>
      <w:r>
        <w:t>If applicable, specify how the group rates are determined when multiple activities are available through the group</w:t>
      </w:r>
      <w:r w:rsidR="007F5E05">
        <w:t>, in a manner consistent with the pooling requirements</w:t>
      </w:r>
      <w:r>
        <w:t>.  Members within the group may or may not be involved in all the activities and the timing of activities may overlap.</w:t>
      </w:r>
    </w:p>
    <w:p w14:paraId="2F1BF6DB" w14:textId="65250AC3" w:rsidR="0035610A" w:rsidRPr="004204C5" w:rsidRDefault="0035610A" w:rsidP="008D20C2">
      <w:pPr>
        <w:pStyle w:val="ListParagraph"/>
        <w:numPr>
          <w:ilvl w:val="0"/>
          <w:numId w:val="24"/>
        </w:numPr>
      </w:pPr>
      <w:r>
        <w:rPr>
          <w:rFonts w:cs="Times New Roman"/>
        </w:rPr>
        <w:t>I</w:t>
      </w:r>
      <w:r w:rsidRPr="00245432">
        <w:rPr>
          <w:rFonts w:cs="Times New Roman"/>
        </w:rPr>
        <w:t xml:space="preserve">f applicable, </w:t>
      </w:r>
      <w:r w:rsidRPr="00F43ED8">
        <w:t xml:space="preserve">specify </w:t>
      </w:r>
      <w:r>
        <w:rPr>
          <w:rFonts w:cs="Times New Roman"/>
        </w:rPr>
        <w:t xml:space="preserve">the method of determining the daily exposure time for the group hazard </w:t>
      </w:r>
      <w:r w:rsidRPr="0035610A">
        <w:t>concentration</w:t>
      </w:r>
      <w:r w:rsidR="00C1664C">
        <w:t>, in a manner consistent with the pooling requirements</w:t>
      </w:r>
      <w:r>
        <w:rPr>
          <w:rFonts w:cs="Times New Roman"/>
        </w:rPr>
        <w:t xml:space="preserve">.  Remove general language such as “a rule of thumb” or “on an actuarially consistent basis”, and all unspecified adjustment ranges.  The rate manual must include the deterministic method </w:t>
      </w:r>
      <w:proofErr w:type="spellStart"/>
      <w:r>
        <w:rPr>
          <w:rFonts w:cs="Times New Roman"/>
        </w:rPr>
        <w:t>or</w:t>
      </w:r>
      <w:proofErr w:type="spellEnd"/>
      <w:r>
        <w:rPr>
          <w:rFonts w:cs="Times New Roman"/>
        </w:rPr>
        <w:t xml:space="preserve"> calculation for selecting all rates and factors.</w:t>
      </w:r>
    </w:p>
    <w:p w14:paraId="7BD12748" w14:textId="457A663B" w:rsidR="004204C5" w:rsidRPr="00F43ED8" w:rsidRDefault="004204C5" w:rsidP="008D20C2">
      <w:pPr>
        <w:pStyle w:val="ListParagraph"/>
        <w:numPr>
          <w:ilvl w:val="0"/>
          <w:numId w:val="24"/>
        </w:numPr>
      </w:pPr>
      <w:r>
        <w:rPr>
          <w:rFonts w:cs="Times New Roman"/>
        </w:rPr>
        <w:t xml:space="preserve">If applicable, </w:t>
      </w:r>
      <w:r w:rsidRPr="004204C5">
        <w:rPr>
          <w:rFonts w:cs="Times New Roman"/>
        </w:rPr>
        <w:t>review every risk classification and remove all which do not qualify as “having community recognition and operated for the welfare of the community and its members and not f</w:t>
      </w:r>
      <w:r>
        <w:rPr>
          <w:rFonts w:cs="Times New Roman"/>
        </w:rPr>
        <w:t xml:space="preserve">or profit” </w:t>
      </w:r>
      <w:r w:rsidR="004023A0">
        <w:rPr>
          <w:rFonts w:cs="Times New Roman"/>
        </w:rPr>
        <w:t xml:space="preserve">for </w:t>
      </w:r>
      <w:r>
        <w:rPr>
          <w:rFonts w:cs="Times New Roman"/>
        </w:rPr>
        <w:t>RCW 48.21.040(1</w:t>
      </w:r>
      <w:proofErr w:type="gramStart"/>
      <w:r>
        <w:rPr>
          <w:rFonts w:cs="Times New Roman"/>
        </w:rPr>
        <w:t>)(</w:t>
      </w:r>
      <w:proofErr w:type="gramEnd"/>
      <w:r>
        <w:rPr>
          <w:rFonts w:cs="Times New Roman"/>
        </w:rPr>
        <w:t>c)</w:t>
      </w:r>
      <w:r w:rsidRPr="004204C5">
        <w:rPr>
          <w:rFonts w:cs="Times New Roman"/>
        </w:rPr>
        <w:t>. In particular, even if a group is not for profit, does it have community recognition and is it operated for the welfare of the community</w:t>
      </w:r>
      <w:r>
        <w:rPr>
          <w:rFonts w:cs="Times New Roman"/>
        </w:rPr>
        <w:t>?</w:t>
      </w:r>
    </w:p>
    <w:p w14:paraId="1C89D594" w14:textId="0F89FBD2" w:rsidR="001F32FA" w:rsidRDefault="001F32FA" w:rsidP="001F32FA">
      <w:pPr>
        <w:rPr>
          <w:rFonts w:cs="Times New Roman"/>
        </w:rPr>
      </w:pPr>
    </w:p>
    <w:p w14:paraId="753EFECA" w14:textId="77777777" w:rsidR="008D20C2" w:rsidRDefault="008D20C2" w:rsidP="00D21548">
      <w:pPr>
        <w:pStyle w:val="Heading1"/>
        <w:numPr>
          <w:ilvl w:val="0"/>
          <w:numId w:val="0"/>
        </w:numPr>
        <w:ind w:left="504" w:hanging="504"/>
        <w:rPr>
          <w:b/>
          <w:sz w:val="28"/>
          <w:szCs w:val="28"/>
        </w:rPr>
      </w:pPr>
    </w:p>
    <w:p w14:paraId="5F50C632" w14:textId="5CC8EF13" w:rsidR="00197AD3" w:rsidRPr="00D21548" w:rsidRDefault="00197AD3" w:rsidP="00D21548">
      <w:pPr>
        <w:pStyle w:val="Heading1"/>
        <w:numPr>
          <w:ilvl w:val="0"/>
          <w:numId w:val="0"/>
        </w:numPr>
        <w:ind w:left="504" w:hanging="504"/>
        <w:rPr>
          <w:b/>
          <w:sz w:val="28"/>
          <w:szCs w:val="28"/>
        </w:rPr>
      </w:pPr>
      <w:r w:rsidRPr="00D21548">
        <w:rPr>
          <w:b/>
          <w:sz w:val="28"/>
          <w:szCs w:val="28"/>
        </w:rPr>
        <w:t>After a Filing</w:t>
      </w:r>
      <w:r w:rsidR="00467AFD">
        <w:rPr>
          <w:b/>
          <w:sz w:val="28"/>
          <w:szCs w:val="28"/>
        </w:rPr>
        <w:t xml:space="preserve"> is </w:t>
      </w:r>
      <w:proofErr w:type="gramStart"/>
      <w:r w:rsidR="00467AFD">
        <w:rPr>
          <w:b/>
          <w:sz w:val="28"/>
          <w:szCs w:val="28"/>
        </w:rPr>
        <w:t>Submitted</w:t>
      </w:r>
      <w:proofErr w:type="gramEnd"/>
    </w:p>
    <w:p w14:paraId="2E250BF8" w14:textId="77777777" w:rsidR="00197AD3" w:rsidRDefault="00197AD3" w:rsidP="001F32FA">
      <w:pPr>
        <w:rPr>
          <w:b/>
          <w:sz w:val="24"/>
          <w:szCs w:val="24"/>
        </w:rPr>
      </w:pPr>
    </w:p>
    <w:p w14:paraId="0C72D860" w14:textId="77777777" w:rsidR="008D20C2" w:rsidRPr="007F5D15" w:rsidRDefault="008D20C2" w:rsidP="008D20C2">
      <w:pPr>
        <w:rPr>
          <w:rFonts w:ascii="Segoe UI" w:hAnsi="Segoe UI" w:cs="Segoe UI"/>
          <w:b/>
        </w:rPr>
      </w:pPr>
      <w:r w:rsidRPr="007F5D15">
        <w:rPr>
          <w:rFonts w:ascii="Segoe UI" w:hAnsi="Segoe UI" w:cs="Segoe UI"/>
          <w:b/>
        </w:rPr>
        <w:t>Are you responding to a SERFF Objection Letter?</w:t>
      </w:r>
    </w:p>
    <w:p w14:paraId="2CE394F2" w14:textId="77777777" w:rsidR="008D20C2" w:rsidRPr="007F5D15" w:rsidRDefault="008D20C2" w:rsidP="008D20C2">
      <w:pPr>
        <w:pStyle w:val="ListParagraph"/>
        <w:numPr>
          <w:ilvl w:val="0"/>
          <w:numId w:val="25"/>
        </w:numPr>
        <w:rPr>
          <w:rFonts w:ascii="Segoe UI" w:hAnsi="Segoe UI" w:cs="Segoe UI"/>
        </w:rPr>
      </w:pPr>
      <w:r w:rsidRPr="007F5D15">
        <w:rPr>
          <w:rFonts w:ascii="Segoe UI" w:hAnsi="Segoe UI" w:cs="Segoe UI"/>
        </w:rPr>
        <w:t>Unless instructed otherwise, all attachments to Responses must be in PDF format.</w:t>
      </w:r>
    </w:p>
    <w:p w14:paraId="31D5D8FD" w14:textId="77777777" w:rsidR="008D20C2" w:rsidRPr="007F5D15" w:rsidRDefault="008D20C2" w:rsidP="008D20C2">
      <w:pPr>
        <w:pStyle w:val="ListParagraph"/>
        <w:numPr>
          <w:ilvl w:val="0"/>
          <w:numId w:val="25"/>
        </w:numPr>
        <w:rPr>
          <w:rFonts w:ascii="Segoe UI" w:hAnsi="Segoe UI" w:cs="Segoe UI"/>
        </w:rPr>
      </w:pPr>
      <w:r w:rsidRPr="007F5D15">
        <w:rPr>
          <w:rFonts w:ascii="Segoe UI" w:hAnsi="Segoe UI" w:cs="Segoe UI"/>
        </w:rPr>
        <w:t>Respond completely and in a timely manner [WAC 284-58-047].</w:t>
      </w:r>
    </w:p>
    <w:p w14:paraId="73F229EA" w14:textId="77777777" w:rsidR="008D20C2" w:rsidRPr="007F5D15" w:rsidRDefault="008D20C2" w:rsidP="008D20C2">
      <w:pPr>
        <w:pStyle w:val="ListParagraph"/>
        <w:numPr>
          <w:ilvl w:val="0"/>
          <w:numId w:val="25"/>
        </w:numPr>
        <w:rPr>
          <w:rFonts w:ascii="Segoe UI" w:hAnsi="Segoe UI" w:cs="Segoe UI"/>
        </w:rPr>
      </w:pPr>
      <w:r w:rsidRPr="007F5D15">
        <w:rPr>
          <w:rFonts w:ascii="Segoe UI" w:hAnsi="Segoe UI" w:cs="Segoe UI"/>
        </w:rPr>
        <w:t>Amend the filing to respond to an objection. You must answer each objection individually.  As appropriate depending on the objection, also separately file the appropriate revised form.</w:t>
      </w:r>
    </w:p>
    <w:p w14:paraId="2C3EE534" w14:textId="77777777" w:rsidR="008D20C2" w:rsidRPr="007F5D15" w:rsidRDefault="008D20C2" w:rsidP="008D20C2">
      <w:pPr>
        <w:pStyle w:val="ListParagraph"/>
        <w:numPr>
          <w:ilvl w:val="0"/>
          <w:numId w:val="25"/>
        </w:numPr>
        <w:rPr>
          <w:rFonts w:ascii="Segoe UI" w:hAnsi="Segoe UI" w:cs="Segoe UI"/>
        </w:rPr>
      </w:pPr>
      <w:r w:rsidRPr="007F5D15">
        <w:rPr>
          <w:rFonts w:ascii="Segoe UI" w:hAnsi="Segoe UI" w:cs="Segoe UI"/>
        </w:rPr>
        <w:t>Revise a Schedule Item to make changes to a document already submitted.</w:t>
      </w:r>
    </w:p>
    <w:p w14:paraId="03EBC4A6" w14:textId="77777777" w:rsidR="008D20C2" w:rsidRPr="007F5D15" w:rsidRDefault="008D20C2" w:rsidP="008D20C2">
      <w:pPr>
        <w:pStyle w:val="ListParagraph"/>
        <w:numPr>
          <w:ilvl w:val="0"/>
          <w:numId w:val="25"/>
        </w:numPr>
        <w:rPr>
          <w:rFonts w:ascii="Segoe UI" w:hAnsi="Segoe UI" w:cs="Segoe UI"/>
        </w:rPr>
      </w:pPr>
      <w:r w:rsidRPr="007F5D15">
        <w:rPr>
          <w:rFonts w:ascii="Segoe UI" w:hAnsi="Segoe UI" w:cs="Segoe UI"/>
        </w:rPr>
        <w:t>Add a Schedule Item for additional documents not previously submitted.</w:t>
      </w:r>
    </w:p>
    <w:p w14:paraId="06E3D618" w14:textId="77777777" w:rsidR="008D20C2" w:rsidRPr="00773A96" w:rsidRDefault="008D20C2" w:rsidP="008D20C2">
      <w:pPr>
        <w:rPr>
          <w:rFonts w:ascii="Segoe UI" w:hAnsi="Segoe UI" w:cs="Segoe UI"/>
        </w:rPr>
      </w:pPr>
    </w:p>
    <w:p w14:paraId="37EB7D20" w14:textId="77777777" w:rsidR="007D6C53" w:rsidRPr="003120FA" w:rsidRDefault="007D6C53" w:rsidP="008D20C2">
      <w:pPr>
        <w:rPr>
          <w:b/>
        </w:rPr>
      </w:pPr>
    </w:p>
    <w:sectPr w:rsidR="007D6C53" w:rsidRPr="003120FA" w:rsidSect="00C1664C">
      <w:headerReference w:type="default" r:id="rId8"/>
      <w:foot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4689" w14:textId="77777777" w:rsidR="008F1AD7" w:rsidRDefault="008F1AD7" w:rsidP="00BD61B3">
      <w:pPr>
        <w:spacing w:after="0" w:line="240" w:lineRule="auto"/>
      </w:pPr>
      <w:r>
        <w:separator/>
      </w:r>
    </w:p>
  </w:endnote>
  <w:endnote w:type="continuationSeparator" w:id="0">
    <w:p w14:paraId="4E7FFAB9" w14:textId="77777777" w:rsidR="008F1AD7" w:rsidRDefault="008F1AD7"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675142"/>
      <w:docPartObj>
        <w:docPartGallery w:val="Page Numbers (Bottom of Page)"/>
        <w:docPartUnique/>
      </w:docPartObj>
    </w:sdtPr>
    <w:sdtEndPr/>
    <w:sdtContent>
      <w:sdt>
        <w:sdtPr>
          <w:id w:val="1728636285"/>
          <w:docPartObj>
            <w:docPartGallery w:val="Page Numbers (Top of Page)"/>
            <w:docPartUnique/>
          </w:docPartObj>
        </w:sdtPr>
        <w:sdtEndPr/>
        <w:sdtContent>
          <w:p w14:paraId="417A7B8C" w14:textId="77777777" w:rsidR="00002D07" w:rsidRDefault="00002D07" w:rsidP="00002D07">
            <w:pPr>
              <w:pStyle w:val="Footer"/>
            </w:pPr>
          </w:p>
          <w:p w14:paraId="7C9EFCEC" w14:textId="72E2AD3E" w:rsidR="00002D07" w:rsidRPr="006F189B" w:rsidRDefault="00002D07" w:rsidP="00002D07">
            <w:pPr>
              <w:pStyle w:val="Footer"/>
              <w:rPr>
                <w:rFonts w:ascii="Segoe UI" w:hAnsi="Segoe UI" w:cs="Segoe UI"/>
                <w:sz w:val="18"/>
                <w:szCs w:val="18"/>
              </w:rPr>
            </w:pPr>
            <w:r>
              <w:rPr>
                <w:rFonts w:ascii="Segoe UI" w:hAnsi="Segoe UI" w:cs="Segoe UI"/>
                <w:sz w:val="18"/>
                <w:szCs w:val="18"/>
              </w:rPr>
              <w:t>SMT-Rates-General Disability</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B4421B">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B4421B" w:rsidRPr="00B4421B">
              <w:rPr>
                <w:rFonts w:ascii="Segoe UI" w:hAnsi="Segoe UI" w:cs="Segoe UI"/>
                <w:bCs/>
                <w:noProof/>
                <w:sz w:val="18"/>
                <w:szCs w:val="18"/>
              </w:rPr>
              <w:t>7</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Pr>
                <w:rFonts w:ascii="Segoe UI" w:hAnsi="Segoe UI" w:cs="Segoe UI"/>
                <w:sz w:val="18"/>
                <w:szCs w:val="18"/>
              </w:rPr>
              <w:t>Draft as of 12-06-2018</w:t>
            </w:r>
          </w:p>
          <w:p w14:paraId="5866BED1" w14:textId="0B41D973" w:rsidR="008F1AD7" w:rsidRDefault="00B4421B" w:rsidP="001D0931">
            <w:pPr>
              <w:pStyle w:val="Footer"/>
            </w:pPr>
          </w:p>
        </w:sdtContent>
      </w:sdt>
    </w:sdtContent>
  </w:sdt>
  <w:p w14:paraId="6B5A1322" w14:textId="77777777" w:rsidR="008F1AD7" w:rsidRDefault="008F1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F15CC" w14:textId="77777777" w:rsidR="008F1AD7" w:rsidRDefault="008F1AD7" w:rsidP="00BD61B3">
      <w:pPr>
        <w:spacing w:after="0" w:line="240" w:lineRule="auto"/>
      </w:pPr>
      <w:r>
        <w:separator/>
      </w:r>
    </w:p>
  </w:footnote>
  <w:footnote w:type="continuationSeparator" w:id="0">
    <w:p w14:paraId="603B0AF5" w14:textId="77777777" w:rsidR="008F1AD7" w:rsidRDefault="008F1AD7" w:rsidP="00BD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EEA5" w14:textId="77777777" w:rsidR="008F1AD7" w:rsidRDefault="008F1AD7">
    <w:pPr>
      <w:pStyle w:val="Header"/>
    </w:pPr>
    <w:r>
      <w:rPr>
        <w:noProof/>
      </w:rPr>
      <w:drawing>
        <wp:inline distT="0" distB="0" distL="0" distR="0" wp14:anchorId="4F1327AD" wp14:editId="2CE5F9B5">
          <wp:extent cx="5943600" cy="57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624" cy="577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248"/>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25B2"/>
    <w:multiLevelType w:val="hybridMultilevel"/>
    <w:tmpl w:val="B7500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78A9"/>
    <w:multiLevelType w:val="hybridMultilevel"/>
    <w:tmpl w:val="564C09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9865AB2"/>
    <w:multiLevelType w:val="hybridMultilevel"/>
    <w:tmpl w:val="5560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20024"/>
    <w:multiLevelType w:val="hybridMultilevel"/>
    <w:tmpl w:val="0BB6ADB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B649F"/>
    <w:multiLevelType w:val="hybridMultilevel"/>
    <w:tmpl w:val="40AC7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570A"/>
    <w:multiLevelType w:val="hybridMultilevel"/>
    <w:tmpl w:val="E50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001BD"/>
    <w:multiLevelType w:val="hybridMultilevel"/>
    <w:tmpl w:val="DFE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41DB"/>
    <w:multiLevelType w:val="hybridMultilevel"/>
    <w:tmpl w:val="59546E48"/>
    <w:lvl w:ilvl="0" w:tplc="815E6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64E27"/>
    <w:multiLevelType w:val="hybridMultilevel"/>
    <w:tmpl w:val="EA0A3650"/>
    <w:lvl w:ilvl="0" w:tplc="51187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97B94"/>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C450C"/>
    <w:multiLevelType w:val="hybridMultilevel"/>
    <w:tmpl w:val="318E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9223E"/>
    <w:multiLevelType w:val="multilevel"/>
    <w:tmpl w:val="D7BA8480"/>
    <w:lvl w:ilvl="0">
      <w:start w:val="1"/>
      <w:numFmt w:val="upperRoman"/>
      <w:pStyle w:val="Heading1"/>
      <w:lvlText w:val="%1."/>
      <w:lvlJc w:val="left"/>
      <w:pPr>
        <w:tabs>
          <w:tab w:val="num" w:pos="720"/>
        </w:tabs>
        <w:ind w:left="504" w:hanging="504"/>
      </w:pPr>
      <w:rPr>
        <w:rFonts w:hint="default"/>
      </w:rPr>
    </w:lvl>
    <w:lvl w:ilvl="1">
      <w:start w:val="1"/>
      <w:numFmt w:val="upperLetter"/>
      <w:pStyle w:val="Heading2"/>
      <w:lvlText w:val="%2."/>
      <w:lvlJc w:val="left"/>
      <w:pPr>
        <w:tabs>
          <w:tab w:val="num" w:pos="1296"/>
        </w:tabs>
        <w:ind w:left="1080" w:hanging="504"/>
      </w:pPr>
      <w:rPr>
        <w:rFonts w:ascii="Times New Roman" w:hAnsi="Times New Roman" w:cs="Times New Roman" w:hint="default"/>
      </w:rPr>
    </w:lvl>
    <w:lvl w:ilvl="2">
      <w:start w:val="1"/>
      <w:numFmt w:val="lowerLetter"/>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13" w15:restartNumberingAfterBreak="0">
    <w:nsid w:val="4A987E26"/>
    <w:multiLevelType w:val="hybridMultilevel"/>
    <w:tmpl w:val="E24C2F4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943F9"/>
    <w:multiLevelType w:val="hybridMultilevel"/>
    <w:tmpl w:val="C0668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33932"/>
    <w:multiLevelType w:val="hybridMultilevel"/>
    <w:tmpl w:val="DA90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775E"/>
    <w:multiLevelType w:val="hybridMultilevel"/>
    <w:tmpl w:val="C6121A0E"/>
    <w:lvl w:ilvl="0" w:tplc="CA42CC42">
      <w:start w:val="1"/>
      <w:numFmt w:val="decimal"/>
      <w:lvlText w:val="%1."/>
      <w:lvlJc w:val="left"/>
      <w:pPr>
        <w:ind w:left="1800" w:hanging="360"/>
      </w:pPr>
      <w:rPr>
        <w:sz w:val="24"/>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7" w15:restartNumberingAfterBreak="0">
    <w:nsid w:val="5DF07E81"/>
    <w:multiLevelType w:val="hybridMultilevel"/>
    <w:tmpl w:val="9EACAF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F4BE6"/>
    <w:multiLevelType w:val="hybridMultilevel"/>
    <w:tmpl w:val="A6102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D52CC"/>
    <w:multiLevelType w:val="hybridMultilevel"/>
    <w:tmpl w:val="2082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74E96"/>
    <w:multiLevelType w:val="hybridMultilevel"/>
    <w:tmpl w:val="522605D8"/>
    <w:lvl w:ilvl="0" w:tplc="91E8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84D5D"/>
    <w:multiLevelType w:val="hybridMultilevel"/>
    <w:tmpl w:val="427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3"/>
  </w:num>
  <w:num w:numId="5">
    <w:abstractNumId w:val="4"/>
  </w:num>
  <w:num w:numId="6">
    <w:abstractNumId w:val="17"/>
  </w:num>
  <w:num w:numId="7">
    <w:abstractNumId w:val="12"/>
  </w:num>
  <w:num w:numId="8">
    <w:abstractNumId w:val="18"/>
  </w:num>
  <w:num w:numId="9">
    <w:abstractNumId w:val="0"/>
  </w:num>
  <w:num w:numId="10">
    <w:abstractNumId w:val="6"/>
  </w:num>
  <w:num w:numId="11">
    <w:abstractNumId w:val="21"/>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9"/>
  </w:num>
  <w:num w:numId="17">
    <w:abstractNumId w:val="19"/>
  </w:num>
  <w:num w:numId="18">
    <w:abstractNumId w:val="12"/>
  </w:num>
  <w:num w:numId="19">
    <w:abstractNumId w:val="12"/>
  </w:num>
  <w:num w:numId="20">
    <w:abstractNumId w:val="12"/>
  </w:num>
  <w:num w:numId="21">
    <w:abstractNumId w:val="15"/>
  </w:num>
  <w:num w:numId="22">
    <w:abstractNumId w:val="1"/>
  </w:num>
  <w:num w:numId="23">
    <w:abstractNumId w:val="20"/>
  </w:num>
  <w:num w:numId="24">
    <w:abstractNumId w:val="8"/>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B3"/>
    <w:rsid w:val="00002D07"/>
    <w:rsid w:val="00014063"/>
    <w:rsid w:val="00016558"/>
    <w:rsid w:val="00062E61"/>
    <w:rsid w:val="00095C32"/>
    <w:rsid w:val="000B2CA6"/>
    <w:rsid w:val="000B4323"/>
    <w:rsid w:val="000E4C9C"/>
    <w:rsid w:val="001135E2"/>
    <w:rsid w:val="00197AD3"/>
    <w:rsid w:val="001D0931"/>
    <w:rsid w:val="001F32FA"/>
    <w:rsid w:val="002A3EA1"/>
    <w:rsid w:val="002C262E"/>
    <w:rsid w:val="002C3B62"/>
    <w:rsid w:val="002F147F"/>
    <w:rsid w:val="003120FA"/>
    <w:rsid w:val="00342AB4"/>
    <w:rsid w:val="00344B29"/>
    <w:rsid w:val="00347676"/>
    <w:rsid w:val="00347DFD"/>
    <w:rsid w:val="00352CCD"/>
    <w:rsid w:val="0035610A"/>
    <w:rsid w:val="003816BB"/>
    <w:rsid w:val="003B1368"/>
    <w:rsid w:val="003B2D8B"/>
    <w:rsid w:val="003B696E"/>
    <w:rsid w:val="003D6D5C"/>
    <w:rsid w:val="003E75E8"/>
    <w:rsid w:val="003F2E78"/>
    <w:rsid w:val="004023A0"/>
    <w:rsid w:val="004204C5"/>
    <w:rsid w:val="00420D88"/>
    <w:rsid w:val="00463E1A"/>
    <w:rsid w:val="00467AFD"/>
    <w:rsid w:val="004859AD"/>
    <w:rsid w:val="004C0C6F"/>
    <w:rsid w:val="004C6AD9"/>
    <w:rsid w:val="004D3B3A"/>
    <w:rsid w:val="005143B7"/>
    <w:rsid w:val="00522333"/>
    <w:rsid w:val="0054069E"/>
    <w:rsid w:val="006074B9"/>
    <w:rsid w:val="00680207"/>
    <w:rsid w:val="006836FF"/>
    <w:rsid w:val="0069373B"/>
    <w:rsid w:val="006D31E6"/>
    <w:rsid w:val="00737185"/>
    <w:rsid w:val="007B4C61"/>
    <w:rsid w:val="007D6C53"/>
    <w:rsid w:val="007F5D15"/>
    <w:rsid w:val="007F5E05"/>
    <w:rsid w:val="008316B1"/>
    <w:rsid w:val="00856507"/>
    <w:rsid w:val="008D0049"/>
    <w:rsid w:val="008D20C2"/>
    <w:rsid w:val="008F1AD7"/>
    <w:rsid w:val="00920A87"/>
    <w:rsid w:val="00994F50"/>
    <w:rsid w:val="009B641C"/>
    <w:rsid w:val="009C782F"/>
    <w:rsid w:val="009D6B88"/>
    <w:rsid w:val="009E564C"/>
    <w:rsid w:val="00A2024F"/>
    <w:rsid w:val="00A719AE"/>
    <w:rsid w:val="00A7298B"/>
    <w:rsid w:val="00A74738"/>
    <w:rsid w:val="00A82A02"/>
    <w:rsid w:val="00B039CF"/>
    <w:rsid w:val="00B35209"/>
    <w:rsid w:val="00B4421B"/>
    <w:rsid w:val="00B6215D"/>
    <w:rsid w:val="00B63A2F"/>
    <w:rsid w:val="00B97170"/>
    <w:rsid w:val="00BB6C1A"/>
    <w:rsid w:val="00BC4277"/>
    <w:rsid w:val="00BD61B3"/>
    <w:rsid w:val="00C1664C"/>
    <w:rsid w:val="00C6500D"/>
    <w:rsid w:val="00CB72B7"/>
    <w:rsid w:val="00CC616D"/>
    <w:rsid w:val="00CF1FE5"/>
    <w:rsid w:val="00CF5A2A"/>
    <w:rsid w:val="00D21548"/>
    <w:rsid w:val="00E56457"/>
    <w:rsid w:val="00EA398A"/>
    <w:rsid w:val="00EE3397"/>
    <w:rsid w:val="00F20D97"/>
    <w:rsid w:val="00FA1FA7"/>
    <w:rsid w:val="00FB201A"/>
    <w:rsid w:val="00FC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7"/>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7"/>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7"/>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7"/>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7"/>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7"/>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7"/>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semiHidden/>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semiHidden/>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TOCHeading">
    <w:name w:val="TOC Heading"/>
    <w:basedOn w:val="Heading1"/>
    <w:next w:val="Normal"/>
    <w:uiPriority w:val="39"/>
    <w:unhideWhenUsed/>
    <w:qFormat/>
    <w:rsid w:val="00062E61"/>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62E61"/>
    <w:pPr>
      <w:spacing w:after="100"/>
      <w:ind w:left="220"/>
    </w:pPr>
    <w:rPr>
      <w:rFonts w:eastAsiaTheme="minorEastAsia" w:cs="Times New Roman"/>
    </w:rPr>
  </w:style>
  <w:style w:type="paragraph" w:styleId="TOC1">
    <w:name w:val="toc 1"/>
    <w:basedOn w:val="Normal"/>
    <w:next w:val="Normal"/>
    <w:autoRedefine/>
    <w:uiPriority w:val="39"/>
    <w:unhideWhenUsed/>
    <w:rsid w:val="00062E61"/>
    <w:pPr>
      <w:spacing w:after="100"/>
    </w:pPr>
    <w:rPr>
      <w:rFonts w:eastAsiaTheme="minorEastAsia" w:cs="Times New Roman"/>
    </w:rPr>
  </w:style>
  <w:style w:type="paragraph" w:styleId="TOC3">
    <w:name w:val="toc 3"/>
    <w:basedOn w:val="Normal"/>
    <w:next w:val="Normal"/>
    <w:autoRedefine/>
    <w:uiPriority w:val="39"/>
    <w:unhideWhenUsed/>
    <w:rsid w:val="00062E61"/>
    <w:pPr>
      <w:spacing w:after="100"/>
      <w:ind w:left="440"/>
    </w:pPr>
    <w:rPr>
      <w:rFonts w:eastAsiaTheme="minorEastAsia" w:cs="Times New Roman"/>
    </w:rPr>
  </w:style>
  <w:style w:type="character" w:styleId="Hyperlink">
    <w:name w:val="Hyperlink"/>
    <w:basedOn w:val="DefaultParagraphFont"/>
    <w:uiPriority w:val="99"/>
    <w:unhideWhenUsed/>
    <w:rsid w:val="00062E61"/>
    <w:rPr>
      <w:color w:val="0563C1" w:themeColor="hyperlink"/>
      <w:u w:val="single"/>
    </w:rPr>
  </w:style>
  <w:style w:type="paragraph" w:styleId="Revision">
    <w:name w:val="Revision"/>
    <w:hidden/>
    <w:uiPriority w:val="99"/>
    <w:semiHidden/>
    <w:rsid w:val="00B039CF"/>
    <w:pPr>
      <w:spacing w:after="0" w:line="240" w:lineRule="auto"/>
    </w:pPr>
  </w:style>
  <w:style w:type="character" w:styleId="FollowedHyperlink">
    <w:name w:val="FollowedHyperlink"/>
    <w:basedOn w:val="DefaultParagraphFont"/>
    <w:uiPriority w:val="99"/>
    <w:semiHidden/>
    <w:unhideWhenUsed/>
    <w:rsid w:val="00B0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4E49-3A29-441C-9CCD-FA127279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2F3C5D34.dotm</Template>
  <TotalTime>250</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STM - Rates - General Disability Guidance</dc:title>
  <dc:subject>Guidance documents that will help carriers have products approved for use more quickly.</dc:subject>
  <dc:creator>Armfield, Kelli (OIC)</dc:creator>
  <cp:keywords/>
  <dc:description/>
  <cp:lastModifiedBy>Dallenbach, Maria (OIC)</cp:lastModifiedBy>
  <cp:revision>26</cp:revision>
  <dcterms:created xsi:type="dcterms:W3CDTF">2018-11-21T18:19:00Z</dcterms:created>
  <dcterms:modified xsi:type="dcterms:W3CDTF">2018-12-06T18:25:00Z</dcterms:modified>
</cp:coreProperties>
</file>