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93" w:rsidRDefault="00DB1A93" w:rsidP="00DB1A93">
      <w:pPr>
        <w:pStyle w:val="Header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DB1A93" w:rsidRPr="00DB1A93" w:rsidRDefault="00DB1A93" w:rsidP="00DB1A93">
      <w:pPr>
        <w:pStyle w:val="Title"/>
        <w:rPr>
          <w:rFonts w:ascii="Segoe UI" w:hAnsi="Segoe UI" w:cs="Segoe UI"/>
          <w:color w:val="1F497D" w:themeColor="text2"/>
        </w:rPr>
      </w:pPr>
      <w:r w:rsidRPr="00DB1A93">
        <w:rPr>
          <w:rFonts w:ascii="Segoe UI" w:hAnsi="Segoe UI" w:cs="Segoe UI"/>
          <w:color w:val="1F497D" w:themeColor="text2"/>
        </w:rPr>
        <w:t>Exhibit A – Required Templates by Market</w:t>
      </w:r>
    </w:p>
    <w:p w:rsidR="00DB1A93" w:rsidRPr="00DB1A93" w:rsidRDefault="00DB1A93" w:rsidP="00DB1A93">
      <w:pPr>
        <w:pStyle w:val="Header"/>
        <w:rPr>
          <w:rFonts w:ascii="Segoe UI" w:hAnsi="Segoe UI" w:cs="Segoe U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2"/>
        <w:gridCol w:w="2077"/>
        <w:gridCol w:w="2703"/>
        <w:gridCol w:w="1600"/>
        <w:gridCol w:w="2798"/>
      </w:tblGrid>
      <w:tr w:rsidR="0038710F" w:rsidRPr="00680E4D" w:rsidTr="0038710F">
        <w:trPr>
          <w:trHeight w:val="20"/>
        </w:trPr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:rsidR="0038710F" w:rsidRPr="00680E4D" w:rsidRDefault="0038710F" w:rsidP="00EF71D2">
            <w:pPr>
              <w:jc w:val="center"/>
              <w:rPr>
                <w:rFonts w:ascii="Segoe UI" w:hAnsi="Segoe UI" w:cs="Segoe UI"/>
                <w:b/>
              </w:rPr>
            </w:pPr>
            <w:r w:rsidRPr="00680E4D">
              <w:rPr>
                <w:rFonts w:ascii="Segoe UI" w:hAnsi="Segoe UI" w:cs="Segoe UI"/>
                <w:b/>
              </w:rPr>
              <w:t>Template Name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:rsidR="0038710F" w:rsidRPr="00680E4D" w:rsidRDefault="0038710F" w:rsidP="00EF71D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</w:rPr>
              <w:t>Health Plans Offered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:rsidR="0038710F" w:rsidRPr="00680E4D" w:rsidRDefault="0038710F" w:rsidP="00EF71D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80E4D">
              <w:rPr>
                <w:rFonts w:ascii="Segoe UI" w:hAnsi="Segoe UI" w:cs="Segoe UI"/>
                <w:b/>
                <w:sz w:val="24"/>
                <w:szCs w:val="24"/>
              </w:rPr>
              <w:t>Pediatric EHB Stand Alone Dental Market</w:t>
            </w:r>
          </w:p>
        </w:tc>
      </w:tr>
      <w:tr w:rsidR="0038710F" w:rsidRPr="00680E4D" w:rsidTr="0038710F">
        <w:trPr>
          <w:trHeight w:val="20"/>
        </w:trPr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:rsidR="0038710F" w:rsidRPr="00680E4D" w:rsidRDefault="0038710F" w:rsidP="00EF71D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8710F" w:rsidRPr="00680E4D" w:rsidRDefault="0038710F" w:rsidP="00EF71D2">
            <w:pPr>
              <w:jc w:val="center"/>
              <w:rPr>
                <w:rFonts w:ascii="Segoe UI" w:hAnsi="Segoe UI" w:cs="Segoe UI"/>
                <w:b/>
              </w:rPr>
            </w:pPr>
            <w:r w:rsidRPr="00680E4D">
              <w:rPr>
                <w:rFonts w:ascii="Segoe UI" w:hAnsi="Segoe UI" w:cs="Segoe UI"/>
                <w:b/>
              </w:rPr>
              <w:t>Inside Exchange Market Only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8710F" w:rsidRPr="00680E4D" w:rsidRDefault="0038710F" w:rsidP="0038710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Both </w:t>
            </w:r>
            <w:r w:rsidRPr="00680E4D">
              <w:rPr>
                <w:rFonts w:ascii="Segoe UI" w:hAnsi="Segoe UI" w:cs="Segoe UI"/>
                <w:b/>
              </w:rPr>
              <w:t>Insid</w:t>
            </w:r>
            <w:r>
              <w:rPr>
                <w:rFonts w:ascii="Segoe UI" w:hAnsi="Segoe UI" w:cs="Segoe UI"/>
                <w:b/>
              </w:rPr>
              <w:t>e Exchange  and  Outside Market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8710F" w:rsidRPr="00680E4D" w:rsidRDefault="0038710F" w:rsidP="00EF71D2">
            <w:pPr>
              <w:jc w:val="center"/>
              <w:rPr>
                <w:rFonts w:ascii="Segoe UI" w:hAnsi="Segoe UI" w:cs="Segoe UI"/>
                <w:b/>
              </w:rPr>
            </w:pPr>
            <w:r w:rsidRPr="00680E4D">
              <w:rPr>
                <w:rFonts w:ascii="Segoe UI" w:hAnsi="Segoe UI" w:cs="Segoe UI"/>
                <w:b/>
              </w:rPr>
              <w:t>Outside Market Only</w:t>
            </w: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:rsidR="0038710F" w:rsidRPr="00680E4D" w:rsidRDefault="0038710F" w:rsidP="00EF71D2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46555F" w:rsidRPr="00680E4D" w:rsidTr="0038710F">
        <w:trPr>
          <w:trHeight w:val="20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46555F" w:rsidRDefault="0046555F" w:rsidP="00A46481">
            <w:pPr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Essential Community Provider (ECP)/Network Adequacy Template</w:t>
            </w:r>
          </w:p>
          <w:p w:rsidR="0038710F" w:rsidRPr="00680E4D" w:rsidRDefault="0038710F" w:rsidP="00A46481">
            <w:pPr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</w:tr>
      <w:tr w:rsidR="0046555F" w:rsidRPr="00680E4D" w:rsidTr="0038710F">
        <w:trPr>
          <w:trHeight w:val="20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Plan and Benefit Template</w:t>
            </w:r>
          </w:p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</w:tr>
      <w:tr w:rsidR="0046555F" w:rsidRPr="00680E4D" w:rsidTr="0038710F">
        <w:trPr>
          <w:trHeight w:val="20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Prescription Drug Template</w:t>
            </w:r>
          </w:p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</w:p>
        </w:tc>
      </w:tr>
      <w:tr w:rsidR="0046555F" w:rsidRPr="00680E4D" w:rsidTr="0038710F">
        <w:trPr>
          <w:trHeight w:val="20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Network ID Template</w:t>
            </w:r>
          </w:p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</w:tr>
      <w:tr w:rsidR="0046555F" w:rsidRPr="00680E4D" w:rsidTr="0038710F">
        <w:trPr>
          <w:trHeight w:val="20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Service Area Template</w:t>
            </w:r>
          </w:p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</w:tr>
      <w:tr w:rsidR="0046555F" w:rsidRPr="00680E4D" w:rsidTr="0038710F">
        <w:trPr>
          <w:trHeight w:val="20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Rate Data Template</w:t>
            </w:r>
          </w:p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</w:tr>
      <w:tr w:rsidR="0046555F" w:rsidRPr="00680E4D" w:rsidTr="0038710F">
        <w:trPr>
          <w:trHeight w:val="20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Business Rule Template</w:t>
            </w:r>
          </w:p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</w:tr>
      <w:tr w:rsidR="0046555F" w:rsidRPr="00680E4D" w:rsidTr="0038710F">
        <w:trPr>
          <w:trHeight w:val="20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Accreditation Template</w:t>
            </w:r>
          </w:p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</w:p>
        </w:tc>
      </w:tr>
      <w:tr w:rsidR="0046555F" w:rsidRPr="00680E4D" w:rsidTr="0038710F">
        <w:trPr>
          <w:trHeight w:val="20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Unified Rate Review Template</w:t>
            </w:r>
          </w:p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 xml:space="preserve"> </w:t>
            </w:r>
          </w:p>
        </w:tc>
      </w:tr>
      <w:tr w:rsidR="0046555F" w:rsidRPr="00680E4D" w:rsidTr="0038710F">
        <w:trPr>
          <w:trHeight w:val="20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46555F" w:rsidRPr="00680E4D" w:rsidRDefault="0046555F" w:rsidP="002E4C4C">
            <w:pPr>
              <w:rPr>
                <w:rFonts w:ascii="Segoe UI" w:hAnsi="Segoe UI" w:cs="Segoe UI"/>
              </w:rPr>
            </w:pPr>
            <w:r w:rsidRPr="00680E4D">
              <w:rPr>
                <w:rFonts w:ascii="Segoe UI" w:hAnsi="Segoe UI" w:cs="Segoe UI"/>
              </w:rPr>
              <w:t>Plan Crosswalk Template</w:t>
            </w:r>
          </w:p>
          <w:p w:rsidR="00EF71D2" w:rsidRPr="00680E4D" w:rsidRDefault="00EF71D2" w:rsidP="002E4C4C">
            <w:pPr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2E4C4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  <w:vAlign w:val="center"/>
          </w:tcPr>
          <w:p w:rsidR="0046555F" w:rsidRPr="00680E4D" w:rsidRDefault="0046555F" w:rsidP="00BD622C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DE1E4F" w:rsidRDefault="00DE1E4F"/>
    <w:sectPr w:rsidR="00DE1E4F" w:rsidSect="00DE1E4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71" w:rsidRDefault="003B0071" w:rsidP="00DE1E4F">
      <w:pPr>
        <w:spacing w:after="0"/>
      </w:pPr>
      <w:r>
        <w:separator/>
      </w:r>
    </w:p>
  </w:endnote>
  <w:endnote w:type="continuationSeparator" w:id="0">
    <w:p w:rsidR="003B0071" w:rsidRDefault="003B0071" w:rsidP="00DE1E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99" w:rsidRPr="00680E4D" w:rsidRDefault="00680E4D" w:rsidP="0062066F">
    <w:pPr>
      <w:pStyle w:val="Footer"/>
      <w:jc w:val="center"/>
      <w:rPr>
        <w:rFonts w:ascii="Segoe UI" w:hAnsi="Segoe UI" w:cs="Segoe UI"/>
        <w:sz w:val="18"/>
        <w:szCs w:val="18"/>
      </w:rPr>
    </w:pPr>
    <w:r w:rsidRPr="00680E4D">
      <w:rPr>
        <w:rFonts w:ascii="Segoe UI" w:hAnsi="Segoe UI" w:cs="Segoe UI"/>
        <w:sz w:val="18"/>
        <w:szCs w:val="18"/>
      </w:rPr>
      <w:ptab w:relativeTo="margin" w:alignment="center" w:leader="none"/>
    </w:r>
    <w:r w:rsidRPr="00680E4D">
      <w:rPr>
        <w:rFonts w:ascii="Segoe UI" w:hAnsi="Segoe UI" w:cs="Segoe UI"/>
        <w:sz w:val="18"/>
        <w:szCs w:val="18"/>
      </w:rPr>
      <w:t xml:space="preserve">Page </w:t>
    </w:r>
    <w:r w:rsidRPr="00680E4D">
      <w:rPr>
        <w:rFonts w:ascii="Segoe UI" w:hAnsi="Segoe UI" w:cs="Segoe UI"/>
        <w:bCs/>
        <w:sz w:val="18"/>
        <w:szCs w:val="18"/>
      </w:rPr>
      <w:fldChar w:fldCharType="begin"/>
    </w:r>
    <w:r w:rsidRPr="00680E4D">
      <w:rPr>
        <w:rFonts w:ascii="Segoe UI" w:hAnsi="Segoe UI" w:cs="Segoe UI"/>
        <w:bCs/>
        <w:sz w:val="18"/>
        <w:szCs w:val="18"/>
      </w:rPr>
      <w:instrText xml:space="preserve"> PAGE  \* Arabic  \* MERGEFORMAT </w:instrText>
    </w:r>
    <w:r w:rsidRPr="00680E4D">
      <w:rPr>
        <w:rFonts w:ascii="Segoe UI" w:hAnsi="Segoe UI" w:cs="Segoe UI"/>
        <w:bCs/>
        <w:sz w:val="18"/>
        <w:szCs w:val="18"/>
      </w:rPr>
      <w:fldChar w:fldCharType="separate"/>
    </w:r>
    <w:r w:rsidR="004D2280">
      <w:rPr>
        <w:rFonts w:ascii="Segoe UI" w:hAnsi="Segoe UI" w:cs="Segoe UI"/>
        <w:bCs/>
        <w:noProof/>
        <w:sz w:val="18"/>
        <w:szCs w:val="18"/>
      </w:rPr>
      <w:t>1</w:t>
    </w:r>
    <w:r w:rsidRPr="00680E4D">
      <w:rPr>
        <w:rFonts w:ascii="Segoe UI" w:hAnsi="Segoe UI" w:cs="Segoe UI"/>
        <w:bCs/>
        <w:sz w:val="18"/>
        <w:szCs w:val="18"/>
      </w:rPr>
      <w:fldChar w:fldCharType="end"/>
    </w:r>
    <w:r w:rsidRPr="00680E4D">
      <w:rPr>
        <w:rFonts w:ascii="Segoe UI" w:hAnsi="Segoe UI" w:cs="Segoe UI"/>
        <w:sz w:val="18"/>
        <w:szCs w:val="18"/>
      </w:rPr>
      <w:t xml:space="preserve"> of </w:t>
    </w:r>
    <w:r w:rsidRPr="006A0076">
      <w:rPr>
        <w:rFonts w:ascii="Segoe UI" w:hAnsi="Segoe UI" w:cs="Segoe UI"/>
        <w:bCs/>
        <w:sz w:val="18"/>
        <w:szCs w:val="18"/>
      </w:rPr>
      <w:fldChar w:fldCharType="begin"/>
    </w:r>
    <w:r w:rsidRPr="006A0076">
      <w:rPr>
        <w:rFonts w:ascii="Segoe UI" w:hAnsi="Segoe UI" w:cs="Segoe UI"/>
        <w:bCs/>
        <w:sz w:val="18"/>
        <w:szCs w:val="18"/>
      </w:rPr>
      <w:instrText xml:space="preserve"> NUMPAGES  \* Arabic  \* MERGEFORMAT </w:instrText>
    </w:r>
    <w:r w:rsidRPr="006A0076">
      <w:rPr>
        <w:rFonts w:ascii="Segoe UI" w:hAnsi="Segoe UI" w:cs="Segoe UI"/>
        <w:bCs/>
        <w:sz w:val="18"/>
        <w:szCs w:val="18"/>
      </w:rPr>
      <w:fldChar w:fldCharType="separate"/>
    </w:r>
    <w:r w:rsidR="004D2280">
      <w:rPr>
        <w:rFonts w:ascii="Segoe UI" w:hAnsi="Segoe UI" w:cs="Segoe UI"/>
        <w:bCs/>
        <w:noProof/>
        <w:sz w:val="18"/>
        <w:szCs w:val="18"/>
      </w:rPr>
      <w:t>1</w:t>
    </w:r>
    <w:r w:rsidRPr="006A0076">
      <w:rPr>
        <w:rFonts w:ascii="Segoe UI" w:hAnsi="Segoe UI" w:cs="Segoe UI"/>
        <w:bCs/>
        <w:sz w:val="18"/>
        <w:szCs w:val="18"/>
      </w:rPr>
      <w:fldChar w:fldCharType="end"/>
    </w:r>
    <w:r w:rsidRPr="006A0076">
      <w:rPr>
        <w:rFonts w:ascii="Segoe UI" w:hAnsi="Segoe UI" w:cs="Segoe UI"/>
        <w:sz w:val="18"/>
        <w:szCs w:val="18"/>
      </w:rPr>
      <w:ptab w:relativeTo="margin" w:alignment="right" w:leader="none"/>
    </w:r>
    <w:r w:rsidR="00CD3041">
      <w:rPr>
        <w:rFonts w:ascii="Segoe UI" w:hAnsi="Segoe UI" w:cs="Segoe UI"/>
        <w:sz w:val="18"/>
        <w:szCs w:val="18"/>
      </w:rPr>
      <w:t>04/16</w:t>
    </w:r>
    <w:r w:rsidR="006A0076" w:rsidRPr="006A0076">
      <w:rPr>
        <w:rFonts w:ascii="Segoe UI" w:hAnsi="Segoe UI" w:cs="Segoe UI"/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71" w:rsidRDefault="003B0071" w:rsidP="00DE1E4F">
      <w:pPr>
        <w:spacing w:after="0"/>
      </w:pPr>
      <w:r>
        <w:separator/>
      </w:r>
    </w:p>
  </w:footnote>
  <w:footnote w:type="continuationSeparator" w:id="0">
    <w:p w:rsidR="003B0071" w:rsidRDefault="003B0071" w:rsidP="00DE1E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99" w:rsidRPr="00680E4D" w:rsidRDefault="00DB1A93" w:rsidP="00DE1E4F">
    <w:pPr>
      <w:pStyle w:val="Header"/>
      <w:jc w:val="center"/>
      <w:rPr>
        <w:rFonts w:ascii="Segoe UI" w:hAnsi="Segoe UI" w:cs="Segoe UI"/>
        <w:b/>
        <w:sz w:val="18"/>
        <w:szCs w:val="18"/>
      </w:rPr>
    </w:pPr>
    <w:r>
      <w:rPr>
        <w:rFonts w:ascii="Segoe UI" w:hAnsi="Segoe UI" w:cs="Segoe UI"/>
        <w:b/>
        <w:noProof/>
        <w:sz w:val="18"/>
        <w:szCs w:val="18"/>
      </w:rPr>
      <w:drawing>
        <wp:inline distT="0" distB="0" distL="0" distR="0">
          <wp:extent cx="6400813" cy="5715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57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4F"/>
    <w:rsid w:val="0001218F"/>
    <w:rsid w:val="0001766E"/>
    <w:rsid w:val="000D0D48"/>
    <w:rsid w:val="001453D0"/>
    <w:rsid w:val="00172003"/>
    <w:rsid w:val="00172852"/>
    <w:rsid w:val="0026021C"/>
    <w:rsid w:val="002E4C4C"/>
    <w:rsid w:val="00307555"/>
    <w:rsid w:val="00324D35"/>
    <w:rsid w:val="00333D4C"/>
    <w:rsid w:val="0038710F"/>
    <w:rsid w:val="003B0071"/>
    <w:rsid w:val="003D41DE"/>
    <w:rsid w:val="003D5569"/>
    <w:rsid w:val="0046555F"/>
    <w:rsid w:val="004C3B88"/>
    <w:rsid w:val="004D2280"/>
    <w:rsid w:val="005547E4"/>
    <w:rsid w:val="005720A0"/>
    <w:rsid w:val="0060096B"/>
    <w:rsid w:val="0060591D"/>
    <w:rsid w:val="0062066F"/>
    <w:rsid w:val="00620A40"/>
    <w:rsid w:val="00680E4D"/>
    <w:rsid w:val="006A0076"/>
    <w:rsid w:val="007810C1"/>
    <w:rsid w:val="007D3E2D"/>
    <w:rsid w:val="007E1613"/>
    <w:rsid w:val="00823C4B"/>
    <w:rsid w:val="00827D22"/>
    <w:rsid w:val="008B6799"/>
    <w:rsid w:val="008D620D"/>
    <w:rsid w:val="008E3E26"/>
    <w:rsid w:val="008E5C48"/>
    <w:rsid w:val="009C2DC3"/>
    <w:rsid w:val="009F4A51"/>
    <w:rsid w:val="00A177E0"/>
    <w:rsid w:val="00A46481"/>
    <w:rsid w:val="00A65447"/>
    <w:rsid w:val="00A7650E"/>
    <w:rsid w:val="00AA6968"/>
    <w:rsid w:val="00BD622C"/>
    <w:rsid w:val="00CD3041"/>
    <w:rsid w:val="00CF09E8"/>
    <w:rsid w:val="00D3583B"/>
    <w:rsid w:val="00D83C99"/>
    <w:rsid w:val="00DB1A93"/>
    <w:rsid w:val="00DE1E4F"/>
    <w:rsid w:val="00EF71D2"/>
    <w:rsid w:val="00F66FE9"/>
    <w:rsid w:val="00FA06DC"/>
    <w:rsid w:val="00FA36CA"/>
    <w:rsid w:val="00FB729E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E6DD58D-CC2F-41B5-9373-C6BB0957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1E4F"/>
  </w:style>
  <w:style w:type="paragraph" w:styleId="Footer">
    <w:name w:val="footer"/>
    <w:basedOn w:val="Normal"/>
    <w:link w:val="FooterChar"/>
    <w:uiPriority w:val="99"/>
    <w:unhideWhenUsed/>
    <w:rsid w:val="00DE1E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1E4F"/>
  </w:style>
  <w:style w:type="table" w:styleId="TableGrid">
    <w:name w:val="Table Grid"/>
    <w:basedOn w:val="TableNormal"/>
    <w:uiPriority w:val="59"/>
    <w:rsid w:val="00DE1E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2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0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1A9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A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DADC5-C344-4B8C-976F-98EC692F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F6216DF3.dotm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Insurance Commissioner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 - Templates Required</dc:title>
  <dc:subject>Exhibit A includes a list of different types of filings and what templates are requrired when submitting those filings for review.</dc:subject>
  <dc:creator>jenniferk</dc:creator>
  <cp:lastModifiedBy>Dallenbach, Maria (OIC)</cp:lastModifiedBy>
  <cp:revision>12</cp:revision>
  <cp:lastPrinted>2014-05-23T14:59:00Z</cp:lastPrinted>
  <dcterms:created xsi:type="dcterms:W3CDTF">2016-03-22T21:56:00Z</dcterms:created>
  <dcterms:modified xsi:type="dcterms:W3CDTF">2018-04-18T15:41:00Z</dcterms:modified>
</cp:coreProperties>
</file>