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9180"/>
      </w:tblGrid>
      <w:tr w:rsidR="000D6E2A" w:rsidRPr="00EB02DB" w14:paraId="4AE39DE3" w14:textId="77777777" w:rsidTr="00AD24DB">
        <w:tc>
          <w:tcPr>
            <w:tcW w:w="10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W w:w="108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5203"/>
              <w:gridCol w:w="5214"/>
            </w:tblGrid>
            <w:tr w:rsidR="00405066" w:rsidRPr="00EB02DB" w14:paraId="3AAA1FA3" w14:textId="77777777" w:rsidTr="007D70DD">
              <w:trPr>
                <w:cantSplit/>
                <w:trHeight w:val="720"/>
                <w:tblHeader/>
              </w:trPr>
              <w:tc>
                <w:tcPr>
                  <w:tcW w:w="45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textDirection w:val="btLr"/>
                  <w:vAlign w:val="center"/>
                </w:tcPr>
                <w:p w14:paraId="1CD56254" w14:textId="77777777" w:rsidR="00405066" w:rsidRPr="00EB02DB" w:rsidRDefault="00405066" w:rsidP="00FF446D">
                  <w:pPr>
                    <w:rPr>
                      <w:rFonts w:ascii="Segoe UI" w:hAnsi="Segoe UI" w:cs="Segoe UI"/>
                      <w:color w:val="005A8C"/>
                    </w:rPr>
                  </w:pPr>
                  <w:bookmarkStart w:id="0" w:name="_GoBack"/>
                  <w:bookmarkEnd w:id="0"/>
                  <w:r w:rsidRPr="00EB02DB">
                    <w:rPr>
                      <w:rFonts w:ascii="Segoe UI" w:hAnsi="Segoe UI" w:cs="Segoe UI"/>
                      <w:color w:val="005A8C"/>
                    </w:rPr>
                    <w:t xml:space="preserve"> Form</w:t>
                  </w:r>
                </w:p>
              </w:tc>
              <w:tc>
                <w:tcPr>
                  <w:tcW w:w="5203" w:type="dxa"/>
                  <w:tcBorders>
                    <w:top w:val="single" w:sz="4" w:space="0" w:color="FFFFFF" w:themeColor="background1"/>
                  </w:tcBorders>
                  <w:vAlign w:val="bottom"/>
                </w:tcPr>
                <w:p w14:paraId="4129FBAB" w14:textId="77777777" w:rsidR="00446D20" w:rsidRPr="00EB02DB" w:rsidRDefault="000203AC" w:rsidP="00446D20">
                  <w:pPr>
                    <w:pStyle w:val="Title"/>
                    <w:rPr>
                      <w:rFonts w:ascii="Segoe UI" w:hAnsi="Segoe UI" w:cs="Segoe UI"/>
                      <w:b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b/>
                      <w:color w:val="005A8C"/>
                    </w:rPr>
                    <w:t>SHORT FORM</w:t>
                  </w:r>
                </w:p>
                <w:p w14:paraId="02A8B015" w14:textId="77777777" w:rsidR="00405066" w:rsidRPr="00EB02DB" w:rsidRDefault="00405066" w:rsidP="00CB4875">
                  <w:pPr>
                    <w:pStyle w:val="Title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  <w:sz w:val="28"/>
                    </w:rPr>
                    <w:t xml:space="preserve">For Large Group </w:t>
                  </w:r>
                  <w:r w:rsidR="00446D20" w:rsidRPr="00EB02DB">
                    <w:rPr>
                      <w:rFonts w:ascii="Segoe UI" w:hAnsi="Segoe UI" w:cs="Segoe UI"/>
                      <w:color w:val="005A8C"/>
                      <w:sz w:val="28"/>
                    </w:rPr>
                    <w:t xml:space="preserve">Negotiated </w:t>
                  </w:r>
                  <w:r w:rsidRPr="00EB02DB">
                    <w:rPr>
                      <w:rFonts w:ascii="Segoe UI" w:hAnsi="Segoe UI" w:cs="Segoe UI"/>
                      <w:color w:val="005A8C"/>
                      <w:sz w:val="28"/>
                    </w:rPr>
                    <w:t>Filings</w:t>
                  </w:r>
                </w:p>
              </w:tc>
              <w:tc>
                <w:tcPr>
                  <w:tcW w:w="5214" w:type="dxa"/>
                  <w:tcBorders>
                    <w:top w:val="single" w:sz="4" w:space="0" w:color="FFFFFF" w:themeColor="background1"/>
                  </w:tcBorders>
                  <w:vAlign w:val="bottom"/>
                </w:tcPr>
                <w:p w14:paraId="1C77CAC1" w14:textId="77777777" w:rsidR="00405066" w:rsidRPr="00EB02DB" w:rsidRDefault="00405066" w:rsidP="00EE350B">
                  <w:pPr>
                    <w:tabs>
                      <w:tab w:val="left" w:pos="4901"/>
                    </w:tabs>
                    <w:ind w:left="1937" w:right="155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noProof/>
                      <w:color w:val="005A8C"/>
                    </w:rPr>
                    <w:drawing>
                      <wp:inline distT="0" distB="0" distL="0" distR="0" wp14:anchorId="0650BD87" wp14:editId="62839D23">
                        <wp:extent cx="1793631" cy="478787"/>
                        <wp:effectExtent l="0" t="0" r="0" b="0"/>
                        <wp:docPr id="2" name="Picture 2" descr="H:\Project -  Drafts\Desk Book Library\General Procedures and Info\OIC Logos\OIClogo_RGB_landsca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Project -  Drafts\Desk Book Library\General Procedures and Info\OIC Logos\OIClogo_RGB_landsca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889" cy="484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8C92AC" w14:textId="77777777" w:rsidR="00305855" w:rsidRPr="00EB02DB" w:rsidRDefault="00305855" w:rsidP="00840DCC">
            <w:pPr>
              <w:rPr>
                <w:rFonts w:ascii="Segoe UI" w:hAnsi="Segoe UI" w:cs="Segoe UI"/>
              </w:rPr>
            </w:pPr>
          </w:p>
        </w:tc>
      </w:tr>
      <w:tr w:rsidR="000D6E2A" w:rsidRPr="00EB02DB" w14:paraId="3EA0681D" w14:textId="77777777" w:rsidTr="003D44DF">
        <w:trPr>
          <w:trHeight w:val="2307"/>
        </w:trPr>
        <w:tc>
          <w:tcPr>
            <w:tcW w:w="16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2CD94C" w14:textId="77777777" w:rsidR="000D6E2A" w:rsidRPr="00EB02DB" w:rsidRDefault="000E63DA" w:rsidP="00840DCC">
            <w:pPr>
              <w:pStyle w:val="Heading1"/>
              <w:outlineLvl w:val="0"/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  <w:color w:val="005A8C"/>
              </w:rPr>
              <w:t>Contract Information</w:t>
            </w:r>
          </w:p>
        </w:tc>
        <w:tc>
          <w:tcPr>
            <w:tcW w:w="9180" w:type="dxa"/>
          </w:tcPr>
          <w:tbl>
            <w:tblPr>
              <w:tblStyle w:val="TableGrid"/>
              <w:tblW w:w="9268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1777"/>
              <w:gridCol w:w="2340"/>
              <w:gridCol w:w="4503"/>
            </w:tblGrid>
            <w:tr w:rsidR="000E63DA" w:rsidRPr="00EB02DB" w14:paraId="48503560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6898E531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1</w:t>
                  </w:r>
                </w:p>
              </w:tc>
              <w:tc>
                <w:tcPr>
                  <w:tcW w:w="1777" w:type="dxa"/>
                  <w:shd w:val="clear" w:color="auto" w:fill="FFFFFF" w:themeFill="background1"/>
                  <w:vAlign w:val="center"/>
                </w:tcPr>
                <w:p w14:paraId="4C9D6590" w14:textId="515D608F" w:rsidR="000E63DA" w:rsidRPr="00EB02DB" w:rsidRDefault="000E63DA" w:rsidP="00CB4875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Issuer name:</w:t>
                  </w:r>
                </w:p>
              </w:tc>
              <w:sdt>
                <w:sdtPr>
                  <w:rPr>
                    <w:rFonts w:ascii="Segoe UI" w:hAnsi="Segoe UI" w:cs="Segoe UI"/>
                    <w:color w:val="auto"/>
                  </w:rPr>
                  <w:alias w:val="Line_1"/>
                  <w:tag w:val="txt_IssuerName"/>
                  <w:id w:val="-190608022"/>
                  <w:placeholder>
                    <w:docPart w:val="E77AD2EC7EE346B99C537C4FEF991562"/>
                  </w:placeholder>
                  <w:showingPlcHdr/>
                </w:sdtPr>
                <w:sdtEndPr/>
                <w:sdtContent>
                  <w:tc>
                    <w:tcPr>
                      <w:tcW w:w="6843" w:type="dxa"/>
                      <w:gridSpan w:val="2"/>
                      <w:shd w:val="clear" w:color="auto" w:fill="DEEAF6" w:themeFill="accent1" w:themeFillTint="33"/>
                      <w:vAlign w:val="center"/>
                    </w:tcPr>
                    <w:p w14:paraId="4D4E1A35" w14:textId="77777777" w:rsidR="000E63DA" w:rsidRPr="00EB02DB" w:rsidRDefault="000E63DA" w:rsidP="000E63DA">
                      <w:pPr>
                        <w:pStyle w:val="UserInput"/>
                        <w:ind w:left="90"/>
                        <w:rPr>
                          <w:rFonts w:ascii="Segoe UI" w:hAnsi="Segoe UI" w:cs="Segoe UI"/>
                          <w:color w:val="auto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  <w:shd w:val="clear" w:color="auto" w:fill="DEEAF6" w:themeFill="accent1" w:themeFillTint="33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E63DA" w:rsidRPr="00EB02DB" w14:paraId="168CE830" w14:textId="77777777" w:rsidTr="007D70DD">
              <w:trPr>
                <w:trHeight w:val="288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481C80B6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2</w:t>
                  </w:r>
                </w:p>
              </w:tc>
              <w:tc>
                <w:tcPr>
                  <w:tcW w:w="862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882A1FC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Standard Master Contract Information</w:t>
                  </w:r>
                </w:p>
              </w:tc>
            </w:tr>
            <w:tr w:rsidR="000E63DA" w:rsidRPr="00EB02DB" w14:paraId="3C11054C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36B43049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2a</w:t>
                  </w:r>
                </w:p>
              </w:tc>
              <w:tc>
                <w:tcPr>
                  <w:tcW w:w="4117" w:type="dxa"/>
                  <w:gridSpan w:val="2"/>
                  <w:vAlign w:val="center"/>
                </w:tcPr>
                <w:p w14:paraId="39AD38DC" w14:textId="77777777" w:rsidR="000E63DA" w:rsidRPr="00EB02DB" w:rsidRDefault="000E63DA" w:rsidP="000E63DA">
                  <w:pPr>
                    <w:pStyle w:val="Heading2"/>
                    <w:ind w:left="34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 xml:space="preserve">SERFF </w:t>
                  </w:r>
                  <w:r w:rsidR="00F1671F" w:rsidRPr="00EB02DB">
                    <w:rPr>
                      <w:rFonts w:ascii="Segoe UI" w:hAnsi="Segoe UI" w:cs="Segoe UI"/>
                    </w:rPr>
                    <w:t>tracking n</w:t>
                  </w:r>
                  <w:r w:rsidRPr="00EB02DB">
                    <w:rPr>
                      <w:rFonts w:ascii="Segoe UI" w:hAnsi="Segoe UI" w:cs="Segoe UI"/>
                    </w:rPr>
                    <w:t>umber: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2a"/>
                  <w:tag w:val="txt_SERFFTracker"/>
                  <w:id w:val="1777516610"/>
                  <w:placeholder>
                    <w:docPart w:val="6FBE0B441E19434B8E2C81FBF7555F2E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503" w:type="dxa"/>
                      <w:shd w:val="clear" w:color="auto" w:fill="DEEAF6" w:themeFill="accent1" w:themeFillTint="33"/>
                    </w:tcPr>
                    <w:p w14:paraId="456B2FAE" w14:textId="77777777" w:rsidR="000E63DA" w:rsidRPr="00EB02DB" w:rsidRDefault="000E63DA" w:rsidP="000E63DA">
                      <w:pPr>
                        <w:pStyle w:val="Heading2"/>
                        <w:jc w:val="left"/>
                        <w:outlineLvl w:val="1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E63DA" w:rsidRPr="00EB02DB" w14:paraId="11585817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7404FB57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2b</w:t>
                  </w:r>
                </w:p>
              </w:tc>
              <w:tc>
                <w:tcPr>
                  <w:tcW w:w="4117" w:type="dxa"/>
                  <w:gridSpan w:val="2"/>
                  <w:vAlign w:val="center"/>
                </w:tcPr>
                <w:p w14:paraId="7E2B246C" w14:textId="77777777" w:rsidR="000E63DA" w:rsidRPr="00EB02DB" w:rsidRDefault="000E63DA" w:rsidP="000E63DA">
                  <w:pPr>
                    <w:pStyle w:val="Heading2"/>
                    <w:ind w:left="34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Effective date of filing: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2b"/>
                  <w:tag w:val="dat_SM_EffDate"/>
                  <w:id w:val="1014121643"/>
                  <w:placeholder>
                    <w:docPart w:val="F5B7635321374427AF92186DD46E720C"/>
                  </w:placeholder>
                  <w:showingPlcHdr/>
                  <w:date w:fullDate="2016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503" w:type="dxa"/>
                      <w:shd w:val="clear" w:color="auto" w:fill="DEEAF6" w:themeFill="accent1" w:themeFillTint="33"/>
                    </w:tcPr>
                    <w:p w14:paraId="5821521F" w14:textId="77777777" w:rsidR="000E63DA" w:rsidRPr="00EB02DB" w:rsidRDefault="000E63DA" w:rsidP="000E63DA">
                      <w:pPr>
                        <w:pStyle w:val="Heading2"/>
                        <w:jc w:val="left"/>
                        <w:outlineLvl w:val="1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0E63DA" w:rsidRPr="00EB02DB" w14:paraId="320FA1AA" w14:textId="77777777" w:rsidTr="007D70DD">
              <w:trPr>
                <w:trHeight w:val="288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05382242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3</w:t>
                  </w:r>
                </w:p>
              </w:tc>
              <w:tc>
                <w:tcPr>
                  <w:tcW w:w="862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586DE6B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Group’s Negotiated Contract Information</w:t>
                  </w:r>
                </w:p>
              </w:tc>
            </w:tr>
            <w:tr w:rsidR="000E63DA" w:rsidRPr="00EB02DB" w14:paraId="5FFC4B28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1CB9B4BA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3a</w:t>
                  </w:r>
                </w:p>
              </w:tc>
              <w:tc>
                <w:tcPr>
                  <w:tcW w:w="4117" w:type="dxa"/>
                  <w:gridSpan w:val="2"/>
                  <w:vAlign w:val="center"/>
                </w:tcPr>
                <w:p w14:paraId="1B56FF5E" w14:textId="77777777" w:rsidR="000E63DA" w:rsidRPr="00EB02DB" w:rsidRDefault="00F1671F" w:rsidP="000E63DA">
                  <w:pPr>
                    <w:pStyle w:val="Heading2"/>
                    <w:ind w:left="34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Contract n</w:t>
                  </w:r>
                  <w:r w:rsidR="000E63DA" w:rsidRPr="00EB02DB">
                    <w:rPr>
                      <w:rFonts w:ascii="Segoe UI" w:hAnsi="Segoe UI" w:cs="Segoe UI"/>
                    </w:rPr>
                    <w:t>umber: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3a"/>
                  <w:tag w:val="txt_ContractNum"/>
                  <w:id w:val="-984940910"/>
                  <w:placeholder>
                    <w:docPart w:val="3109E34670BF42C1A7F98C1E8BB9AB6A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503" w:type="dxa"/>
                      <w:shd w:val="clear" w:color="auto" w:fill="DEEAF6" w:themeFill="accent1" w:themeFillTint="33"/>
                    </w:tcPr>
                    <w:p w14:paraId="738F6AAC" w14:textId="77777777" w:rsidR="000E63DA" w:rsidRPr="00EB02DB" w:rsidRDefault="000E63DA" w:rsidP="000E63DA">
                      <w:pPr>
                        <w:pStyle w:val="Heading2"/>
                        <w:jc w:val="left"/>
                        <w:outlineLvl w:val="1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E63DA" w:rsidRPr="00EB02DB" w14:paraId="474BF94E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6CDC3557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3b</w:t>
                  </w:r>
                </w:p>
              </w:tc>
              <w:tc>
                <w:tcPr>
                  <w:tcW w:w="4117" w:type="dxa"/>
                  <w:gridSpan w:val="2"/>
                  <w:vAlign w:val="center"/>
                </w:tcPr>
                <w:p w14:paraId="56F73574" w14:textId="77777777" w:rsidR="000E63DA" w:rsidRPr="00EB02DB" w:rsidRDefault="00F1671F" w:rsidP="000E63DA">
                  <w:pPr>
                    <w:pStyle w:val="Heading2"/>
                    <w:ind w:left="34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Effective d</w:t>
                  </w:r>
                  <w:r w:rsidR="000E63DA" w:rsidRPr="00EB02DB">
                    <w:rPr>
                      <w:rFonts w:ascii="Segoe UI" w:hAnsi="Segoe UI" w:cs="Segoe UI"/>
                    </w:rPr>
                    <w:t>ate: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2"/>
                  <w:tag w:val="dat_GrpC_EffDate"/>
                  <w:id w:val="1703826010"/>
                  <w:placeholder>
                    <w:docPart w:val="2A8974DB482C49D8A22EAB32BB7095F0"/>
                  </w:placeholder>
                  <w:showingPlcHdr/>
                  <w:date w:fullDate="2016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503" w:type="dxa"/>
                      <w:shd w:val="clear" w:color="auto" w:fill="DEEAF6" w:themeFill="accent1" w:themeFillTint="33"/>
                    </w:tcPr>
                    <w:p w14:paraId="64CA7DE0" w14:textId="77777777" w:rsidR="000E63DA" w:rsidRPr="00EB02DB" w:rsidRDefault="000E63DA" w:rsidP="000E63DA">
                      <w:pPr>
                        <w:pStyle w:val="Heading2"/>
                        <w:jc w:val="left"/>
                        <w:outlineLvl w:val="1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0E63DA" w:rsidRPr="00EB02DB" w14:paraId="72FF2053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48A7F3A3" w14:textId="77777777" w:rsidR="000E63DA" w:rsidRPr="00EB02DB" w:rsidRDefault="000E63DA" w:rsidP="000E63DA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3c</w:t>
                  </w:r>
                </w:p>
              </w:tc>
              <w:tc>
                <w:tcPr>
                  <w:tcW w:w="4117" w:type="dxa"/>
                  <w:gridSpan w:val="2"/>
                  <w:vAlign w:val="center"/>
                </w:tcPr>
                <w:p w14:paraId="6E3A86EF" w14:textId="064E234C" w:rsidR="000E63DA" w:rsidRPr="00EB02DB" w:rsidRDefault="003D44DF" w:rsidP="003F71AA">
                  <w:pPr>
                    <w:pStyle w:val="Heading2"/>
                    <w:ind w:left="342"/>
                    <w:jc w:val="left"/>
                    <w:outlineLvl w:val="1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Date negotiations completed</w:t>
                  </w:r>
                  <w:r w:rsidR="000E63DA" w:rsidRPr="00EB02DB">
                    <w:rPr>
                      <w:rFonts w:ascii="Segoe UI" w:hAnsi="Segoe UI" w:cs="Segoe UI"/>
                    </w:rPr>
                    <w:t>:</w:t>
                  </w:r>
                  <w:r w:rsidR="003F71AA" w:rsidRPr="00EB02DB">
                    <w:rPr>
                      <w:rStyle w:val="FootnoteReference"/>
                      <w:rFonts w:ascii="Segoe UI" w:hAnsi="Segoe UI" w:cs="Segoe UI"/>
                    </w:rPr>
                    <w:footnoteReference w:id="1"/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3c"/>
                  <w:tag w:val="dat_NegDate"/>
                  <w:id w:val="1305436392"/>
                  <w:placeholder>
                    <w:docPart w:val="DDB2DB9C4E324833A945097D8B0CFA3E"/>
                  </w:placeholder>
                  <w:showingPlcHdr/>
                  <w:date w:fullDate="2016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503" w:type="dxa"/>
                      <w:shd w:val="clear" w:color="auto" w:fill="DEEAF6" w:themeFill="accent1" w:themeFillTint="33"/>
                    </w:tcPr>
                    <w:p w14:paraId="56576D0B" w14:textId="77777777" w:rsidR="000E63DA" w:rsidRPr="00EB02DB" w:rsidRDefault="000E63DA" w:rsidP="000E63DA">
                      <w:pPr>
                        <w:pStyle w:val="Heading2"/>
                        <w:jc w:val="left"/>
                        <w:outlineLvl w:val="1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40880E7B" w14:textId="77777777" w:rsidR="000D6E2A" w:rsidRPr="00EB02DB" w:rsidRDefault="000D6E2A" w:rsidP="000E63DA">
            <w:pPr>
              <w:tabs>
                <w:tab w:val="left" w:pos="297"/>
              </w:tabs>
              <w:rPr>
                <w:rFonts w:ascii="Segoe UI" w:hAnsi="Segoe UI" w:cs="Segoe UI"/>
              </w:rPr>
            </w:pPr>
          </w:p>
        </w:tc>
      </w:tr>
      <w:tr w:rsidR="005C4B47" w:rsidRPr="00EB02DB" w14:paraId="0CC10976" w14:textId="77777777" w:rsidTr="00AF0698">
        <w:trPr>
          <w:trHeight w:val="3117"/>
        </w:trPr>
        <w:tc>
          <w:tcPr>
            <w:tcW w:w="16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AC6FBCD" w14:textId="77777777" w:rsidR="005C4B47" w:rsidRPr="00EB02DB" w:rsidRDefault="005C4B47" w:rsidP="00840DCC">
            <w:pPr>
              <w:pStyle w:val="Heading1"/>
              <w:outlineLvl w:val="0"/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  <w:color w:val="005A8C"/>
              </w:rPr>
              <w:t>Group Information</w:t>
            </w:r>
          </w:p>
        </w:tc>
        <w:tc>
          <w:tcPr>
            <w:tcW w:w="9180" w:type="dxa"/>
          </w:tcPr>
          <w:tbl>
            <w:tblPr>
              <w:tblStyle w:val="TableGrid"/>
              <w:tblW w:w="9313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1867"/>
              <w:gridCol w:w="2340"/>
              <w:gridCol w:w="4458"/>
            </w:tblGrid>
            <w:tr w:rsidR="005C4B47" w:rsidRPr="00EB02DB" w14:paraId="15735316" w14:textId="77777777" w:rsidTr="00C67F2D"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2EB6A417" w14:textId="77777777" w:rsidR="008A7F97" w:rsidRPr="00EB02DB" w:rsidRDefault="00872D42" w:rsidP="008A7F97">
                  <w:pPr>
                    <w:pStyle w:val="Heading2"/>
                    <w:ind w:left="23" w:hanging="8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4</w:t>
                  </w:r>
                </w:p>
              </w:tc>
              <w:tc>
                <w:tcPr>
                  <w:tcW w:w="1867" w:type="dxa"/>
                  <w:vAlign w:val="center"/>
                </w:tcPr>
                <w:p w14:paraId="2FC1DE2C" w14:textId="77777777" w:rsidR="005C4B47" w:rsidRPr="00EB02DB" w:rsidRDefault="005C4B47" w:rsidP="005C4B47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Group name: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4"/>
                  <w:tag w:val="txt_GrpName"/>
                  <w:id w:val="1753554031"/>
                  <w:lock w:val="sdtLocked"/>
                  <w:placeholder>
                    <w:docPart w:val="DF442E8374EA4529BBEB64C34D7A6806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6798" w:type="dxa"/>
                      <w:gridSpan w:val="2"/>
                      <w:shd w:val="clear" w:color="auto" w:fill="DEEAF6" w:themeFill="accent1" w:themeFillTint="33"/>
                      <w:vAlign w:val="center"/>
                    </w:tcPr>
                    <w:p w14:paraId="3B751354" w14:textId="77777777" w:rsidR="005C4B47" w:rsidRPr="00EB02DB" w:rsidRDefault="005C4B47" w:rsidP="005C4B47">
                      <w:pPr>
                        <w:pStyle w:val="UserInput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62BF2" w:rsidRPr="00EB02DB" w14:paraId="32B448F6" w14:textId="77777777" w:rsidTr="00C67F2D"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0447371B" w14:textId="77777777" w:rsidR="00162BF2" w:rsidRPr="00EB02DB" w:rsidRDefault="00872D42" w:rsidP="008A7F97">
                  <w:pPr>
                    <w:pStyle w:val="Heading2"/>
                    <w:ind w:left="23" w:hanging="8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5</w:t>
                  </w:r>
                </w:p>
              </w:tc>
              <w:tc>
                <w:tcPr>
                  <w:tcW w:w="1867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B19BE8E" w14:textId="2DD2E138" w:rsidR="00162BF2" w:rsidRPr="00EB02DB" w:rsidRDefault="00162BF2" w:rsidP="00162BF2">
                  <w:pPr>
                    <w:ind w:left="90"/>
                    <w:jc w:val="both"/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Group number</w:t>
                  </w:r>
                  <w:r w:rsidR="00C67F2D">
                    <w:rPr>
                      <w:rFonts w:ascii="Segoe UI" w:hAnsi="Segoe UI" w:cs="Segoe UI"/>
                    </w:rPr>
                    <w:t>(</w:t>
                  </w:r>
                  <w:r w:rsidRPr="00EB02DB">
                    <w:rPr>
                      <w:rFonts w:ascii="Segoe UI" w:hAnsi="Segoe UI" w:cs="Segoe UI"/>
                    </w:rPr>
                    <w:t>s</w:t>
                  </w:r>
                  <w:r w:rsidR="00C67F2D">
                    <w:rPr>
                      <w:rFonts w:ascii="Segoe UI" w:hAnsi="Segoe UI" w:cs="Segoe UI"/>
                    </w:rPr>
                    <w:t>)</w:t>
                  </w:r>
                  <w:r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5"/>
                  <w:tag w:val="txt_GrpNumbers"/>
                  <w:id w:val="1064765896"/>
                  <w:lock w:val="sdtLocked"/>
                  <w:placeholder>
                    <w:docPart w:val="1751E52A18A94FA1B377137728929390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6798" w:type="dxa"/>
                      <w:gridSpan w:val="2"/>
                      <w:shd w:val="clear" w:color="auto" w:fill="DEEAF6" w:themeFill="accent1" w:themeFillTint="33"/>
                      <w:vAlign w:val="center"/>
                    </w:tcPr>
                    <w:p w14:paraId="65B02CD1" w14:textId="77777777" w:rsidR="00162BF2" w:rsidRPr="00EB02DB" w:rsidRDefault="00E70520" w:rsidP="005C4B47">
                      <w:pPr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C4B47" w:rsidRPr="00EB02DB" w14:paraId="343D5241" w14:textId="77777777" w:rsidTr="00C67F2D"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495FC295" w14:textId="77777777" w:rsidR="005C4B47" w:rsidRPr="00EB02DB" w:rsidRDefault="00872D42" w:rsidP="008A7F97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6</w:t>
                  </w:r>
                </w:p>
              </w:tc>
              <w:tc>
                <w:tcPr>
                  <w:tcW w:w="4207" w:type="dxa"/>
                  <w:gridSpan w:val="2"/>
                  <w:vAlign w:val="center"/>
                </w:tcPr>
                <w:p w14:paraId="79B8B753" w14:textId="77777777" w:rsidR="005C4B47" w:rsidRPr="00EB02DB" w:rsidRDefault="005C4B47" w:rsidP="00AD24DB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 xml:space="preserve">Number of </w:t>
                  </w:r>
                  <w:r w:rsidR="00AD24DB" w:rsidRPr="00EB02DB">
                    <w:rPr>
                      <w:rFonts w:ascii="Segoe UI" w:hAnsi="Segoe UI" w:cs="Segoe UI"/>
                    </w:rPr>
                    <w:t>e</w:t>
                  </w:r>
                  <w:r w:rsidRPr="00EB02DB">
                    <w:rPr>
                      <w:rFonts w:ascii="Segoe UI" w:hAnsi="Segoe UI" w:cs="Segoe UI"/>
                    </w:rPr>
                    <w:t>mployees [RCW 48.43.005]</w:t>
                  </w:r>
                  <w:r w:rsidR="00354B3F"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6"/>
                  <w:tag w:val="txt_NumEEs"/>
                  <w:id w:val="1279444303"/>
                  <w:lock w:val="sdtLocked"/>
                  <w:placeholder>
                    <w:docPart w:val="089F0B72F4CB4811BA7DF56757153D2F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458" w:type="dxa"/>
                      <w:shd w:val="clear" w:color="auto" w:fill="DEEAF6" w:themeFill="accent1" w:themeFillTint="33"/>
                      <w:vAlign w:val="center"/>
                    </w:tcPr>
                    <w:p w14:paraId="3E5DEC41" w14:textId="77777777" w:rsidR="005C4B47" w:rsidRPr="00EB02DB" w:rsidRDefault="005C4B47" w:rsidP="005C4B47">
                      <w:pPr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Enter a number.</w:t>
                      </w:r>
                    </w:p>
                  </w:tc>
                </w:sdtContent>
              </w:sdt>
            </w:tr>
            <w:tr w:rsidR="005C4B47" w:rsidRPr="00EB02DB" w14:paraId="116BA680" w14:textId="77777777" w:rsidTr="00C67F2D"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2F895CE2" w14:textId="77777777" w:rsidR="005C4B47" w:rsidRPr="00EB02DB" w:rsidRDefault="00C309F8" w:rsidP="008A7F97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7</w:t>
                  </w:r>
                  <w:r w:rsidR="00F97F87" w:rsidRPr="00EB02DB">
                    <w:rPr>
                      <w:rFonts w:ascii="Segoe UI" w:hAnsi="Segoe UI" w:cs="Segoe UI"/>
                      <w:color w:val="005A8C"/>
                    </w:rPr>
                    <w:t>a</w:t>
                  </w:r>
                </w:p>
              </w:tc>
              <w:tc>
                <w:tcPr>
                  <w:tcW w:w="4207" w:type="dxa"/>
                  <w:gridSpan w:val="2"/>
                  <w:vAlign w:val="center"/>
                </w:tcPr>
                <w:p w14:paraId="43BD18B4" w14:textId="77777777" w:rsidR="005C4B47" w:rsidRPr="00EB02DB" w:rsidRDefault="00AD24DB" w:rsidP="00AD24DB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Number of e</w:t>
                  </w:r>
                  <w:r w:rsidR="005C4B47" w:rsidRPr="00EB02DB">
                    <w:rPr>
                      <w:rFonts w:ascii="Segoe UI" w:hAnsi="Segoe UI" w:cs="Segoe UI"/>
                    </w:rPr>
                    <w:t xml:space="preserve">nrolled </w:t>
                  </w:r>
                  <w:r w:rsidRPr="00EB02DB">
                    <w:rPr>
                      <w:rFonts w:ascii="Segoe UI" w:hAnsi="Segoe UI" w:cs="Segoe UI"/>
                    </w:rPr>
                    <w:t>e</w:t>
                  </w:r>
                  <w:r w:rsidR="005C4B47" w:rsidRPr="00EB02DB">
                    <w:rPr>
                      <w:rFonts w:ascii="Segoe UI" w:hAnsi="Segoe UI" w:cs="Segoe UI"/>
                    </w:rPr>
                    <w:t>mployees</w:t>
                  </w:r>
                  <w:r w:rsidR="00354B3F"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7a"/>
                  <w:tag w:val="txt_NumEnrEEs"/>
                  <w:id w:val="-842088202"/>
                  <w:lock w:val="sdtLocked"/>
                  <w:placeholder>
                    <w:docPart w:val="CC8C04EF832A4D3498353731B7BFE09E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458" w:type="dxa"/>
                      <w:shd w:val="clear" w:color="auto" w:fill="DEEAF6" w:themeFill="accent1" w:themeFillTint="33"/>
                      <w:vAlign w:val="center"/>
                    </w:tcPr>
                    <w:p w14:paraId="4869799F" w14:textId="77777777" w:rsidR="005C4B47" w:rsidRPr="00EB02DB" w:rsidRDefault="005C4B47" w:rsidP="005C4B47">
                      <w:pPr>
                        <w:rPr>
                          <w:rStyle w:val="UserInputChar"/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Enter a number.</w:t>
                      </w:r>
                    </w:p>
                  </w:tc>
                </w:sdtContent>
              </w:sdt>
            </w:tr>
            <w:tr w:rsidR="005C4B47" w:rsidRPr="00EB02DB" w14:paraId="108BC39E" w14:textId="77777777" w:rsidTr="00C67F2D"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69DF38E4" w14:textId="77777777" w:rsidR="005C4B47" w:rsidRPr="00EB02DB" w:rsidRDefault="00C309F8" w:rsidP="008A7F97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7</w:t>
                  </w:r>
                  <w:r w:rsidR="00F97F87" w:rsidRPr="00EB02DB">
                    <w:rPr>
                      <w:rFonts w:ascii="Segoe UI" w:hAnsi="Segoe UI" w:cs="Segoe UI"/>
                      <w:color w:val="005A8C"/>
                    </w:rPr>
                    <w:t>b</w:t>
                  </w:r>
                </w:p>
              </w:tc>
              <w:tc>
                <w:tcPr>
                  <w:tcW w:w="4207" w:type="dxa"/>
                  <w:gridSpan w:val="2"/>
                  <w:vAlign w:val="center"/>
                </w:tcPr>
                <w:p w14:paraId="33966C1A" w14:textId="77777777" w:rsidR="005C4B47" w:rsidRPr="00EB02DB" w:rsidRDefault="00F1671F" w:rsidP="005C4B47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Total e</w:t>
                  </w:r>
                  <w:r w:rsidR="005C4B47" w:rsidRPr="00EB02DB">
                    <w:rPr>
                      <w:rFonts w:ascii="Segoe UI" w:hAnsi="Segoe UI" w:cs="Segoe UI"/>
                    </w:rPr>
                    <w:t>nrollees</w:t>
                  </w:r>
                  <w:r w:rsidR="00354B3F"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7b"/>
                  <w:tag w:val="txt_TotEnrEEs"/>
                  <w:id w:val="-1857573574"/>
                  <w:lock w:val="sdtLocked"/>
                  <w:placeholder>
                    <w:docPart w:val="C469DC98F83D4A4EB78A9121DF1DD31B"/>
                  </w:placeholder>
                  <w:showingPlcHdr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tc>
                    <w:tcPr>
                      <w:tcW w:w="4458" w:type="dxa"/>
                      <w:shd w:val="clear" w:color="auto" w:fill="DEEAF6" w:themeFill="accent1" w:themeFillTint="33"/>
                      <w:vAlign w:val="center"/>
                    </w:tcPr>
                    <w:p w14:paraId="2CBE0327" w14:textId="77777777" w:rsidR="005C4B47" w:rsidRPr="00EB02DB" w:rsidRDefault="005C4B47" w:rsidP="005C4B47">
                      <w:pPr>
                        <w:rPr>
                          <w:rStyle w:val="UserInputChar"/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Enter a number.</w:t>
                      </w:r>
                    </w:p>
                  </w:tc>
                </w:sdtContent>
              </w:sdt>
            </w:tr>
            <w:tr w:rsidR="005C4B47" w:rsidRPr="00EB02DB" w14:paraId="35212A0A" w14:textId="77777777" w:rsidTr="00C67F2D">
              <w:trPr>
                <w:trHeight w:val="360"/>
              </w:trPr>
              <w:tc>
                <w:tcPr>
                  <w:tcW w:w="648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5CDC2CB5" w14:textId="77777777" w:rsidR="005C4B47" w:rsidRPr="00EB02DB" w:rsidRDefault="00C309F8" w:rsidP="008A7F97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 w:rsidRPr="00EB02DB">
                    <w:rPr>
                      <w:rFonts w:ascii="Segoe UI" w:hAnsi="Segoe UI" w:cs="Segoe UI"/>
                      <w:color w:val="005A8C"/>
                    </w:rPr>
                    <w:t>8</w:t>
                  </w:r>
                </w:p>
              </w:tc>
              <w:tc>
                <w:tcPr>
                  <w:tcW w:w="8665" w:type="dxa"/>
                  <w:gridSpan w:val="3"/>
                  <w:vAlign w:val="center"/>
                </w:tcPr>
                <w:p w14:paraId="05AC1152" w14:textId="77777777" w:rsidR="005C4B47" w:rsidRPr="00EB02DB" w:rsidRDefault="00F97F87" w:rsidP="00F97F87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 xml:space="preserve">If the number entered on </w:t>
                  </w:r>
                  <w:r w:rsidR="005C4B47" w:rsidRPr="00EB02DB">
                    <w:rPr>
                      <w:rFonts w:ascii="Segoe UI" w:hAnsi="Segoe UI" w:cs="Segoe UI"/>
                    </w:rPr>
                    <w:t xml:space="preserve">line </w:t>
                  </w:r>
                  <w:r w:rsidRPr="00EB02DB">
                    <w:rPr>
                      <w:rFonts w:ascii="Segoe UI" w:hAnsi="Segoe UI" w:cs="Segoe UI"/>
                    </w:rPr>
                    <w:t>6</w:t>
                  </w:r>
                  <w:r w:rsidR="005C4B47" w:rsidRPr="00EB02DB">
                    <w:rPr>
                      <w:rFonts w:ascii="Segoe UI" w:hAnsi="Segoe UI" w:cs="Segoe UI"/>
                    </w:rPr>
                    <w:t xml:space="preserve"> </w:t>
                  </w:r>
                  <w:r w:rsidRPr="00EB02DB">
                    <w:rPr>
                      <w:rFonts w:ascii="Segoe UI" w:hAnsi="Segoe UI" w:cs="Segoe UI"/>
                    </w:rPr>
                    <w:t>is fe</w:t>
                  </w:r>
                  <w:r w:rsidR="005C4B47" w:rsidRPr="00EB02DB">
                    <w:rPr>
                      <w:rFonts w:ascii="Segoe UI" w:hAnsi="Segoe UI" w:cs="Segoe UI"/>
                    </w:rPr>
                    <w:t>wer than 51, explain how the group is eligible to purchase a large group policy.</w:t>
                  </w:r>
                </w:p>
              </w:tc>
            </w:tr>
            <w:tr w:rsidR="005C4B47" w:rsidRPr="00EB02DB" w14:paraId="44FF3E52" w14:textId="77777777" w:rsidTr="00C67F2D">
              <w:trPr>
                <w:trHeight w:val="629"/>
              </w:trPr>
              <w:tc>
                <w:tcPr>
                  <w:tcW w:w="648" w:type="dxa"/>
                  <w:vMerge/>
                  <w:shd w:val="clear" w:color="auto" w:fill="DBDBDB" w:themeFill="accent3" w:themeFillTint="66"/>
                  <w:vAlign w:val="center"/>
                </w:tcPr>
                <w:p w14:paraId="5456A4C3" w14:textId="77777777" w:rsidR="005C4B47" w:rsidRPr="00EB02DB" w:rsidRDefault="005C4B47" w:rsidP="005C4B47">
                  <w:pPr>
                    <w:pStyle w:val="Heading2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</w:p>
              </w:tc>
              <w:tc>
                <w:tcPr>
                  <w:tcW w:w="8665" w:type="dxa"/>
                  <w:gridSpan w:val="3"/>
                  <w:shd w:val="clear" w:color="auto" w:fill="DEEAF6" w:themeFill="accent1" w:themeFillTint="33"/>
                </w:tcPr>
                <w:sdt>
                  <w:sdtPr>
                    <w:rPr>
                      <w:rStyle w:val="UserInputChar"/>
                      <w:rFonts w:ascii="Segoe UI" w:hAnsi="Segoe UI" w:cs="Segoe UI"/>
                    </w:rPr>
                    <w:alias w:val="Line_8"/>
                    <w:tag w:val="txt_GrpSizeExpl"/>
                    <w:id w:val="-700937877"/>
                    <w:lock w:val="sdtLocked"/>
                    <w:placeholder>
                      <w:docPart w:val="704C06AA97164B7F891B42429B4C9D94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1AFBB298" w14:textId="77777777" w:rsidR="003D44DF" w:rsidRPr="00EB02DB" w:rsidRDefault="005C4B47" w:rsidP="001D5E47">
                      <w:pPr>
                        <w:pStyle w:val="UserInput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14:paraId="781D07CC" w14:textId="77777777" w:rsidR="000203AC" w:rsidRPr="00EB02DB" w:rsidRDefault="000203AC" w:rsidP="005C4B47">
            <w:pPr>
              <w:rPr>
                <w:rFonts w:ascii="Segoe UI" w:hAnsi="Segoe UI" w:cs="Segoe UI"/>
              </w:rPr>
            </w:pPr>
          </w:p>
        </w:tc>
      </w:tr>
      <w:tr w:rsidR="000E63DA" w:rsidRPr="00EB02DB" w14:paraId="50D30FFC" w14:textId="77777777" w:rsidTr="00537D6D">
        <w:trPr>
          <w:trHeight w:val="2676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A4BA8B" w14:textId="77777777" w:rsidR="000E63DA" w:rsidRPr="00EB02DB" w:rsidRDefault="000E63DA" w:rsidP="00872D42">
            <w:pPr>
              <w:pStyle w:val="Heading1"/>
              <w:outlineLvl w:val="0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  <w:color w:val="005A8C"/>
              </w:rPr>
              <w:t>Filing Information</w:t>
            </w:r>
          </w:p>
        </w:tc>
        <w:tc>
          <w:tcPr>
            <w:tcW w:w="9180" w:type="dxa"/>
          </w:tcPr>
          <w:tbl>
            <w:tblPr>
              <w:tblStyle w:val="TableGrid"/>
              <w:tblW w:w="9246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4207"/>
              <w:gridCol w:w="4391"/>
            </w:tblGrid>
            <w:tr w:rsidR="000E63DA" w:rsidRPr="00EB02DB" w14:paraId="1D55983B" w14:textId="77777777" w:rsidTr="00FA0BE5">
              <w:trPr>
                <w:trHeight w:val="360"/>
              </w:trPr>
              <w:tc>
                <w:tcPr>
                  <w:tcW w:w="648" w:type="dxa"/>
                  <w:shd w:val="clear" w:color="auto" w:fill="D9D9D9" w:themeFill="background1" w:themeFillShade="D9"/>
                  <w:vAlign w:val="center"/>
                </w:tcPr>
                <w:p w14:paraId="15954462" w14:textId="4E854A47" w:rsidR="008E322B" w:rsidRPr="008E322B" w:rsidRDefault="008E322B" w:rsidP="008E322B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>
                    <w:rPr>
                      <w:rFonts w:ascii="Segoe UI" w:hAnsi="Segoe UI" w:cs="Segoe UI"/>
                      <w:color w:val="005A8C"/>
                    </w:rPr>
                    <w:t>9</w:t>
                  </w:r>
                </w:p>
              </w:tc>
              <w:tc>
                <w:tcPr>
                  <w:tcW w:w="4207" w:type="dxa"/>
                  <w:vAlign w:val="center"/>
                </w:tcPr>
                <w:p w14:paraId="1A6D2DEF" w14:textId="77777777" w:rsidR="000E63DA" w:rsidRPr="00EB02DB" w:rsidRDefault="000E63DA" w:rsidP="00872D42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Filing submission date: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9"/>
                  <w:tag w:val="dat_SubDate"/>
                  <w:id w:val="1630435680"/>
                  <w:placeholder>
                    <w:docPart w:val="490E59B9CE3E43C8B0DD747DB17A9499"/>
                  </w:placeholder>
                  <w:showingPlcHdr/>
                  <w:date w:fullDate="2016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4391" w:type="dxa"/>
                      <w:shd w:val="clear" w:color="auto" w:fill="DEEAF6" w:themeFill="accent1" w:themeFillTint="33"/>
                      <w:vAlign w:val="center"/>
                    </w:tcPr>
                    <w:p w14:paraId="6987E47E" w14:textId="77777777" w:rsidR="000E63DA" w:rsidRPr="00EB02DB" w:rsidRDefault="000E63DA" w:rsidP="000E63DA">
                      <w:pPr>
                        <w:pStyle w:val="UserInput"/>
                        <w:ind w:left="90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  <w:shd w:val="clear" w:color="auto" w:fill="DEEAF6" w:themeFill="accent1" w:themeFillTint="33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0E63DA" w:rsidRPr="00EB02DB" w14:paraId="7457784E" w14:textId="77777777" w:rsidTr="00FA0BE5">
              <w:tblPrEx>
                <w:tblCellMar>
                  <w:top w:w="43" w:type="dxa"/>
                  <w:left w:w="115" w:type="dxa"/>
                  <w:right w:w="115" w:type="dxa"/>
                </w:tblCellMar>
              </w:tblPrEx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77BDDCD5" w14:textId="6B4B6A67" w:rsidR="000E63DA" w:rsidRPr="00EB02DB" w:rsidRDefault="008E322B" w:rsidP="008E322B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>
                    <w:rPr>
                      <w:rFonts w:ascii="Segoe UI" w:hAnsi="Segoe UI" w:cs="Segoe UI"/>
                      <w:color w:val="005A8C"/>
                    </w:rPr>
                    <w:t>10</w:t>
                  </w:r>
                  <w:r w:rsidR="000E63DA" w:rsidRPr="00EB02DB">
                    <w:rPr>
                      <w:rFonts w:ascii="Segoe UI" w:hAnsi="Segoe UI" w:cs="Segoe UI"/>
                      <w:color w:val="005A8C"/>
                    </w:rPr>
                    <w:t>a</w:t>
                  </w:r>
                </w:p>
              </w:tc>
              <w:tc>
                <w:tcPr>
                  <w:tcW w:w="4207" w:type="dxa"/>
                  <w:vAlign w:val="center"/>
                </w:tcPr>
                <w:p w14:paraId="49CDC992" w14:textId="2F137A38" w:rsidR="000E63DA" w:rsidRPr="00EB02DB" w:rsidRDefault="000E63DA" w:rsidP="008E322B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Number of working days si</w:t>
                  </w:r>
                  <w:r w:rsidR="00305855" w:rsidRPr="00EB02DB">
                    <w:rPr>
                      <w:rFonts w:ascii="Segoe UI" w:hAnsi="Segoe UI" w:cs="Segoe UI"/>
                    </w:rPr>
                    <w:t>nce the date reported on line 3</w:t>
                  </w:r>
                  <w:r w:rsidR="008E322B">
                    <w:rPr>
                      <w:rFonts w:ascii="Segoe UI" w:hAnsi="Segoe UI" w:cs="Segoe UI"/>
                    </w:rPr>
                    <w:t>b</w:t>
                  </w:r>
                  <w:r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10a"/>
                  <w:tag w:val="txt_WkDaysAfterEffDate"/>
                  <w:id w:val="350774015"/>
                  <w:placeholder>
                    <w:docPart w:val="B2B3B7A461974DADADE17827D76D7C3E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4391" w:type="dxa"/>
                      <w:shd w:val="clear" w:color="auto" w:fill="DEEAF6" w:themeFill="accent1" w:themeFillTint="33"/>
                      <w:vAlign w:val="center"/>
                    </w:tcPr>
                    <w:p w14:paraId="76BAB8FB" w14:textId="77777777" w:rsidR="000E63DA" w:rsidRPr="00EB02DB" w:rsidRDefault="000E63DA" w:rsidP="000E63DA">
                      <w:pPr>
                        <w:pStyle w:val="UserInput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  <w:shd w:val="clear" w:color="auto" w:fill="DEEAF6" w:themeFill="accent1" w:themeFillTint="33"/>
                        </w:rPr>
                        <w:t>Enter a number.</w:t>
                      </w:r>
                    </w:p>
                  </w:tc>
                </w:sdtContent>
              </w:sdt>
            </w:tr>
            <w:tr w:rsidR="000E63DA" w:rsidRPr="00EB02DB" w14:paraId="6935D335" w14:textId="77777777" w:rsidTr="00FA0BE5">
              <w:tblPrEx>
                <w:tblCellMar>
                  <w:top w:w="43" w:type="dxa"/>
                  <w:left w:w="115" w:type="dxa"/>
                  <w:right w:w="115" w:type="dxa"/>
                </w:tblCellMar>
              </w:tblPrEx>
              <w:trPr>
                <w:trHeight w:val="360"/>
              </w:trPr>
              <w:tc>
                <w:tcPr>
                  <w:tcW w:w="648" w:type="dxa"/>
                  <w:shd w:val="clear" w:color="auto" w:fill="DBDBDB" w:themeFill="accent3" w:themeFillTint="66"/>
                  <w:vAlign w:val="center"/>
                </w:tcPr>
                <w:p w14:paraId="5AAF43BE" w14:textId="2BCA90C6" w:rsidR="000E63DA" w:rsidRPr="00EB02DB" w:rsidRDefault="008E322B" w:rsidP="00872D42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>
                    <w:rPr>
                      <w:rFonts w:ascii="Segoe UI" w:hAnsi="Segoe UI" w:cs="Segoe UI"/>
                      <w:color w:val="005A8C"/>
                    </w:rPr>
                    <w:t>10</w:t>
                  </w:r>
                  <w:r w:rsidR="000E63DA" w:rsidRPr="00EB02DB">
                    <w:rPr>
                      <w:rFonts w:ascii="Segoe UI" w:hAnsi="Segoe UI" w:cs="Segoe UI"/>
                      <w:color w:val="005A8C"/>
                    </w:rPr>
                    <w:t>b</w:t>
                  </w:r>
                </w:p>
              </w:tc>
              <w:tc>
                <w:tcPr>
                  <w:tcW w:w="4207" w:type="dxa"/>
                  <w:vAlign w:val="center"/>
                </w:tcPr>
                <w:p w14:paraId="10C6B029" w14:textId="729EF7CF" w:rsidR="000E63DA" w:rsidRPr="00EB02DB" w:rsidRDefault="000E63DA" w:rsidP="000E63DA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Number of working days si</w:t>
                  </w:r>
                  <w:r w:rsidR="00C309F8" w:rsidRPr="00EB02DB">
                    <w:rPr>
                      <w:rFonts w:ascii="Segoe UI" w:hAnsi="Segoe UI" w:cs="Segoe UI"/>
                    </w:rPr>
                    <w:t xml:space="preserve">nce the date </w:t>
                  </w:r>
                  <w:r w:rsidR="008E322B">
                    <w:rPr>
                      <w:rFonts w:ascii="Segoe UI" w:hAnsi="Segoe UI" w:cs="Segoe UI"/>
                    </w:rPr>
                    <w:t>reported on line 3c</w:t>
                  </w:r>
                  <w:r w:rsidRPr="00EB02DB">
                    <w:rPr>
                      <w:rFonts w:ascii="Segoe UI" w:hAnsi="Segoe UI" w:cs="Segoe UI"/>
                    </w:rPr>
                    <w:t>:</w:t>
                  </w:r>
                </w:p>
              </w:tc>
              <w:sdt>
                <w:sdtPr>
                  <w:rPr>
                    <w:rStyle w:val="UserInputChar"/>
                    <w:rFonts w:ascii="Segoe UI" w:hAnsi="Segoe UI" w:cs="Segoe UI"/>
                  </w:rPr>
                  <w:alias w:val="Line_10b"/>
                  <w:tag w:val="txt_WkDaysAfterNegDate"/>
                  <w:id w:val="619811413"/>
                  <w:placeholder>
                    <w:docPart w:val="7B23B77670EB43E4A2D945164AC461F3"/>
                  </w:placeholder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4391" w:type="dxa"/>
                      <w:shd w:val="clear" w:color="auto" w:fill="DEEAF6" w:themeFill="accent1" w:themeFillTint="33"/>
                      <w:vAlign w:val="center"/>
                    </w:tcPr>
                    <w:p w14:paraId="3160CA18" w14:textId="77777777" w:rsidR="000E63DA" w:rsidRPr="00EB02DB" w:rsidRDefault="000E63DA" w:rsidP="000E63DA">
                      <w:pPr>
                        <w:pStyle w:val="UserInput"/>
                        <w:rPr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  <w:shd w:val="clear" w:color="auto" w:fill="DEEAF6" w:themeFill="accent1" w:themeFillTint="33"/>
                        </w:rPr>
                        <w:t>Enter a number.</w:t>
                      </w:r>
                    </w:p>
                  </w:tc>
                </w:sdtContent>
              </w:sdt>
            </w:tr>
            <w:tr w:rsidR="000E63DA" w:rsidRPr="00EB02DB" w14:paraId="1CC976BF" w14:textId="77777777" w:rsidTr="007D70DD">
              <w:tblPrEx>
                <w:tblCellMar>
                  <w:top w:w="43" w:type="dxa"/>
                  <w:left w:w="115" w:type="dxa"/>
                  <w:right w:w="115" w:type="dxa"/>
                </w:tblCellMar>
              </w:tblPrEx>
              <w:trPr>
                <w:trHeight w:val="360"/>
              </w:trPr>
              <w:tc>
                <w:tcPr>
                  <w:tcW w:w="648" w:type="dxa"/>
                  <w:vMerge w:val="restart"/>
                  <w:shd w:val="clear" w:color="auto" w:fill="DBDBDB" w:themeFill="accent3" w:themeFillTint="66"/>
                  <w:vAlign w:val="center"/>
                </w:tcPr>
                <w:p w14:paraId="50F485F3" w14:textId="415F1877" w:rsidR="000E63DA" w:rsidRPr="00EB02DB" w:rsidRDefault="008E322B" w:rsidP="008E322B">
                  <w:pPr>
                    <w:pStyle w:val="Heading2"/>
                    <w:jc w:val="left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  <w:r>
                    <w:rPr>
                      <w:rFonts w:ascii="Segoe UI" w:hAnsi="Segoe UI" w:cs="Segoe UI"/>
                      <w:color w:val="005A8C"/>
                    </w:rPr>
                    <w:t>10c</w:t>
                  </w:r>
                </w:p>
              </w:tc>
              <w:tc>
                <w:tcPr>
                  <w:tcW w:w="8598" w:type="dxa"/>
                  <w:gridSpan w:val="2"/>
                  <w:vAlign w:val="center"/>
                </w:tcPr>
                <w:p w14:paraId="4FC3921E" w14:textId="5DA4ECAC" w:rsidR="000E63DA" w:rsidRPr="00EB02DB" w:rsidRDefault="000E63DA" w:rsidP="0046119E">
                  <w:pPr>
                    <w:rPr>
                      <w:rFonts w:ascii="Segoe UI" w:hAnsi="Segoe UI" w:cs="Segoe UI"/>
                    </w:rPr>
                  </w:pPr>
                  <w:r w:rsidRPr="00EB02DB">
                    <w:rPr>
                      <w:rFonts w:ascii="Segoe UI" w:hAnsi="Segoe UI" w:cs="Segoe UI"/>
                    </w:rPr>
                    <w:t>I</w:t>
                  </w:r>
                  <w:r w:rsidR="00C309F8" w:rsidRPr="00EB02DB">
                    <w:rPr>
                      <w:rFonts w:ascii="Segoe UI" w:hAnsi="Segoe UI" w:cs="Segoe UI"/>
                    </w:rPr>
                    <w:t>f the number on line 1</w:t>
                  </w:r>
                  <w:r w:rsidR="008E322B">
                    <w:rPr>
                      <w:rFonts w:ascii="Segoe UI" w:hAnsi="Segoe UI" w:cs="Segoe UI"/>
                    </w:rPr>
                    <w:t>0</w:t>
                  </w:r>
                  <w:r w:rsidR="00C309F8" w:rsidRPr="00EB02DB">
                    <w:rPr>
                      <w:rFonts w:ascii="Segoe UI" w:hAnsi="Segoe UI" w:cs="Segoe UI"/>
                    </w:rPr>
                    <w:t>a or 1</w:t>
                  </w:r>
                  <w:r w:rsidR="008E322B">
                    <w:rPr>
                      <w:rFonts w:ascii="Segoe UI" w:hAnsi="Segoe UI" w:cs="Segoe UI"/>
                    </w:rPr>
                    <w:t>0</w:t>
                  </w:r>
                  <w:r w:rsidRPr="00EB02DB">
                    <w:rPr>
                      <w:rFonts w:ascii="Segoe UI" w:hAnsi="Segoe UI" w:cs="Segoe UI"/>
                    </w:rPr>
                    <w:t xml:space="preserve">b is more than 30, this filing is late per </w:t>
                  </w:r>
                  <w:r w:rsidR="00F1671F" w:rsidRPr="00EB02DB">
                    <w:rPr>
                      <w:rFonts w:ascii="Segoe UI" w:hAnsi="Segoe UI" w:cs="Segoe UI"/>
                    </w:rPr>
                    <w:t>RCW 48-43-733</w:t>
                  </w:r>
                  <w:r w:rsidR="00417AFE" w:rsidRPr="00EB02DB">
                    <w:rPr>
                      <w:rFonts w:ascii="Segoe UI" w:hAnsi="Segoe UI" w:cs="Segoe UI"/>
                    </w:rPr>
                    <w:t>(2)</w:t>
                  </w:r>
                  <w:r w:rsidRPr="00EB02DB">
                    <w:rPr>
                      <w:rFonts w:ascii="Segoe UI" w:hAnsi="Segoe UI" w:cs="Segoe UI"/>
                    </w:rPr>
                    <w:t>. Provide an explanation for submitting this filing late.</w:t>
                  </w:r>
                </w:p>
              </w:tc>
            </w:tr>
            <w:tr w:rsidR="000E63DA" w:rsidRPr="00EB02DB" w14:paraId="7F589598" w14:textId="77777777" w:rsidTr="007D70DD">
              <w:tblPrEx>
                <w:tblCellMar>
                  <w:top w:w="43" w:type="dxa"/>
                  <w:left w:w="115" w:type="dxa"/>
                  <w:right w:w="115" w:type="dxa"/>
                </w:tblCellMar>
              </w:tblPrEx>
              <w:trPr>
                <w:trHeight w:val="613"/>
              </w:trPr>
              <w:tc>
                <w:tcPr>
                  <w:tcW w:w="648" w:type="dxa"/>
                  <w:vMerge/>
                  <w:shd w:val="clear" w:color="auto" w:fill="DBDBDB" w:themeFill="accent3" w:themeFillTint="66"/>
                  <w:vAlign w:val="center"/>
                </w:tcPr>
                <w:p w14:paraId="77DD3BCD" w14:textId="07E09112" w:rsidR="000E63DA" w:rsidRPr="00EB02DB" w:rsidRDefault="000E63DA" w:rsidP="000E63DA">
                  <w:pPr>
                    <w:pStyle w:val="Heading2"/>
                    <w:outlineLvl w:val="1"/>
                    <w:rPr>
                      <w:rFonts w:ascii="Segoe UI" w:hAnsi="Segoe UI" w:cs="Segoe UI"/>
                      <w:color w:val="005A8C"/>
                    </w:rPr>
                  </w:pPr>
                </w:p>
              </w:tc>
              <w:tc>
                <w:tcPr>
                  <w:tcW w:w="8598" w:type="dxa"/>
                  <w:gridSpan w:val="2"/>
                  <w:shd w:val="clear" w:color="auto" w:fill="DEEAF6" w:themeFill="accent1" w:themeFillTint="33"/>
                </w:tcPr>
                <w:sdt>
                  <w:sdtPr>
                    <w:rPr>
                      <w:rStyle w:val="UserInputChar"/>
                      <w:rFonts w:ascii="Segoe UI" w:hAnsi="Segoe UI" w:cs="Segoe UI"/>
                    </w:rPr>
                    <w:alias w:val="Line_10c"/>
                    <w:tag w:val="txt_LateFilingExpl"/>
                    <w:id w:val="695665534"/>
                    <w:placeholder>
                      <w:docPart w:val="B8B91AB6F0E64843A8409B95846FF9A6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14:paraId="7D4C0D12" w14:textId="77777777" w:rsidR="000E63DA" w:rsidRPr="00EB02DB" w:rsidRDefault="000E63DA" w:rsidP="000E63DA">
                      <w:pPr>
                        <w:pStyle w:val="UserInput"/>
                        <w:rPr>
                          <w:rStyle w:val="UserInputChar"/>
                          <w:rFonts w:ascii="Segoe UI" w:hAnsi="Segoe UI" w:cs="Segoe UI"/>
                        </w:rPr>
                      </w:pPr>
                      <w:r w:rsidRPr="00EB02DB">
                        <w:rPr>
                          <w:rStyle w:val="PlaceholderText"/>
                          <w:rFonts w:ascii="Segoe UI" w:hAnsi="Segoe UI" w:cs="Segoe UI"/>
                          <w:shd w:val="clear" w:color="auto" w:fill="DEEAF6" w:themeFill="accent1" w:themeFillTint="33"/>
                        </w:rPr>
                        <w:t>Click here to enter text.</w:t>
                      </w:r>
                    </w:p>
                  </w:sdtContent>
                </w:sdt>
                <w:p w14:paraId="699E776E" w14:textId="77777777" w:rsidR="00537D6D" w:rsidRPr="00EB02DB" w:rsidRDefault="00537D6D" w:rsidP="000E63DA">
                  <w:pPr>
                    <w:pStyle w:val="UserInput"/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046FD1DF" w14:textId="77777777" w:rsidR="000E63DA" w:rsidRPr="00EB02DB" w:rsidRDefault="000E63DA" w:rsidP="00872D42">
            <w:pPr>
              <w:rPr>
                <w:rFonts w:ascii="Segoe UI" w:hAnsi="Segoe UI" w:cs="Segoe UI"/>
              </w:rPr>
            </w:pPr>
          </w:p>
        </w:tc>
      </w:tr>
    </w:tbl>
    <w:p w14:paraId="3376A8CC" w14:textId="03A7B944" w:rsidR="008E322B" w:rsidRDefault="008E322B">
      <w:pPr>
        <w:spacing w:after="160" w:line="259" w:lineRule="auto"/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509"/>
        <w:gridCol w:w="9826"/>
      </w:tblGrid>
      <w:tr w:rsidR="008E322B" w:rsidRPr="00EB02DB" w14:paraId="62EEC5D4" w14:textId="77777777" w:rsidTr="00B5187B">
        <w:tc>
          <w:tcPr>
            <w:tcW w:w="10790" w:type="dxa"/>
            <w:gridSpan w:val="3"/>
          </w:tcPr>
          <w:p w14:paraId="7F0E4EB7" w14:textId="77777777" w:rsidR="008E322B" w:rsidRPr="00EB02DB" w:rsidRDefault="008E322B" w:rsidP="00B5187B">
            <w:pPr>
              <w:pStyle w:val="Heading1"/>
              <w:outlineLvl w:val="0"/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  <w:color w:val="005A8C"/>
              </w:rPr>
              <w:t>Other Form Information</w:t>
            </w:r>
          </w:p>
        </w:tc>
      </w:tr>
      <w:tr w:rsidR="008E322B" w:rsidRPr="00EB02DB" w14:paraId="6FF8536C" w14:textId="77777777" w:rsidTr="00B5187B">
        <w:trPr>
          <w:trHeight w:val="360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14:paraId="7D283FE3" w14:textId="2397BAEA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  <w:r>
              <w:rPr>
                <w:rFonts w:ascii="Segoe UI" w:hAnsi="Segoe UI" w:cs="Segoe UI"/>
                <w:color w:val="005A8C"/>
              </w:rPr>
              <w:t>11</w:t>
            </w:r>
          </w:p>
        </w:tc>
        <w:tc>
          <w:tcPr>
            <w:tcW w:w="10335" w:type="dxa"/>
            <w:gridSpan w:val="2"/>
            <w:shd w:val="clear" w:color="auto" w:fill="D9D9D9" w:themeFill="background1" w:themeFillShade="D9"/>
          </w:tcPr>
          <w:p w14:paraId="0C27DA8F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t>Does this group use the issuer’s standard application?</w:t>
            </w:r>
          </w:p>
        </w:tc>
      </w:tr>
      <w:tr w:rsidR="008E322B" w:rsidRPr="00EB02DB" w14:paraId="2C4E199E" w14:textId="77777777" w:rsidTr="00B5187B">
        <w:trPr>
          <w:trHeight w:val="360"/>
        </w:trPr>
        <w:tc>
          <w:tcPr>
            <w:tcW w:w="455" w:type="dxa"/>
            <w:vMerge/>
            <w:shd w:val="clear" w:color="auto" w:fill="D9D9D9" w:themeFill="background1" w:themeFillShade="D9"/>
            <w:vAlign w:val="center"/>
          </w:tcPr>
          <w:p w14:paraId="24A54E46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</w:p>
        </w:tc>
        <w:tc>
          <w:tcPr>
            <w:tcW w:w="509" w:type="dxa"/>
            <w:shd w:val="clear" w:color="auto" w:fill="DEEAF6" w:themeFill="accent1" w:themeFillTint="33"/>
          </w:tcPr>
          <w:p w14:paraId="74B8869A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2DB">
              <w:rPr>
                <w:rFonts w:ascii="Segoe UI" w:hAnsi="Segoe UI" w:cs="Segoe UI"/>
              </w:rPr>
              <w:instrText xml:space="preserve"> FORMCHECKBOX </w:instrText>
            </w:r>
            <w:r w:rsidR="002E0EFE">
              <w:rPr>
                <w:rFonts w:ascii="Segoe UI" w:hAnsi="Segoe UI" w:cs="Segoe UI"/>
              </w:rPr>
            </w:r>
            <w:r w:rsidR="002E0EFE">
              <w:rPr>
                <w:rFonts w:ascii="Segoe UI" w:hAnsi="Segoe UI" w:cs="Segoe UI"/>
              </w:rPr>
              <w:fldChar w:fldCharType="separate"/>
            </w:r>
            <w:r w:rsidRPr="00EB02DB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826" w:type="dxa"/>
          </w:tcPr>
          <w:p w14:paraId="6610C478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t>Yes. (The issuer will be using the application form filed with the Standard Master.)</w:t>
            </w:r>
          </w:p>
        </w:tc>
      </w:tr>
      <w:tr w:rsidR="008E322B" w:rsidRPr="00EB02DB" w14:paraId="16EB6306" w14:textId="77777777" w:rsidTr="00B5187B">
        <w:trPr>
          <w:trHeight w:val="360"/>
        </w:trPr>
        <w:tc>
          <w:tcPr>
            <w:tcW w:w="455" w:type="dxa"/>
            <w:vMerge/>
            <w:shd w:val="clear" w:color="auto" w:fill="D9D9D9" w:themeFill="background1" w:themeFillShade="D9"/>
            <w:vAlign w:val="center"/>
          </w:tcPr>
          <w:p w14:paraId="4B399D10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</w:p>
        </w:tc>
        <w:tc>
          <w:tcPr>
            <w:tcW w:w="509" w:type="dxa"/>
            <w:shd w:val="clear" w:color="auto" w:fill="DEEAF6" w:themeFill="accent1" w:themeFillTint="33"/>
          </w:tcPr>
          <w:p w14:paraId="7C4B4068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fldChar w:fldCharType="begin">
                <w:ffData>
                  <w:name w:val="box_NewGr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2DB">
              <w:rPr>
                <w:rFonts w:ascii="Segoe UI" w:hAnsi="Segoe UI" w:cs="Segoe UI"/>
              </w:rPr>
              <w:instrText xml:space="preserve"> FORMCHECKBOX </w:instrText>
            </w:r>
            <w:r w:rsidR="002E0EFE">
              <w:rPr>
                <w:rFonts w:ascii="Segoe UI" w:hAnsi="Segoe UI" w:cs="Segoe UI"/>
              </w:rPr>
            </w:r>
            <w:r w:rsidR="002E0EFE">
              <w:rPr>
                <w:rFonts w:ascii="Segoe UI" w:hAnsi="Segoe UI" w:cs="Segoe UI"/>
              </w:rPr>
              <w:fldChar w:fldCharType="separate"/>
            </w:r>
            <w:r w:rsidRPr="00EB02DB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826" w:type="dxa"/>
          </w:tcPr>
          <w:p w14:paraId="6DF2CE90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t>No. (The custom application form must be submitted for review on the Form Schedule Tab.)</w:t>
            </w:r>
          </w:p>
        </w:tc>
      </w:tr>
      <w:tr w:rsidR="008E322B" w:rsidRPr="00EB02DB" w14:paraId="6D598FC4" w14:textId="77777777" w:rsidTr="00B5187B">
        <w:trPr>
          <w:trHeight w:val="360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14:paraId="5F42A8A2" w14:textId="471658AC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  <w:r>
              <w:rPr>
                <w:rFonts w:ascii="Segoe UI" w:hAnsi="Segoe UI" w:cs="Segoe UI"/>
                <w:color w:val="005A8C"/>
              </w:rPr>
              <w:t>12</w:t>
            </w:r>
          </w:p>
        </w:tc>
        <w:tc>
          <w:tcPr>
            <w:tcW w:w="10335" w:type="dxa"/>
            <w:gridSpan w:val="2"/>
            <w:shd w:val="clear" w:color="auto" w:fill="D9D9D9" w:themeFill="background1" w:themeFillShade="D9"/>
          </w:tcPr>
          <w:p w14:paraId="1B4C2552" w14:textId="77777777" w:rsidR="008E322B" w:rsidRPr="00EB02DB" w:rsidRDefault="008E322B" w:rsidP="00B5187B">
            <w:pPr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Does this group use the issuer’s standard enrollment form?</w:t>
            </w:r>
          </w:p>
          <w:p w14:paraId="534085CB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</w:p>
        </w:tc>
      </w:tr>
      <w:tr w:rsidR="008E322B" w:rsidRPr="00EB02DB" w14:paraId="32E87479" w14:textId="77777777" w:rsidTr="00B5187B">
        <w:trPr>
          <w:trHeight w:val="360"/>
        </w:trPr>
        <w:tc>
          <w:tcPr>
            <w:tcW w:w="455" w:type="dxa"/>
            <w:vMerge/>
            <w:shd w:val="clear" w:color="auto" w:fill="D9D9D9" w:themeFill="background1" w:themeFillShade="D9"/>
          </w:tcPr>
          <w:p w14:paraId="1FED35EF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</w:p>
        </w:tc>
        <w:tc>
          <w:tcPr>
            <w:tcW w:w="509" w:type="dxa"/>
            <w:shd w:val="clear" w:color="auto" w:fill="DEEAF6" w:themeFill="accent1" w:themeFillTint="33"/>
          </w:tcPr>
          <w:p w14:paraId="6A3AE2AB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fldChar w:fldCharType="begin">
                <w:ffData>
                  <w:name w:val="box_NewGr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2DB">
              <w:rPr>
                <w:rFonts w:ascii="Segoe UI" w:hAnsi="Segoe UI" w:cs="Segoe UI"/>
              </w:rPr>
              <w:instrText xml:space="preserve"> FORMCHECKBOX </w:instrText>
            </w:r>
            <w:r w:rsidR="002E0EFE">
              <w:rPr>
                <w:rFonts w:ascii="Segoe UI" w:hAnsi="Segoe UI" w:cs="Segoe UI"/>
              </w:rPr>
            </w:r>
            <w:r w:rsidR="002E0EFE">
              <w:rPr>
                <w:rFonts w:ascii="Segoe UI" w:hAnsi="Segoe UI" w:cs="Segoe UI"/>
              </w:rPr>
              <w:fldChar w:fldCharType="separate"/>
            </w:r>
            <w:r w:rsidRPr="00EB02DB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826" w:type="dxa"/>
          </w:tcPr>
          <w:p w14:paraId="7016B9F2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t>Yes. (The issuer will be using the enrollment form filed with the Standard Master.)</w:t>
            </w:r>
          </w:p>
        </w:tc>
      </w:tr>
      <w:tr w:rsidR="008E322B" w:rsidRPr="00EB02DB" w14:paraId="23F26984" w14:textId="77777777" w:rsidTr="00B5187B">
        <w:trPr>
          <w:trHeight w:val="360"/>
        </w:trPr>
        <w:tc>
          <w:tcPr>
            <w:tcW w:w="455" w:type="dxa"/>
            <w:vMerge/>
            <w:shd w:val="clear" w:color="auto" w:fill="D9D9D9" w:themeFill="background1" w:themeFillShade="D9"/>
          </w:tcPr>
          <w:p w14:paraId="1AC90DAA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</w:p>
        </w:tc>
        <w:tc>
          <w:tcPr>
            <w:tcW w:w="509" w:type="dxa"/>
            <w:shd w:val="clear" w:color="auto" w:fill="DEEAF6" w:themeFill="accent1" w:themeFillTint="33"/>
          </w:tcPr>
          <w:p w14:paraId="2E1E0614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fldChar w:fldCharType="begin">
                <w:ffData>
                  <w:name w:val="box_NewGr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2DB">
              <w:rPr>
                <w:rFonts w:ascii="Segoe UI" w:hAnsi="Segoe UI" w:cs="Segoe UI"/>
              </w:rPr>
              <w:instrText xml:space="preserve"> FORMCHECKBOX </w:instrText>
            </w:r>
            <w:r w:rsidR="002E0EFE">
              <w:rPr>
                <w:rFonts w:ascii="Segoe UI" w:hAnsi="Segoe UI" w:cs="Segoe UI"/>
              </w:rPr>
            </w:r>
            <w:r w:rsidR="002E0EFE">
              <w:rPr>
                <w:rFonts w:ascii="Segoe UI" w:hAnsi="Segoe UI" w:cs="Segoe UI"/>
              </w:rPr>
              <w:fldChar w:fldCharType="separate"/>
            </w:r>
            <w:r w:rsidRPr="00EB02DB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826" w:type="dxa"/>
          </w:tcPr>
          <w:p w14:paraId="50DC0681" w14:textId="77777777" w:rsidR="008E322B" w:rsidRPr="00EB02DB" w:rsidRDefault="008E322B" w:rsidP="00B5187B">
            <w:pPr>
              <w:rPr>
                <w:rFonts w:ascii="Segoe UI" w:hAnsi="Segoe UI" w:cs="Segoe UI"/>
                <w:color w:val="005A8C"/>
              </w:rPr>
            </w:pPr>
            <w:r w:rsidRPr="00EB02DB">
              <w:rPr>
                <w:rFonts w:ascii="Segoe UI" w:hAnsi="Segoe UI" w:cs="Segoe UI"/>
              </w:rPr>
              <w:t>No. (The custom enrollment form must be submitted for review on the Form Schedule Tab.)</w:t>
            </w:r>
          </w:p>
        </w:tc>
      </w:tr>
    </w:tbl>
    <w:p w14:paraId="41F710FD" w14:textId="77777777" w:rsidR="008E322B" w:rsidRDefault="008E322B">
      <w:pPr>
        <w:spacing w:after="160" w:line="259" w:lineRule="auto"/>
        <w:rPr>
          <w:rFonts w:ascii="Segoe UI" w:hAnsi="Segoe UI" w:cs="Segoe UI"/>
          <w:b/>
        </w:rPr>
        <w:sectPr w:rsidR="008E322B" w:rsidSect="00E7052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0A20AE" w14:textId="66962497" w:rsidR="008E322B" w:rsidRPr="008E322B" w:rsidRDefault="008E322B" w:rsidP="008E322B">
      <w:pPr>
        <w:pStyle w:val="Heading1"/>
        <w:rPr>
          <w:rFonts w:ascii="Segoe UI" w:hAnsi="Segoe UI" w:cs="Segoe UI"/>
          <w:color w:val="005A8C"/>
        </w:rPr>
      </w:pPr>
      <w:r w:rsidRPr="00EB02DB">
        <w:rPr>
          <w:rFonts w:ascii="Segoe UI" w:hAnsi="Segoe UI" w:cs="Segoe UI"/>
          <w:color w:val="005A8C"/>
        </w:rPr>
        <w:lastRenderedPageBreak/>
        <w:t>Form Deviations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28"/>
        <w:gridCol w:w="1891"/>
        <w:gridCol w:w="1707"/>
        <w:gridCol w:w="9564"/>
      </w:tblGrid>
      <w:tr w:rsidR="00AF0698" w:rsidRPr="00EB02DB" w14:paraId="76FDF8C9" w14:textId="77777777" w:rsidTr="00AF0698">
        <w:trPr>
          <w:trHeight w:val="288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11B121D" w14:textId="3FCD24B1" w:rsidR="00AF0698" w:rsidRPr="00AF0698" w:rsidRDefault="00AF0698" w:rsidP="00AF0698">
            <w:pPr>
              <w:pStyle w:val="UserInput"/>
              <w:jc w:val="center"/>
              <w:rPr>
                <w:rStyle w:val="UserInputChar"/>
                <w:rFonts w:ascii="Segoe UI" w:hAnsi="Segoe UI" w:cs="Segoe UI"/>
                <w:b/>
                <w:color w:val="auto"/>
              </w:rPr>
            </w:pPr>
            <w:r w:rsidRPr="00AF0698">
              <w:rPr>
                <w:rStyle w:val="UserInputChar"/>
                <w:rFonts w:ascii="Segoe UI" w:hAnsi="Segoe UI" w:cs="Segoe UI"/>
                <w:b/>
                <w:color w:val="auto"/>
              </w:rPr>
              <w:t>Deviation Number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4A1442E0" w14:textId="36077157" w:rsidR="00AF0698" w:rsidRPr="00AF0698" w:rsidRDefault="00AF0698" w:rsidP="00AF0698">
            <w:pPr>
              <w:pStyle w:val="UserInput"/>
              <w:jc w:val="center"/>
              <w:rPr>
                <w:rStyle w:val="UserInputChar"/>
                <w:rFonts w:ascii="Segoe UI" w:hAnsi="Segoe UI" w:cs="Segoe UI"/>
                <w:b/>
                <w:color w:val="auto"/>
              </w:rPr>
            </w:pPr>
            <w:r w:rsidRPr="00AF0698">
              <w:rPr>
                <w:rStyle w:val="UserInputChar"/>
                <w:rFonts w:ascii="Segoe UI" w:hAnsi="Segoe UI" w:cs="Segoe UI"/>
                <w:b/>
                <w:color w:val="auto"/>
              </w:rPr>
              <w:t>Form Number in which Deviations Occurs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693E342" w14:textId="77777777" w:rsidR="00AF0698" w:rsidRPr="00AF0698" w:rsidRDefault="00AF0698" w:rsidP="00AF0698">
            <w:pPr>
              <w:pStyle w:val="UserInput"/>
              <w:jc w:val="center"/>
              <w:rPr>
                <w:rStyle w:val="UserInputChar"/>
                <w:rFonts w:ascii="Segoe UI" w:hAnsi="Segoe UI" w:cs="Segoe UI"/>
                <w:b/>
                <w:color w:val="auto"/>
              </w:rPr>
            </w:pPr>
            <w:r w:rsidRPr="00AF0698">
              <w:rPr>
                <w:rStyle w:val="UserInputChar"/>
                <w:rFonts w:ascii="Segoe UI" w:hAnsi="Segoe UI" w:cs="Segoe UI"/>
                <w:b/>
                <w:color w:val="auto"/>
              </w:rPr>
              <w:t>Section Numbers/ References</w:t>
            </w:r>
          </w:p>
          <w:p w14:paraId="5B91FEAA" w14:textId="2947FF27" w:rsidR="00AF0698" w:rsidRPr="00AF0698" w:rsidRDefault="00AF0698" w:rsidP="00AF0698">
            <w:pPr>
              <w:pStyle w:val="UserInput"/>
              <w:jc w:val="center"/>
              <w:rPr>
                <w:rStyle w:val="UserInputChar"/>
                <w:rFonts w:ascii="Segoe UI" w:hAnsi="Segoe UI" w:cs="Segoe UI"/>
                <w:b/>
                <w:color w:val="auto"/>
              </w:rPr>
            </w:pPr>
          </w:p>
        </w:tc>
        <w:tc>
          <w:tcPr>
            <w:tcW w:w="9625" w:type="dxa"/>
            <w:shd w:val="clear" w:color="auto" w:fill="D9D9D9" w:themeFill="background1" w:themeFillShade="D9"/>
            <w:vAlign w:val="center"/>
          </w:tcPr>
          <w:p w14:paraId="7692C0DE" w14:textId="2906A626" w:rsidR="00AF0698" w:rsidRPr="00AF0698" w:rsidRDefault="00AF0698" w:rsidP="00AF0698">
            <w:pPr>
              <w:pStyle w:val="UserInput"/>
              <w:jc w:val="center"/>
              <w:rPr>
                <w:rStyle w:val="UserInputChar"/>
                <w:rFonts w:ascii="Segoe UI" w:hAnsi="Segoe UI" w:cs="Segoe UI"/>
                <w:b/>
                <w:color w:val="auto"/>
              </w:rPr>
            </w:pPr>
            <w:r w:rsidRPr="00AF0698">
              <w:rPr>
                <w:rStyle w:val="UserInputChar"/>
                <w:rFonts w:ascii="Segoe UI" w:hAnsi="Segoe UI" w:cs="Segoe UI"/>
                <w:b/>
                <w:color w:val="auto"/>
              </w:rPr>
              <w:t>Deviation Content</w:t>
            </w:r>
            <w:r w:rsidRPr="00AF0698">
              <w:rPr>
                <w:b/>
                <w:vertAlign w:val="superscript"/>
              </w:rPr>
              <w:footnoteReference w:id="2"/>
            </w:r>
          </w:p>
        </w:tc>
      </w:tr>
      <w:tr w:rsidR="00AF0698" w:rsidRPr="00EB02DB" w14:paraId="3BA19290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33E7575" w14:textId="02822DDA" w:rsidR="00AF0698" w:rsidRPr="00EB02DB" w:rsidRDefault="00AF0698" w:rsidP="003D44DF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1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3A7BABE8" w14:textId="77777777" w:rsidR="00AF0698" w:rsidRPr="00EB02DB" w:rsidRDefault="00AF0698" w:rsidP="00040585">
            <w:pPr>
              <w:pStyle w:val="UserInput"/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5B0F1727" w14:textId="06565EB3" w:rsidR="00AF0698" w:rsidRPr="00EB02DB" w:rsidRDefault="00AF0698" w:rsidP="00040585">
            <w:pPr>
              <w:pStyle w:val="UserInput"/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  <w:vAlign w:val="center"/>
          </w:tcPr>
          <w:p w14:paraId="1E2CE6DE" w14:textId="0AE3AA76" w:rsidR="00AF0698" w:rsidRPr="00EB02DB" w:rsidRDefault="00AF0698" w:rsidP="00040585">
            <w:pPr>
              <w:pStyle w:val="UserInput"/>
              <w:rPr>
                <w:rFonts w:ascii="Segoe UI" w:hAnsi="Segoe UI" w:cs="Segoe UI"/>
              </w:rPr>
            </w:pPr>
          </w:p>
        </w:tc>
      </w:tr>
      <w:tr w:rsidR="00AF0698" w:rsidRPr="00EB02DB" w14:paraId="6C755613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1B3525DA" w14:textId="77777777" w:rsidR="00AF0698" w:rsidRPr="00EB02DB" w:rsidRDefault="00AF0698" w:rsidP="003D44DF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2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5655EC08" w14:textId="77777777" w:rsidR="00AF0698" w:rsidRPr="00EB02DB" w:rsidRDefault="00AF0698" w:rsidP="008E322B">
            <w:pPr>
              <w:pStyle w:val="UserInput"/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07CC4137" w14:textId="357EA392" w:rsidR="00AF0698" w:rsidRPr="00EB02DB" w:rsidRDefault="00AF0698" w:rsidP="008E322B">
            <w:pPr>
              <w:pStyle w:val="UserInput"/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  <w:vAlign w:val="center"/>
          </w:tcPr>
          <w:p w14:paraId="60F9DBE2" w14:textId="6CF82C66" w:rsidR="00AF0698" w:rsidRPr="00EB02DB" w:rsidRDefault="00AF0698" w:rsidP="008E322B">
            <w:pPr>
              <w:pStyle w:val="UserInput"/>
              <w:rPr>
                <w:rFonts w:ascii="Segoe UI" w:hAnsi="Segoe UI" w:cs="Segoe UI"/>
              </w:rPr>
            </w:pPr>
          </w:p>
        </w:tc>
      </w:tr>
      <w:tr w:rsidR="00AF0698" w:rsidRPr="00EB02DB" w14:paraId="052B00DD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9A7BB03" w14:textId="77777777" w:rsidR="00AF0698" w:rsidRPr="00EB02DB" w:rsidRDefault="00AF0698" w:rsidP="003D44DF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3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554D5010" w14:textId="77777777" w:rsidR="00AF0698" w:rsidRPr="00EB02DB" w:rsidRDefault="00AF0698" w:rsidP="008E322B">
            <w:pPr>
              <w:pStyle w:val="UserInput"/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77BF3177" w14:textId="394CE080" w:rsidR="00AF0698" w:rsidRPr="00EB02DB" w:rsidRDefault="00AF0698" w:rsidP="008E322B">
            <w:pPr>
              <w:pStyle w:val="UserInput"/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  <w:vAlign w:val="center"/>
          </w:tcPr>
          <w:p w14:paraId="72BE2F57" w14:textId="41EE8DB5" w:rsidR="00AF0698" w:rsidRPr="00EB02DB" w:rsidRDefault="00AF0698" w:rsidP="008E322B">
            <w:pPr>
              <w:pStyle w:val="UserInput"/>
              <w:rPr>
                <w:rFonts w:ascii="Segoe UI" w:hAnsi="Segoe UI" w:cs="Segoe UI"/>
              </w:rPr>
            </w:pPr>
          </w:p>
        </w:tc>
      </w:tr>
      <w:tr w:rsidR="00AF0698" w:rsidRPr="00EB02DB" w14:paraId="78BCF076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15D174EE" w14:textId="77777777" w:rsidR="00AF0698" w:rsidRPr="00EB02DB" w:rsidRDefault="00AF0698" w:rsidP="003D44DF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4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706EAF9B" w14:textId="77777777" w:rsidR="00AF0698" w:rsidRPr="00EB02DB" w:rsidRDefault="00AF0698" w:rsidP="008E322B">
            <w:pPr>
              <w:pStyle w:val="UserInput"/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449549EF" w14:textId="12054D2F" w:rsidR="00AF0698" w:rsidRPr="00EB02DB" w:rsidRDefault="00AF0698" w:rsidP="008E322B">
            <w:pPr>
              <w:pStyle w:val="UserInput"/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  <w:vAlign w:val="center"/>
          </w:tcPr>
          <w:p w14:paraId="1F7F7BCB" w14:textId="7CD9A4D4" w:rsidR="00AF0698" w:rsidRPr="00EB02DB" w:rsidRDefault="00AF0698" w:rsidP="008E322B">
            <w:pPr>
              <w:pStyle w:val="UserInput"/>
              <w:rPr>
                <w:rFonts w:ascii="Segoe UI" w:hAnsi="Segoe UI" w:cs="Segoe UI"/>
              </w:rPr>
            </w:pPr>
          </w:p>
        </w:tc>
      </w:tr>
      <w:tr w:rsidR="00AF0698" w:rsidRPr="00EB02DB" w14:paraId="28787BC2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B8C94BC" w14:textId="77777777" w:rsidR="00AF0698" w:rsidRPr="00EB02DB" w:rsidRDefault="00AF0698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5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6450EB2B" w14:textId="77777777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3AA47005" w14:textId="6153BB9A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</w:tcPr>
          <w:p w14:paraId="3B32D740" w14:textId="2E422579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</w:tr>
      <w:tr w:rsidR="00AF0698" w:rsidRPr="00EB02DB" w14:paraId="3C848809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2C1A59C5" w14:textId="77777777" w:rsidR="00AF0698" w:rsidRPr="00EB02DB" w:rsidRDefault="00AF0698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6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2818B6B3" w14:textId="77777777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73485E57" w14:textId="0F5AC3DD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</w:tcPr>
          <w:p w14:paraId="09F2A3DA" w14:textId="516A3A38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</w:tr>
      <w:tr w:rsidR="00AF0698" w:rsidRPr="00EB02DB" w14:paraId="55F196F6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DB2C4D2" w14:textId="77777777" w:rsidR="00AF0698" w:rsidRPr="00EB02DB" w:rsidRDefault="00AF0698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7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5D6EF4A4" w14:textId="77777777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64DB622F" w14:textId="5725BA75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</w:tcPr>
          <w:p w14:paraId="2E35830F" w14:textId="3A58344E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</w:tr>
      <w:tr w:rsidR="00AF0698" w:rsidRPr="00EB02DB" w14:paraId="6676A664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1FFCC9EF" w14:textId="77777777" w:rsidR="00AF0698" w:rsidRPr="00EB02DB" w:rsidRDefault="00AF0698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8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5B190587" w14:textId="77777777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2F0618B3" w14:textId="04AC2521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</w:tcPr>
          <w:p w14:paraId="3FDB9883" w14:textId="4F529AB6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</w:tr>
      <w:tr w:rsidR="00AF0698" w:rsidRPr="00EB02DB" w14:paraId="7CDE8B3D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7CB5AB43" w14:textId="77777777" w:rsidR="00AF0698" w:rsidRPr="00EB02DB" w:rsidRDefault="00AF0698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9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1DBC9005" w14:textId="77777777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3066C166" w14:textId="69F60221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</w:tcPr>
          <w:p w14:paraId="6078298A" w14:textId="17EE6A0A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</w:tr>
      <w:tr w:rsidR="00AF0698" w:rsidRPr="00EB02DB" w14:paraId="55C4354D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48D20D5B" w14:textId="77777777" w:rsidR="00AF0698" w:rsidRPr="00EB02DB" w:rsidRDefault="00AF0698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10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703B6574" w14:textId="77777777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7B2E41EC" w14:textId="65EDD619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</w:tcPr>
          <w:p w14:paraId="3D573620" w14:textId="71162FA2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</w:tr>
      <w:tr w:rsidR="00AF0698" w:rsidRPr="00EB02DB" w14:paraId="0A55431D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18932F9" w14:textId="77777777" w:rsidR="00AF0698" w:rsidRPr="00EB02DB" w:rsidRDefault="00AF0698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11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4B0846F6" w14:textId="77777777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07994706" w14:textId="31B01451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</w:tcPr>
          <w:p w14:paraId="17754E9B" w14:textId="38A4067A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</w:tr>
      <w:tr w:rsidR="00AF0698" w:rsidRPr="00EB02DB" w14:paraId="582EF279" w14:textId="77777777" w:rsidTr="00AF0698">
        <w:trPr>
          <w:trHeight w:val="360"/>
        </w:trPr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054F71AE" w14:textId="77777777" w:rsidR="00AF0698" w:rsidRPr="00EB02DB" w:rsidRDefault="00AF0698" w:rsidP="00040585">
            <w:pPr>
              <w:pStyle w:val="Heading2"/>
              <w:jc w:val="left"/>
              <w:rPr>
                <w:rFonts w:ascii="Segoe UI" w:hAnsi="Segoe UI" w:cs="Segoe UI"/>
              </w:rPr>
            </w:pPr>
            <w:r w:rsidRPr="00EB02DB">
              <w:rPr>
                <w:rFonts w:ascii="Segoe UI" w:hAnsi="Segoe UI" w:cs="Segoe UI"/>
              </w:rPr>
              <w:t>12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14:paraId="1A226EF5" w14:textId="77777777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0B6B4B68" w14:textId="1797158D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  <w:tc>
          <w:tcPr>
            <w:tcW w:w="9625" w:type="dxa"/>
            <w:shd w:val="clear" w:color="auto" w:fill="DEEAF6" w:themeFill="accent1" w:themeFillTint="33"/>
          </w:tcPr>
          <w:p w14:paraId="53C8C4B3" w14:textId="1E465659" w:rsidR="00AF0698" w:rsidRPr="00EB02DB" w:rsidRDefault="00AF0698" w:rsidP="008E322B">
            <w:pPr>
              <w:rPr>
                <w:rFonts w:ascii="Segoe UI" w:hAnsi="Segoe UI" w:cs="Segoe UI"/>
              </w:rPr>
            </w:pPr>
          </w:p>
        </w:tc>
      </w:tr>
    </w:tbl>
    <w:p w14:paraId="1C18F7EE" w14:textId="77777777" w:rsidR="003D44DF" w:rsidRPr="00EB02DB" w:rsidRDefault="003D44DF" w:rsidP="003D44DF">
      <w:pPr>
        <w:pStyle w:val="Heading2"/>
        <w:jc w:val="left"/>
        <w:rPr>
          <w:rFonts w:ascii="Segoe UI" w:hAnsi="Segoe UI" w:cs="Segoe UI"/>
          <w:color w:val="005A8C"/>
        </w:rPr>
      </w:pPr>
    </w:p>
    <w:p w14:paraId="637B253F" w14:textId="77777777" w:rsidR="00471016" w:rsidRPr="00EB02DB" w:rsidRDefault="00471016" w:rsidP="00386910">
      <w:pPr>
        <w:rPr>
          <w:rFonts w:ascii="Segoe UI" w:hAnsi="Segoe UI" w:cs="Segoe UI"/>
          <w:b/>
        </w:rPr>
      </w:pPr>
    </w:p>
    <w:sectPr w:rsidR="00471016" w:rsidRPr="00EB02DB" w:rsidSect="008E322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4957" w14:textId="77777777" w:rsidR="00471016" w:rsidRDefault="00471016" w:rsidP="00ED3BCE">
      <w:r>
        <w:separator/>
      </w:r>
    </w:p>
  </w:endnote>
  <w:endnote w:type="continuationSeparator" w:id="0">
    <w:p w14:paraId="5FF14161" w14:textId="77777777" w:rsidR="00471016" w:rsidRDefault="00471016" w:rsidP="00ED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A77E" w14:textId="23ECA3EE" w:rsidR="00471016" w:rsidRPr="004105F5" w:rsidRDefault="008E322B">
    <w:pPr>
      <w:pStyle w:val="Footer"/>
      <w:rPr>
        <w:rFonts w:ascii="Segoe UI" w:hAnsi="Segoe UI" w:cs="Segoe UI"/>
        <w:sz w:val="20"/>
      </w:rPr>
    </w:pPr>
    <w:r>
      <w:rPr>
        <w:rFonts w:ascii="Segoe UI" w:hAnsi="Segoe UI" w:cs="Segoe UI"/>
        <w:sz w:val="18"/>
      </w:rPr>
      <w:t>SHORT FORM ED.6</w:t>
    </w:r>
    <w:r w:rsidR="00471016" w:rsidRPr="004105F5">
      <w:rPr>
        <w:rFonts w:ascii="Segoe UI" w:hAnsi="Segoe UI" w:cs="Segoe UI"/>
        <w:sz w:val="18"/>
      </w:rPr>
      <w:ptab w:relativeTo="margin" w:alignment="center" w:leader="none"/>
    </w:r>
    <w:r w:rsidR="00471016" w:rsidRPr="004105F5">
      <w:rPr>
        <w:rFonts w:ascii="Segoe UI" w:hAnsi="Segoe UI" w:cs="Segoe UI"/>
        <w:sz w:val="18"/>
      </w:rPr>
      <w:ptab w:relativeTo="margin" w:alignment="right" w:leader="none"/>
    </w:r>
    <w:r w:rsidR="00E20650">
      <w:rPr>
        <w:rFonts w:ascii="Segoe UI" w:hAnsi="Segoe UI" w:cs="Segoe UI"/>
        <w:sz w:val="18"/>
      </w:rPr>
      <w:t>04/29/2019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C071" w14:textId="77777777" w:rsidR="00471016" w:rsidRDefault="00471016" w:rsidP="00ED3BCE">
      <w:r>
        <w:separator/>
      </w:r>
    </w:p>
  </w:footnote>
  <w:footnote w:type="continuationSeparator" w:id="0">
    <w:p w14:paraId="37720C55" w14:textId="77777777" w:rsidR="00471016" w:rsidRDefault="00471016" w:rsidP="00ED3BCE">
      <w:r>
        <w:continuationSeparator/>
      </w:r>
    </w:p>
  </w:footnote>
  <w:footnote w:id="1">
    <w:p w14:paraId="28269F79" w14:textId="77777777" w:rsidR="00471016" w:rsidRPr="00EB02DB" w:rsidRDefault="00471016">
      <w:pPr>
        <w:pStyle w:val="FootnoteText"/>
        <w:rPr>
          <w:rFonts w:ascii="Segoe UI" w:hAnsi="Segoe UI" w:cs="Segoe UI"/>
          <w:sz w:val="18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B02DB">
        <w:rPr>
          <w:rFonts w:ascii="Segoe UI" w:hAnsi="Segoe UI" w:cs="Segoe UI"/>
          <w:sz w:val="18"/>
          <w:szCs w:val="16"/>
        </w:rPr>
        <w:t>If the date negotiations completed is unknown, use the effective date of the rates.</w:t>
      </w:r>
    </w:p>
  </w:footnote>
  <w:footnote w:id="2">
    <w:p w14:paraId="7F20CBDA" w14:textId="77777777" w:rsidR="00AF0698" w:rsidRPr="00EB02DB" w:rsidRDefault="00AF0698" w:rsidP="00AF0698">
      <w:pPr>
        <w:pStyle w:val="Footer"/>
        <w:tabs>
          <w:tab w:val="left" w:pos="-2790"/>
        </w:tabs>
        <w:ind w:left="90" w:hanging="90"/>
        <w:rPr>
          <w:rFonts w:ascii="Segoe UI" w:hAnsi="Segoe UI" w:cs="Segoe UI"/>
          <w:sz w:val="18"/>
          <w:szCs w:val="16"/>
        </w:rPr>
      </w:pPr>
      <w:r w:rsidRPr="00EB02DB">
        <w:rPr>
          <w:rStyle w:val="FootnoteReference"/>
          <w:rFonts w:ascii="Segoe UI" w:hAnsi="Segoe UI" w:cs="Segoe UI"/>
        </w:rPr>
        <w:footnoteRef/>
      </w:r>
      <w:r w:rsidRPr="00EB02DB">
        <w:rPr>
          <w:rFonts w:ascii="Segoe UI" w:hAnsi="Segoe UI" w:cs="Segoe UI"/>
        </w:rPr>
        <w:t xml:space="preserve"> </w:t>
      </w:r>
      <w:r w:rsidRPr="00EB02DB">
        <w:rPr>
          <w:rFonts w:ascii="Segoe UI" w:hAnsi="Segoe UI" w:cs="Segoe UI"/>
          <w:sz w:val="18"/>
          <w:szCs w:val="16"/>
        </w:rPr>
        <w:t xml:space="preserve">”Form Deviations” – each deviation shall be set forth in clear language with appropriate information to determine how the </w:t>
      </w:r>
      <w:r>
        <w:rPr>
          <w:rFonts w:ascii="Segoe UI" w:hAnsi="Segoe UI" w:cs="Segoe UI"/>
          <w:sz w:val="18"/>
          <w:szCs w:val="16"/>
        </w:rPr>
        <w:t>form</w:t>
      </w:r>
      <w:r w:rsidRPr="00EB02DB">
        <w:rPr>
          <w:rFonts w:ascii="Segoe UI" w:hAnsi="Segoe UI" w:cs="Segoe UI"/>
          <w:sz w:val="18"/>
          <w:szCs w:val="16"/>
        </w:rPr>
        <w:t xml:space="preserve"> of coverage is being modified.  Reference information, including section numbers, should be included as appropriate.  </w:t>
      </w:r>
    </w:p>
    <w:p w14:paraId="28397869" w14:textId="77777777" w:rsidR="00AF0698" w:rsidRDefault="00AF0698" w:rsidP="00AF069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94367"/>
    <w:multiLevelType w:val="hybridMultilevel"/>
    <w:tmpl w:val="F558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2A"/>
    <w:rsid w:val="00001032"/>
    <w:rsid w:val="00015C59"/>
    <w:rsid w:val="000203AC"/>
    <w:rsid w:val="00033BC3"/>
    <w:rsid w:val="00040585"/>
    <w:rsid w:val="000532DF"/>
    <w:rsid w:val="00064322"/>
    <w:rsid w:val="00065BEF"/>
    <w:rsid w:val="00077FB4"/>
    <w:rsid w:val="00092AF2"/>
    <w:rsid w:val="000D6E2A"/>
    <w:rsid w:val="000E63DA"/>
    <w:rsid w:val="000F3ACC"/>
    <w:rsid w:val="001003F4"/>
    <w:rsid w:val="00123268"/>
    <w:rsid w:val="00162BF2"/>
    <w:rsid w:val="00174D8C"/>
    <w:rsid w:val="001941EC"/>
    <w:rsid w:val="001A162F"/>
    <w:rsid w:val="001D5E47"/>
    <w:rsid w:val="0020665F"/>
    <w:rsid w:val="0021179C"/>
    <w:rsid w:val="002260DA"/>
    <w:rsid w:val="00245CAE"/>
    <w:rsid w:val="00253FA5"/>
    <w:rsid w:val="00294FE0"/>
    <w:rsid w:val="002A56CA"/>
    <w:rsid w:val="002C05D4"/>
    <w:rsid w:val="002D04EC"/>
    <w:rsid w:val="002E0EFE"/>
    <w:rsid w:val="003022E5"/>
    <w:rsid w:val="00305855"/>
    <w:rsid w:val="00311883"/>
    <w:rsid w:val="00311E60"/>
    <w:rsid w:val="00322595"/>
    <w:rsid w:val="00354B3F"/>
    <w:rsid w:val="0038285F"/>
    <w:rsid w:val="00386910"/>
    <w:rsid w:val="003A521E"/>
    <w:rsid w:val="003D44DF"/>
    <w:rsid w:val="003F149C"/>
    <w:rsid w:val="003F449F"/>
    <w:rsid w:val="003F71AA"/>
    <w:rsid w:val="00405066"/>
    <w:rsid w:val="004105F5"/>
    <w:rsid w:val="0041636E"/>
    <w:rsid w:val="00417AFE"/>
    <w:rsid w:val="0043065E"/>
    <w:rsid w:val="00432C98"/>
    <w:rsid w:val="00446D20"/>
    <w:rsid w:val="00457ACC"/>
    <w:rsid w:val="0046119E"/>
    <w:rsid w:val="00471016"/>
    <w:rsid w:val="00481CA7"/>
    <w:rsid w:val="00496493"/>
    <w:rsid w:val="004A2C0A"/>
    <w:rsid w:val="004A3DE2"/>
    <w:rsid w:val="00505289"/>
    <w:rsid w:val="00537D6D"/>
    <w:rsid w:val="00585CEB"/>
    <w:rsid w:val="005C4B47"/>
    <w:rsid w:val="005F6450"/>
    <w:rsid w:val="005F71AA"/>
    <w:rsid w:val="00653F31"/>
    <w:rsid w:val="006621C3"/>
    <w:rsid w:val="006B6A59"/>
    <w:rsid w:val="00750B78"/>
    <w:rsid w:val="00774B27"/>
    <w:rsid w:val="0078588C"/>
    <w:rsid w:val="007D70DD"/>
    <w:rsid w:val="00824CCC"/>
    <w:rsid w:val="00833983"/>
    <w:rsid w:val="00840DCC"/>
    <w:rsid w:val="00851B6D"/>
    <w:rsid w:val="00872D42"/>
    <w:rsid w:val="00884A56"/>
    <w:rsid w:val="008A7F97"/>
    <w:rsid w:val="008E322B"/>
    <w:rsid w:val="008E7EA1"/>
    <w:rsid w:val="00915ED8"/>
    <w:rsid w:val="009166B0"/>
    <w:rsid w:val="0092385E"/>
    <w:rsid w:val="00924DCF"/>
    <w:rsid w:val="0093186D"/>
    <w:rsid w:val="00961A2A"/>
    <w:rsid w:val="009E340C"/>
    <w:rsid w:val="00A13F1A"/>
    <w:rsid w:val="00A20689"/>
    <w:rsid w:val="00A37828"/>
    <w:rsid w:val="00A52840"/>
    <w:rsid w:val="00A849AA"/>
    <w:rsid w:val="00AB43D1"/>
    <w:rsid w:val="00AB69BE"/>
    <w:rsid w:val="00AD24DB"/>
    <w:rsid w:val="00AF0698"/>
    <w:rsid w:val="00AF1E22"/>
    <w:rsid w:val="00AF6B87"/>
    <w:rsid w:val="00B2489C"/>
    <w:rsid w:val="00B416C5"/>
    <w:rsid w:val="00BB03E5"/>
    <w:rsid w:val="00BC18FD"/>
    <w:rsid w:val="00BF5274"/>
    <w:rsid w:val="00C309F8"/>
    <w:rsid w:val="00C62491"/>
    <w:rsid w:val="00C67F2D"/>
    <w:rsid w:val="00CB4875"/>
    <w:rsid w:val="00CD6DC4"/>
    <w:rsid w:val="00D203D2"/>
    <w:rsid w:val="00D92761"/>
    <w:rsid w:val="00DC195A"/>
    <w:rsid w:val="00DC66FE"/>
    <w:rsid w:val="00E0126D"/>
    <w:rsid w:val="00E12A41"/>
    <w:rsid w:val="00E161BA"/>
    <w:rsid w:val="00E20650"/>
    <w:rsid w:val="00E44965"/>
    <w:rsid w:val="00E5275D"/>
    <w:rsid w:val="00E70520"/>
    <w:rsid w:val="00E70629"/>
    <w:rsid w:val="00E7243B"/>
    <w:rsid w:val="00EA590E"/>
    <w:rsid w:val="00EB02DB"/>
    <w:rsid w:val="00EB2A40"/>
    <w:rsid w:val="00ED3BCE"/>
    <w:rsid w:val="00EE350B"/>
    <w:rsid w:val="00F1671F"/>
    <w:rsid w:val="00F23D6E"/>
    <w:rsid w:val="00F5403A"/>
    <w:rsid w:val="00F61696"/>
    <w:rsid w:val="00F81B6B"/>
    <w:rsid w:val="00F94E94"/>
    <w:rsid w:val="00F97F87"/>
    <w:rsid w:val="00FA0BE5"/>
    <w:rsid w:val="00FC0275"/>
    <w:rsid w:val="00FE6E95"/>
    <w:rsid w:val="00FE7542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51EB224"/>
  <w15:docId w15:val="{F04046E7-DF73-448E-9F1B-60505CEA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CC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4EC"/>
    <w:pPr>
      <w:keepNext/>
      <w:keepLines/>
      <w:spacing w:before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4EC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04EC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04EC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2D04EC"/>
    <w:rPr>
      <w:rFonts w:ascii="Arial Black" w:hAnsi="Arial Black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2D04EC"/>
    <w:rPr>
      <w:rFonts w:ascii="Arial Black" w:hAnsi="Arial Black" w:cs="Arial"/>
      <w:sz w:val="36"/>
    </w:rPr>
  </w:style>
  <w:style w:type="paragraph" w:customStyle="1" w:styleId="UserInput">
    <w:name w:val="UserInput"/>
    <w:basedOn w:val="Normal"/>
    <w:link w:val="UserInputChar"/>
    <w:qFormat/>
    <w:rsid w:val="002D04EC"/>
    <w:rPr>
      <w:color w:val="1F3864" w:themeColor="accent5" w:themeShade="80"/>
    </w:rPr>
  </w:style>
  <w:style w:type="character" w:customStyle="1" w:styleId="UserInputChar">
    <w:name w:val="UserInput Char"/>
    <w:basedOn w:val="DefaultParagraphFont"/>
    <w:link w:val="UserInput"/>
    <w:rsid w:val="002D04EC"/>
    <w:rPr>
      <w:rFonts w:ascii="Arial" w:hAnsi="Arial" w:cs="Arial"/>
      <w:color w:val="1F3864" w:themeColor="accent5" w:themeShade="80"/>
    </w:rPr>
  </w:style>
  <w:style w:type="character" w:styleId="PlaceholderText">
    <w:name w:val="Placeholder Text"/>
    <w:basedOn w:val="DefaultParagraphFont"/>
    <w:uiPriority w:val="99"/>
    <w:semiHidden/>
    <w:rsid w:val="006B6A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BCE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ED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BCE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31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86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6D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6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2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21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2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52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521E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5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442E8374EA4529BBEB64C34D7A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44F8-DF3E-4B84-A322-4E8A5E560BA1}"/>
      </w:docPartPr>
      <w:docPartBody>
        <w:p w:rsidR="002D4173" w:rsidRDefault="00356EAE" w:rsidP="00356EAE">
          <w:pPr>
            <w:pStyle w:val="DF442E8374EA4529BBEB64C34D7A68061"/>
          </w:pPr>
          <w:r w:rsidRPr="00EB02DB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089F0B72F4CB4811BA7DF5675715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C712-C093-4DCE-912D-36BB7564AF70}"/>
      </w:docPartPr>
      <w:docPartBody>
        <w:p w:rsidR="002D4173" w:rsidRDefault="00356EAE" w:rsidP="00356EAE">
          <w:pPr>
            <w:pStyle w:val="089F0B72F4CB4811BA7DF56757153D2F1"/>
          </w:pPr>
          <w:r w:rsidRPr="00EB02DB">
            <w:rPr>
              <w:rStyle w:val="PlaceholderText"/>
              <w:rFonts w:ascii="Segoe UI" w:hAnsi="Segoe UI" w:cs="Segoe UI"/>
            </w:rPr>
            <w:t>Enter a number.</w:t>
          </w:r>
        </w:p>
      </w:docPartBody>
    </w:docPart>
    <w:docPart>
      <w:docPartPr>
        <w:name w:val="CC8C04EF832A4D3498353731B7BF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E01-2A93-4E21-8CB2-4FA23D113BF8}"/>
      </w:docPartPr>
      <w:docPartBody>
        <w:p w:rsidR="002D4173" w:rsidRDefault="00356EAE" w:rsidP="00356EAE">
          <w:pPr>
            <w:pStyle w:val="CC8C04EF832A4D3498353731B7BFE09E1"/>
          </w:pPr>
          <w:r w:rsidRPr="00EB02DB">
            <w:rPr>
              <w:rStyle w:val="PlaceholderText"/>
              <w:rFonts w:ascii="Segoe UI" w:hAnsi="Segoe UI" w:cs="Segoe UI"/>
            </w:rPr>
            <w:t>Enter a number.</w:t>
          </w:r>
        </w:p>
      </w:docPartBody>
    </w:docPart>
    <w:docPart>
      <w:docPartPr>
        <w:name w:val="C469DC98F83D4A4EB78A9121DF1D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CFB5-1E58-41A4-A8A9-C28EEB78ABAD}"/>
      </w:docPartPr>
      <w:docPartBody>
        <w:p w:rsidR="002D4173" w:rsidRDefault="00356EAE" w:rsidP="00356EAE">
          <w:pPr>
            <w:pStyle w:val="C469DC98F83D4A4EB78A9121DF1DD31B1"/>
          </w:pPr>
          <w:r w:rsidRPr="00EB02DB">
            <w:rPr>
              <w:rStyle w:val="PlaceholderText"/>
              <w:rFonts w:ascii="Segoe UI" w:hAnsi="Segoe UI" w:cs="Segoe UI"/>
            </w:rPr>
            <w:t>Enter a number.</w:t>
          </w:r>
        </w:p>
      </w:docPartBody>
    </w:docPart>
    <w:docPart>
      <w:docPartPr>
        <w:name w:val="704C06AA97164B7F891B42429B4C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6B44-64D7-4297-A8A8-03739C56E0C8}"/>
      </w:docPartPr>
      <w:docPartBody>
        <w:p w:rsidR="002D4173" w:rsidRDefault="00356EAE" w:rsidP="00356EAE">
          <w:pPr>
            <w:pStyle w:val="704C06AA97164B7F891B42429B4C9D941"/>
          </w:pPr>
          <w:r w:rsidRPr="00EB02DB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1751E52A18A94FA1B37713772892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4663-C584-49B0-94E2-ED9CCD5E27E6}"/>
      </w:docPartPr>
      <w:docPartBody>
        <w:p w:rsidR="00353CC8" w:rsidRDefault="00356EAE" w:rsidP="00356EAE">
          <w:pPr>
            <w:pStyle w:val="1751E52A18A94FA1B3771377289293901"/>
          </w:pPr>
          <w:r w:rsidRPr="00EB02DB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E77AD2EC7EE346B99C537C4FEF99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C370-1D3F-4E56-8175-86E4685B20D8}"/>
      </w:docPartPr>
      <w:docPartBody>
        <w:p w:rsidR="00786EBE" w:rsidRDefault="00356EAE" w:rsidP="00356EAE">
          <w:pPr>
            <w:pStyle w:val="E77AD2EC7EE346B99C537C4FEF9915621"/>
          </w:pPr>
          <w:r w:rsidRPr="00EB02DB">
            <w:rPr>
              <w:rStyle w:val="PlaceholderText"/>
              <w:rFonts w:ascii="Segoe UI" w:hAnsi="Segoe UI" w:cs="Segoe UI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FBE0B441E19434B8E2C81FBF755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4ABB-5813-46DD-BBB8-D3FDE9F56D9D}"/>
      </w:docPartPr>
      <w:docPartBody>
        <w:p w:rsidR="00786EBE" w:rsidRDefault="00356EAE" w:rsidP="00356EAE">
          <w:pPr>
            <w:pStyle w:val="6FBE0B441E19434B8E2C81FBF7555F2E1"/>
          </w:pPr>
          <w:r w:rsidRPr="00EB02DB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F5B7635321374427AF92186DD46E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ED85-EF61-4021-A88C-A869B608D238}"/>
      </w:docPartPr>
      <w:docPartBody>
        <w:p w:rsidR="00786EBE" w:rsidRDefault="00356EAE" w:rsidP="00356EAE">
          <w:pPr>
            <w:pStyle w:val="F5B7635321374427AF92186DD46E720C1"/>
          </w:pPr>
          <w:r w:rsidRPr="00EB02DB">
            <w:rPr>
              <w:rStyle w:val="PlaceholderText"/>
              <w:rFonts w:ascii="Segoe UI" w:hAnsi="Segoe UI" w:cs="Segoe UI"/>
            </w:rPr>
            <w:t>Click here to enter a date.</w:t>
          </w:r>
        </w:p>
      </w:docPartBody>
    </w:docPart>
    <w:docPart>
      <w:docPartPr>
        <w:name w:val="3109E34670BF42C1A7F98C1E8BB9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4887-02A4-478E-922D-18ACD7439440}"/>
      </w:docPartPr>
      <w:docPartBody>
        <w:p w:rsidR="00786EBE" w:rsidRDefault="00356EAE" w:rsidP="00356EAE">
          <w:pPr>
            <w:pStyle w:val="3109E34670BF42C1A7F98C1E8BB9AB6A1"/>
          </w:pPr>
          <w:r w:rsidRPr="00EB02DB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2A8974DB482C49D8A22EAB32BB7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0200-5DF5-4C00-B56A-F91F1904BEBD}"/>
      </w:docPartPr>
      <w:docPartBody>
        <w:p w:rsidR="00786EBE" w:rsidRDefault="00356EAE" w:rsidP="00356EAE">
          <w:pPr>
            <w:pStyle w:val="2A8974DB482C49D8A22EAB32BB7095F01"/>
          </w:pPr>
          <w:r w:rsidRPr="00EB02DB">
            <w:rPr>
              <w:rStyle w:val="PlaceholderText"/>
              <w:rFonts w:ascii="Segoe UI" w:hAnsi="Segoe UI" w:cs="Segoe UI"/>
            </w:rPr>
            <w:t>Click here to enter a date.</w:t>
          </w:r>
        </w:p>
      </w:docPartBody>
    </w:docPart>
    <w:docPart>
      <w:docPartPr>
        <w:name w:val="DDB2DB9C4E324833A945097D8B0C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B1BB-87A0-4F5E-812B-2329755B8386}"/>
      </w:docPartPr>
      <w:docPartBody>
        <w:p w:rsidR="00786EBE" w:rsidRDefault="00356EAE" w:rsidP="00356EAE">
          <w:pPr>
            <w:pStyle w:val="DDB2DB9C4E324833A945097D8B0CFA3E1"/>
          </w:pPr>
          <w:r w:rsidRPr="00EB02DB">
            <w:rPr>
              <w:rStyle w:val="PlaceholderText"/>
              <w:rFonts w:ascii="Segoe UI" w:hAnsi="Segoe UI" w:cs="Segoe UI"/>
            </w:rPr>
            <w:t>Click here to enter a date.</w:t>
          </w:r>
        </w:p>
      </w:docPartBody>
    </w:docPart>
    <w:docPart>
      <w:docPartPr>
        <w:name w:val="490E59B9CE3E43C8B0DD747DB17A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8B28-7433-49EC-A1F0-96063AC0B672}"/>
      </w:docPartPr>
      <w:docPartBody>
        <w:p w:rsidR="00786EBE" w:rsidRDefault="00356EAE" w:rsidP="00356EAE">
          <w:pPr>
            <w:pStyle w:val="490E59B9CE3E43C8B0DD747DB17A94991"/>
          </w:pPr>
          <w:r w:rsidRPr="00EB02DB">
            <w:rPr>
              <w:rStyle w:val="PlaceholderText"/>
              <w:rFonts w:ascii="Segoe UI" w:hAnsi="Segoe UI" w:cs="Segoe UI"/>
              <w:shd w:val="clear" w:color="auto" w:fill="DEEAF6" w:themeFill="accent1" w:themeFillTint="33"/>
            </w:rPr>
            <w:t>Click here to enter a date.</w:t>
          </w:r>
        </w:p>
      </w:docPartBody>
    </w:docPart>
    <w:docPart>
      <w:docPartPr>
        <w:name w:val="B2B3B7A461974DADADE17827D76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1CD7-95D7-4DB9-9BC1-65FD5ADB8EE0}"/>
      </w:docPartPr>
      <w:docPartBody>
        <w:p w:rsidR="00786EBE" w:rsidRDefault="00356EAE" w:rsidP="00356EAE">
          <w:pPr>
            <w:pStyle w:val="B2B3B7A461974DADADE17827D76D7C3E1"/>
          </w:pPr>
          <w:r w:rsidRPr="00EB02DB">
            <w:rPr>
              <w:rStyle w:val="PlaceholderText"/>
              <w:rFonts w:ascii="Segoe UI" w:hAnsi="Segoe UI" w:cs="Segoe UI"/>
              <w:shd w:val="clear" w:color="auto" w:fill="DEEAF6" w:themeFill="accent1" w:themeFillTint="33"/>
            </w:rPr>
            <w:t>Enter a number.</w:t>
          </w:r>
        </w:p>
      </w:docPartBody>
    </w:docPart>
    <w:docPart>
      <w:docPartPr>
        <w:name w:val="7B23B77670EB43E4A2D945164AC4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433D-561C-46E7-A70A-AD784E86E5F2}"/>
      </w:docPartPr>
      <w:docPartBody>
        <w:p w:rsidR="00786EBE" w:rsidRDefault="00356EAE" w:rsidP="00356EAE">
          <w:pPr>
            <w:pStyle w:val="7B23B77670EB43E4A2D945164AC461F31"/>
          </w:pPr>
          <w:r w:rsidRPr="00EB02DB">
            <w:rPr>
              <w:rStyle w:val="PlaceholderText"/>
              <w:rFonts w:ascii="Segoe UI" w:hAnsi="Segoe UI" w:cs="Segoe UI"/>
              <w:shd w:val="clear" w:color="auto" w:fill="DEEAF6" w:themeFill="accent1" w:themeFillTint="33"/>
            </w:rPr>
            <w:t>Enter a number.</w:t>
          </w:r>
        </w:p>
      </w:docPartBody>
    </w:docPart>
    <w:docPart>
      <w:docPartPr>
        <w:name w:val="B8B91AB6F0E64843A8409B95846F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66B42-6F4E-44A5-8C02-9AF759830511}"/>
      </w:docPartPr>
      <w:docPartBody>
        <w:p w:rsidR="00012E32" w:rsidRDefault="00356EAE" w:rsidP="00356EAE">
          <w:pPr>
            <w:pStyle w:val="B8B91AB6F0E64843A8409B95846FF9A6"/>
          </w:pPr>
          <w:r w:rsidRPr="00EB02DB">
            <w:rPr>
              <w:rStyle w:val="PlaceholderText"/>
              <w:rFonts w:ascii="Segoe UI" w:hAnsi="Segoe UI" w:cs="Segoe UI"/>
              <w:shd w:val="clear" w:color="auto" w:fill="DEEAF6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097A"/>
    <w:rsid w:val="00007CDC"/>
    <w:rsid w:val="000106D7"/>
    <w:rsid w:val="00012E32"/>
    <w:rsid w:val="00041CEE"/>
    <w:rsid w:val="000A47B8"/>
    <w:rsid w:val="000F18CD"/>
    <w:rsid w:val="00256F86"/>
    <w:rsid w:val="002D4173"/>
    <w:rsid w:val="00330298"/>
    <w:rsid w:val="00353CC8"/>
    <w:rsid w:val="00356EAE"/>
    <w:rsid w:val="003F55E2"/>
    <w:rsid w:val="0049546F"/>
    <w:rsid w:val="004A57C8"/>
    <w:rsid w:val="006A53E4"/>
    <w:rsid w:val="00786EBE"/>
    <w:rsid w:val="007C1DA0"/>
    <w:rsid w:val="00A16FC0"/>
    <w:rsid w:val="00AA1E0C"/>
    <w:rsid w:val="00AE50E9"/>
    <w:rsid w:val="00C22D30"/>
    <w:rsid w:val="00CD43A9"/>
    <w:rsid w:val="00E3097A"/>
    <w:rsid w:val="00E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EAE"/>
    <w:rPr>
      <w:color w:val="808080"/>
    </w:rPr>
  </w:style>
  <w:style w:type="paragraph" w:customStyle="1" w:styleId="4457E94911C748B4B4528C3718321B17">
    <w:name w:val="4457E94911C748B4B4528C3718321B17"/>
    <w:rsid w:val="00E3097A"/>
  </w:style>
  <w:style w:type="paragraph" w:customStyle="1" w:styleId="D496CD73C8974199BEF329B1ECF0144D">
    <w:name w:val="D496CD73C8974199BEF329B1ECF0144D"/>
    <w:rsid w:val="00E3097A"/>
  </w:style>
  <w:style w:type="paragraph" w:customStyle="1" w:styleId="16617DBF3614455E9716A5552DBEA266">
    <w:name w:val="16617DBF3614455E9716A5552DBEA266"/>
    <w:rsid w:val="00E3097A"/>
  </w:style>
  <w:style w:type="paragraph" w:customStyle="1" w:styleId="79815F54AEB149A6AB1D9C9EFA55F718">
    <w:name w:val="79815F54AEB149A6AB1D9C9EFA55F718"/>
    <w:rsid w:val="00E3097A"/>
  </w:style>
  <w:style w:type="paragraph" w:customStyle="1" w:styleId="6A561C2F4BAD4BB2849CCA74EB10BA21">
    <w:name w:val="6A561C2F4BAD4BB2849CCA74EB10BA21"/>
    <w:rsid w:val="00E3097A"/>
  </w:style>
  <w:style w:type="paragraph" w:customStyle="1" w:styleId="7CC1544BA3FE4B008BBF0B2CA8F8BABD">
    <w:name w:val="7CC1544BA3FE4B008BBF0B2CA8F8BABD"/>
    <w:rsid w:val="00E3097A"/>
  </w:style>
  <w:style w:type="paragraph" w:customStyle="1" w:styleId="676D4C3712EF4CC8BE820BDFEA189ABF">
    <w:name w:val="676D4C3712EF4CC8BE820BDFEA189ABF"/>
    <w:rsid w:val="00E3097A"/>
  </w:style>
  <w:style w:type="paragraph" w:customStyle="1" w:styleId="5A56ACE4DB9E4F1BA00F65DE5A1F2C60">
    <w:name w:val="5A56ACE4DB9E4F1BA00F65DE5A1F2C60"/>
    <w:rsid w:val="00E3097A"/>
  </w:style>
  <w:style w:type="paragraph" w:customStyle="1" w:styleId="BBD6CE6D0C844D45A755B66C0344B63E">
    <w:name w:val="BBD6CE6D0C844D45A755B66C0344B63E"/>
    <w:rsid w:val="00E3097A"/>
  </w:style>
  <w:style w:type="paragraph" w:customStyle="1" w:styleId="80782530C045438A8CF640298A7CB76C">
    <w:name w:val="80782530C045438A8CF640298A7CB76C"/>
    <w:rsid w:val="00E3097A"/>
  </w:style>
  <w:style w:type="paragraph" w:customStyle="1" w:styleId="B1909AB8369147E48C0399F46CBB265B">
    <w:name w:val="B1909AB8369147E48C0399F46CBB265B"/>
    <w:rsid w:val="00E3097A"/>
  </w:style>
  <w:style w:type="paragraph" w:customStyle="1" w:styleId="2C8D261ECA764BC7AC7F47845E276248">
    <w:name w:val="2C8D261ECA764BC7AC7F47845E276248"/>
    <w:rsid w:val="00E3097A"/>
  </w:style>
  <w:style w:type="paragraph" w:customStyle="1" w:styleId="66AC8F837896487E8BE97A7B358B0DDB">
    <w:name w:val="66AC8F837896487E8BE97A7B358B0DDB"/>
    <w:rsid w:val="00E3097A"/>
  </w:style>
  <w:style w:type="paragraph" w:customStyle="1" w:styleId="ECC4FC201AC841D3BED594DA7556B48C">
    <w:name w:val="ECC4FC201AC841D3BED594DA7556B48C"/>
    <w:rsid w:val="00E3097A"/>
  </w:style>
  <w:style w:type="paragraph" w:customStyle="1" w:styleId="BCFB23A6EA8340189454D621CE5A6E75">
    <w:name w:val="BCFB23A6EA8340189454D621CE5A6E75"/>
    <w:rsid w:val="00E3097A"/>
  </w:style>
  <w:style w:type="paragraph" w:customStyle="1" w:styleId="B01CC204AC934AFCA1187821963727C5">
    <w:name w:val="B01CC204AC934AFCA1187821963727C5"/>
    <w:rsid w:val="00E3097A"/>
  </w:style>
  <w:style w:type="paragraph" w:customStyle="1" w:styleId="9DB8E9B8F86243F4899B2CB5AB0978F0">
    <w:name w:val="9DB8E9B8F86243F4899B2CB5AB0978F0"/>
    <w:rsid w:val="00E3097A"/>
  </w:style>
  <w:style w:type="paragraph" w:customStyle="1" w:styleId="5895F7AAF28E4C0F9DD7042CCD73CA15">
    <w:name w:val="5895F7AAF28E4C0F9DD7042CCD73CA15"/>
    <w:rsid w:val="00E3097A"/>
  </w:style>
  <w:style w:type="paragraph" w:customStyle="1" w:styleId="DCEE96997DBD4A4BA407C310CE0CA415">
    <w:name w:val="DCEE96997DBD4A4BA407C310CE0CA415"/>
    <w:rsid w:val="00E3097A"/>
  </w:style>
  <w:style w:type="paragraph" w:customStyle="1" w:styleId="A2E2FC69083244F7A674C9252E1CA392">
    <w:name w:val="A2E2FC69083244F7A674C9252E1CA39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1AEAEA2664B4183A36B0DAFCCDA529A">
    <w:name w:val="11AEAEA2664B4183A36B0DAFCCDA529A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DB8E9B8F86243F4899B2CB5AB0978F01">
    <w:name w:val="9DB8E9B8F86243F4899B2CB5AB0978F0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9815F54AEB149A6AB1D9C9EFA55F7181">
    <w:name w:val="79815F54AEB149A6AB1D9C9EFA55F718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A561C2F4BAD4BB2849CCA74EB10BA211">
    <w:name w:val="6A561C2F4BAD4BB2849CCA74EB10BA21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CC1544BA3FE4B008BBF0B2CA8F8BABD1">
    <w:name w:val="7CC1544BA3FE4B008BBF0B2CA8F8BABD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76D4C3712EF4CC8BE820BDFEA189ABF1">
    <w:name w:val="676D4C3712EF4CC8BE820BDFEA189ABF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5A56ACE4DB9E4F1BA00F65DE5A1F2C601">
    <w:name w:val="5A56ACE4DB9E4F1BA00F65DE5A1F2C60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BD6CE6D0C844D45A755B66C0344B63E1">
    <w:name w:val="BBD6CE6D0C844D45A755B66C0344B63E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0782530C045438A8CF640298A7CB76C1">
    <w:name w:val="80782530C045438A8CF640298A7CB76C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1909AB8369147E48C0399F46CBB265B1">
    <w:name w:val="B1909AB8369147E48C0399F46CBB265B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2C8D261ECA764BC7AC7F47845E2762481">
    <w:name w:val="2C8D261ECA764BC7AC7F47845E276248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5895F7AAF28E4C0F9DD7042CCD73CA151">
    <w:name w:val="5895F7AAF28E4C0F9DD7042CCD73CA1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DCEE96997DBD4A4BA407C310CE0CA4151">
    <w:name w:val="DCEE96997DBD4A4BA407C310CE0CA41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6AC8F837896487E8BE97A7B358B0DDB1">
    <w:name w:val="66AC8F837896487E8BE97A7B358B0DDB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CC4FC201AC841D3BED594DA7556B48C1">
    <w:name w:val="ECC4FC201AC841D3BED594DA7556B48C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CFB23A6EA8340189454D621CE5A6E751">
    <w:name w:val="BCFB23A6EA8340189454D621CE5A6E7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01CC204AC934AFCA1187821963727C51">
    <w:name w:val="B01CC204AC934AFCA1187821963727C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2E2FC69083244F7A674C9252E1CA3921">
    <w:name w:val="A2E2FC69083244F7A674C9252E1CA392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1AEAEA2664B4183A36B0DAFCCDA529A1">
    <w:name w:val="11AEAEA2664B4183A36B0DAFCCDA529A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DB8E9B8F86243F4899B2CB5AB0978F02">
    <w:name w:val="9DB8E9B8F86243F4899B2CB5AB0978F0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9815F54AEB149A6AB1D9C9EFA55F7182">
    <w:name w:val="79815F54AEB149A6AB1D9C9EFA55F718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A561C2F4BAD4BB2849CCA74EB10BA212">
    <w:name w:val="6A561C2F4BAD4BB2849CCA74EB10BA21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CC1544BA3FE4B008BBF0B2CA8F8BABD2">
    <w:name w:val="7CC1544BA3FE4B008BBF0B2CA8F8BABD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76D4C3712EF4CC8BE820BDFEA189ABF2">
    <w:name w:val="676D4C3712EF4CC8BE820BDFEA189ABF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5A56ACE4DB9E4F1BA00F65DE5A1F2C602">
    <w:name w:val="5A56ACE4DB9E4F1BA00F65DE5A1F2C60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BD6CE6D0C844D45A755B66C0344B63E2">
    <w:name w:val="BBD6CE6D0C844D45A755B66C0344B63E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0782530C045438A8CF640298A7CB76C2">
    <w:name w:val="80782530C045438A8CF640298A7CB76C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1909AB8369147E48C0399F46CBB265B2">
    <w:name w:val="B1909AB8369147E48C0399F46CBB265B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2C8D261ECA764BC7AC7F47845E2762482">
    <w:name w:val="2C8D261ECA764BC7AC7F47845E276248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5895F7AAF28E4C0F9DD7042CCD73CA152">
    <w:name w:val="5895F7AAF28E4C0F9DD7042CCD73CA15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DCEE96997DBD4A4BA407C310CE0CA4152">
    <w:name w:val="DCEE96997DBD4A4BA407C310CE0CA415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6AC8F837896487E8BE97A7B358B0DDB2">
    <w:name w:val="66AC8F837896487E8BE97A7B358B0DDB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CC4FC201AC841D3BED594DA7556B48C2">
    <w:name w:val="ECC4FC201AC841D3BED594DA7556B48C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CFB23A6EA8340189454D621CE5A6E752">
    <w:name w:val="BCFB23A6EA8340189454D621CE5A6E75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01CC204AC934AFCA1187821963727C52">
    <w:name w:val="B01CC204AC934AFCA1187821963727C5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5E2F0545BB384722BF04D36EBBCFFF2E">
    <w:name w:val="5E2F0545BB384722BF04D36EBBCFFF2E"/>
    <w:rsid w:val="00E3097A"/>
  </w:style>
  <w:style w:type="paragraph" w:customStyle="1" w:styleId="A3707A8FC98C48AEB56FD4F9094B4D08">
    <w:name w:val="A3707A8FC98C48AEB56FD4F9094B4D08"/>
    <w:rsid w:val="00E3097A"/>
  </w:style>
  <w:style w:type="paragraph" w:customStyle="1" w:styleId="830C7BF624524CCA876200CA6BBFE5A0">
    <w:name w:val="830C7BF624524CCA876200CA6BBFE5A0"/>
    <w:rsid w:val="00E3097A"/>
  </w:style>
  <w:style w:type="paragraph" w:customStyle="1" w:styleId="F87D9485BF934DEF9DA95CD5A6C4B670">
    <w:name w:val="F87D9485BF934DEF9DA95CD5A6C4B670"/>
    <w:rsid w:val="00E3097A"/>
  </w:style>
  <w:style w:type="paragraph" w:customStyle="1" w:styleId="822A9B2677474A98BA56ECD16BF15C62">
    <w:name w:val="822A9B2677474A98BA56ECD16BF15C62"/>
    <w:rsid w:val="00E3097A"/>
  </w:style>
  <w:style w:type="paragraph" w:customStyle="1" w:styleId="35CC86DE857B4497BF97FD59D05A01D8">
    <w:name w:val="35CC86DE857B4497BF97FD59D05A01D8"/>
    <w:rsid w:val="00E3097A"/>
  </w:style>
  <w:style w:type="paragraph" w:customStyle="1" w:styleId="DA7CE858ECF14400B0394AED25A25583">
    <w:name w:val="DA7CE858ECF14400B0394AED25A25583"/>
    <w:rsid w:val="00E3097A"/>
  </w:style>
  <w:style w:type="paragraph" w:customStyle="1" w:styleId="88C06CBC1BED4D7A8DF71E6AFFF51C9A">
    <w:name w:val="88C06CBC1BED4D7A8DF71E6AFFF51C9A"/>
    <w:rsid w:val="00E3097A"/>
  </w:style>
  <w:style w:type="paragraph" w:customStyle="1" w:styleId="2CA83D59AC994A2FA52FE66FF03D63BA">
    <w:name w:val="2CA83D59AC994A2FA52FE66FF03D63BA"/>
    <w:rsid w:val="00E3097A"/>
  </w:style>
  <w:style w:type="paragraph" w:customStyle="1" w:styleId="401032F8032C4FBB859FF3EE01BF6203">
    <w:name w:val="401032F8032C4FBB859FF3EE01BF6203"/>
    <w:rsid w:val="00E3097A"/>
  </w:style>
  <w:style w:type="paragraph" w:customStyle="1" w:styleId="B30BA7C76D18430B88BD8EE473F953EB">
    <w:name w:val="B30BA7C76D18430B88BD8EE473F953EB"/>
    <w:rsid w:val="00E3097A"/>
  </w:style>
  <w:style w:type="paragraph" w:customStyle="1" w:styleId="EF261B45E72E42F3AE363F9C8AEF4DD4">
    <w:name w:val="EF261B45E72E42F3AE363F9C8AEF4DD4"/>
    <w:rsid w:val="00E3097A"/>
  </w:style>
  <w:style w:type="paragraph" w:customStyle="1" w:styleId="9E7B8512CDFD4ADE9C116E01D280166E">
    <w:name w:val="9E7B8512CDFD4ADE9C116E01D280166E"/>
    <w:rsid w:val="00E3097A"/>
  </w:style>
  <w:style w:type="paragraph" w:customStyle="1" w:styleId="E7A12BF5D2DB45BEBF49BC517192DB45">
    <w:name w:val="E7A12BF5D2DB45BEBF49BC517192DB45"/>
    <w:rsid w:val="00E3097A"/>
  </w:style>
  <w:style w:type="paragraph" w:customStyle="1" w:styleId="0026445D79B240B0AAA40DD80A2CBCD5">
    <w:name w:val="0026445D79B240B0AAA40DD80A2CBCD5"/>
    <w:rsid w:val="00E3097A"/>
  </w:style>
  <w:style w:type="paragraph" w:customStyle="1" w:styleId="770627929CD2438A95E05FBB7ACF7310">
    <w:name w:val="770627929CD2438A95E05FBB7ACF7310"/>
    <w:rsid w:val="00E3097A"/>
  </w:style>
  <w:style w:type="paragraph" w:customStyle="1" w:styleId="ABCEDBB891F144A5AF0ABEED7102D3F3">
    <w:name w:val="ABCEDBB891F144A5AF0ABEED7102D3F3"/>
    <w:rsid w:val="00E3097A"/>
  </w:style>
  <w:style w:type="paragraph" w:customStyle="1" w:styleId="6728C0FDF165467DB904AA2B32074564">
    <w:name w:val="6728C0FDF165467DB904AA2B32074564"/>
    <w:rsid w:val="00E3097A"/>
  </w:style>
  <w:style w:type="paragraph" w:customStyle="1" w:styleId="149F84FCBB464F1388A6C01EE1DAAED5">
    <w:name w:val="149F84FCBB464F1388A6C01EE1DAAED5"/>
    <w:rsid w:val="00E3097A"/>
  </w:style>
  <w:style w:type="paragraph" w:customStyle="1" w:styleId="A38B5A6BF3E14D9080BB5DF50DB73276">
    <w:name w:val="A38B5A6BF3E14D9080BB5DF50DB73276"/>
    <w:rsid w:val="00E3097A"/>
  </w:style>
  <w:style w:type="paragraph" w:customStyle="1" w:styleId="ADF128E2FEA14C848A3E4D35EC1B9DCD">
    <w:name w:val="ADF128E2FEA14C848A3E4D35EC1B9DCD"/>
    <w:rsid w:val="00E3097A"/>
  </w:style>
  <w:style w:type="paragraph" w:customStyle="1" w:styleId="87B7DD5A6E024F10B61F2363ECDA961D">
    <w:name w:val="87B7DD5A6E024F10B61F2363ECDA961D"/>
    <w:rsid w:val="00E3097A"/>
  </w:style>
  <w:style w:type="paragraph" w:customStyle="1" w:styleId="D48F4233758443CB8A43CFDCD3EF85F6">
    <w:name w:val="D48F4233758443CB8A43CFDCD3EF85F6"/>
    <w:rsid w:val="00E3097A"/>
  </w:style>
  <w:style w:type="paragraph" w:customStyle="1" w:styleId="98E333E86F0D4A5F8566E86F81EC63A6">
    <w:name w:val="98E333E86F0D4A5F8566E86F81EC63A6"/>
    <w:rsid w:val="00E3097A"/>
  </w:style>
  <w:style w:type="paragraph" w:customStyle="1" w:styleId="932F197192344DCB91BBEFE1BFB21C35">
    <w:name w:val="932F197192344DCB91BBEFE1BFB21C35"/>
    <w:rsid w:val="00E3097A"/>
  </w:style>
  <w:style w:type="paragraph" w:customStyle="1" w:styleId="27357C0E7D2E45AE8CDCF5FD4DCAFE9E">
    <w:name w:val="27357C0E7D2E45AE8CDCF5FD4DCAFE9E"/>
    <w:rsid w:val="00E3097A"/>
  </w:style>
  <w:style w:type="paragraph" w:customStyle="1" w:styleId="A2E2FC69083244F7A674C9252E1CA3922">
    <w:name w:val="A2E2FC69083244F7A674C9252E1CA392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1AEAEA2664B4183A36B0DAFCCDA529A2">
    <w:name w:val="11AEAEA2664B4183A36B0DAFCCDA529A2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DB8E9B8F86243F4899B2CB5AB0978F03">
    <w:name w:val="9DB8E9B8F86243F4899B2CB5AB0978F03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9815F54AEB149A6AB1D9C9EFA55F7183">
    <w:name w:val="79815F54AEB149A6AB1D9C9EFA55F7183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7A12BF5D2DB45BEBF49BC517192DB451">
    <w:name w:val="E7A12BF5D2DB45BEBF49BC517192DB4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70627929CD2438A95E05FBB7ACF73101">
    <w:name w:val="770627929CD2438A95E05FBB7ACF7310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BCEDBB891F144A5AF0ABEED7102D3F31">
    <w:name w:val="ABCEDBB891F144A5AF0ABEED7102D3F3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728C0FDF165467DB904AA2B320745641">
    <w:name w:val="6728C0FDF165467DB904AA2B32074564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49F84FCBB464F1388A6C01EE1DAAED51">
    <w:name w:val="149F84FCBB464F1388A6C01EE1DAAED5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38B5A6BF3E14D9080BB5DF50DB732761">
    <w:name w:val="A38B5A6BF3E14D9080BB5DF50DB73276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DF128E2FEA14C848A3E4D35EC1B9DCD1">
    <w:name w:val="ADF128E2FEA14C848A3E4D35EC1B9DCD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7B7DD5A6E024F10B61F2363ECDA961D1">
    <w:name w:val="87B7DD5A6E024F10B61F2363ECDA961D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DA7CE858ECF14400B0394AED25A255831">
    <w:name w:val="DA7CE858ECF14400B0394AED25A25583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8C06CBC1BED4D7A8DF71E6AFFF51C9A1">
    <w:name w:val="88C06CBC1BED4D7A8DF71E6AFFF51C9A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2CA83D59AC994A2FA52FE66FF03D63BA1">
    <w:name w:val="2CA83D59AC994A2FA52FE66FF03D63BA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401032F8032C4FBB859FF3EE01BF62031">
    <w:name w:val="401032F8032C4FBB859FF3EE01BF6203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30BA7C76D18430B88BD8EE473F953EB1">
    <w:name w:val="B30BA7C76D18430B88BD8EE473F953EB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F261B45E72E42F3AE363F9C8AEF4DD41">
    <w:name w:val="EF261B45E72E42F3AE363F9C8AEF4DD41"/>
    <w:rsid w:val="00E3097A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E7B8512CDFD4ADE9C116E01D280166E1">
    <w:name w:val="9E7B8512CDFD4ADE9C116E01D280166E1"/>
    <w:rsid w:val="00E309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B1CCB9A0041A8909C219242B14AC6">
    <w:name w:val="46BB1CCB9A0041A8909C219242B14AC6"/>
    <w:rsid w:val="00E3097A"/>
  </w:style>
  <w:style w:type="paragraph" w:customStyle="1" w:styleId="A2E2FC69083244F7A674C9252E1CA3923">
    <w:name w:val="A2E2FC69083244F7A674C9252E1CA3923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1AEAEA2664B4183A36B0DAFCCDA529A3">
    <w:name w:val="11AEAEA2664B4183A36B0DAFCCDA529A3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DB8E9B8F86243F4899B2CB5AB0978F04">
    <w:name w:val="9DB8E9B8F86243F4899B2CB5AB0978F04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9815F54AEB149A6AB1D9C9EFA55F7184">
    <w:name w:val="79815F54AEB149A6AB1D9C9EFA55F7184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7A12BF5D2DB45BEBF49BC517192DB452">
    <w:name w:val="E7A12BF5D2DB45BEBF49BC517192DB45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70627929CD2438A95E05FBB7ACF73102">
    <w:name w:val="770627929CD2438A95E05FBB7ACF7310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BCEDBB891F144A5AF0ABEED7102D3F32">
    <w:name w:val="ABCEDBB891F144A5AF0ABEED7102D3F3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728C0FDF165467DB904AA2B320745642">
    <w:name w:val="6728C0FDF165467DB904AA2B32074564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49F84FCBB464F1388A6C01EE1DAAED52">
    <w:name w:val="149F84FCBB464F1388A6C01EE1DAAED5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38B5A6BF3E14D9080BB5DF50DB732762">
    <w:name w:val="A38B5A6BF3E14D9080BB5DF50DB73276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DF128E2FEA14C848A3E4D35EC1B9DCD2">
    <w:name w:val="ADF128E2FEA14C848A3E4D35EC1B9DCD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7B7DD5A6E024F10B61F2363ECDA961D2">
    <w:name w:val="87B7DD5A6E024F10B61F2363ECDA961D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DA7CE858ECF14400B0394AED25A255832">
    <w:name w:val="DA7CE858ECF14400B0394AED25A25583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8C06CBC1BED4D7A8DF71E6AFFF51C9A2">
    <w:name w:val="88C06CBC1BED4D7A8DF71E6AFFF51C9A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2CA83D59AC994A2FA52FE66FF03D63BA2">
    <w:name w:val="2CA83D59AC994A2FA52FE66FF03D63BA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401032F8032C4FBB859FF3EE01BF62032">
    <w:name w:val="401032F8032C4FBB859FF3EE01BF6203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30BA7C76D18430B88BD8EE473F953EB2">
    <w:name w:val="B30BA7C76D18430B88BD8EE473F953EB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F261B45E72E42F3AE363F9C8AEF4DD42">
    <w:name w:val="EF261B45E72E42F3AE363F9C8AEF4DD42"/>
    <w:rsid w:val="0049546F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E7B8512CDFD4ADE9C116E01D280166E2">
    <w:name w:val="9E7B8512CDFD4ADE9C116E01D280166E2"/>
    <w:rsid w:val="0049546F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E2FC69083244F7A674C9252E1CA3924">
    <w:name w:val="A2E2FC69083244F7A674C9252E1CA3924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1AEAEA2664B4183A36B0DAFCCDA529A4">
    <w:name w:val="11AEAEA2664B4183A36B0DAFCCDA529A4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DB8E9B8F86243F4899B2CB5AB0978F05">
    <w:name w:val="9DB8E9B8F86243F4899B2CB5AB0978F05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9815F54AEB149A6AB1D9C9EFA55F7185">
    <w:name w:val="79815F54AEB149A6AB1D9C9EFA55F7185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7A12BF5D2DB45BEBF49BC517192DB453">
    <w:name w:val="E7A12BF5D2DB45BEBF49BC517192DB45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70627929CD2438A95E05FBB7ACF73103">
    <w:name w:val="770627929CD2438A95E05FBB7ACF7310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BCEDBB891F144A5AF0ABEED7102D3F33">
    <w:name w:val="ABCEDBB891F144A5AF0ABEED7102D3F3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728C0FDF165467DB904AA2B320745643">
    <w:name w:val="6728C0FDF165467DB904AA2B32074564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49F84FCBB464F1388A6C01EE1DAAED53">
    <w:name w:val="149F84FCBB464F1388A6C01EE1DAAED5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38B5A6BF3E14D9080BB5DF50DB732763">
    <w:name w:val="A38B5A6BF3E14D9080BB5DF50DB73276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ADF128E2FEA14C848A3E4D35EC1B9DCD3">
    <w:name w:val="ADF128E2FEA14C848A3E4D35EC1B9DCD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7B7DD5A6E024F10B61F2363ECDA961D3">
    <w:name w:val="87B7DD5A6E024F10B61F2363ECDA961D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DA7CE858ECF14400B0394AED25A255833">
    <w:name w:val="DA7CE858ECF14400B0394AED25A25583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88C06CBC1BED4D7A8DF71E6AFFF51C9A3">
    <w:name w:val="88C06CBC1BED4D7A8DF71E6AFFF51C9A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2CA83D59AC994A2FA52FE66FF03D63BA3">
    <w:name w:val="2CA83D59AC994A2FA52FE66FF03D63BA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401032F8032C4FBB859FF3EE01BF62033">
    <w:name w:val="401032F8032C4FBB859FF3EE01BF6203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30BA7C76D18430B88BD8EE473F953EB3">
    <w:name w:val="B30BA7C76D18430B88BD8EE473F953EB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F261B45E72E42F3AE363F9C8AEF4DD43">
    <w:name w:val="EF261B45E72E42F3AE363F9C8AEF4DD43"/>
    <w:rsid w:val="000A47B8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E7B8512CDFD4ADE9C116E01D280166E3">
    <w:name w:val="9E7B8512CDFD4ADE9C116E01D280166E3"/>
    <w:rsid w:val="000A47B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9191B46B5BA4A0C84B6A8743AFB73E7">
    <w:name w:val="A9191B46B5BA4A0C84B6A8743AFB73E7"/>
    <w:rsid w:val="00256F86"/>
  </w:style>
  <w:style w:type="paragraph" w:customStyle="1" w:styleId="173CD0466AF044D591E3A6247A7B0DA1">
    <w:name w:val="173CD0466AF044D591E3A6247A7B0DA1"/>
    <w:rsid w:val="00256F86"/>
  </w:style>
  <w:style w:type="paragraph" w:customStyle="1" w:styleId="11DC079B19C8474FB3D190267166E6CE">
    <w:name w:val="11DC079B19C8474FB3D190267166E6CE"/>
    <w:rsid w:val="00007CDC"/>
  </w:style>
  <w:style w:type="paragraph" w:customStyle="1" w:styleId="F89DBCF80A99481480BA53B65DF014B1">
    <w:name w:val="F89DBCF80A99481480BA53B65DF014B1"/>
    <w:rsid w:val="00007CDC"/>
  </w:style>
  <w:style w:type="paragraph" w:customStyle="1" w:styleId="A38EC8CAC853457B898E83C8EE736762">
    <w:name w:val="A38EC8CAC853457B898E83C8EE736762"/>
    <w:rsid w:val="00007CDC"/>
  </w:style>
  <w:style w:type="paragraph" w:customStyle="1" w:styleId="965EDE2477BD44319A1E19D141D684F5">
    <w:name w:val="965EDE2477BD44319A1E19D141D684F5"/>
    <w:rsid w:val="00007CDC"/>
  </w:style>
  <w:style w:type="paragraph" w:customStyle="1" w:styleId="952AAA7FFD254AEFA41B3838F6906C20">
    <w:name w:val="952AAA7FFD254AEFA41B3838F6906C20"/>
    <w:rsid w:val="00007CDC"/>
  </w:style>
  <w:style w:type="paragraph" w:customStyle="1" w:styleId="B905BC8FBC67419D8DA4ED8A88C71B3E">
    <w:name w:val="B905BC8FBC67419D8DA4ED8A88C71B3E"/>
    <w:rsid w:val="00007CDC"/>
  </w:style>
  <w:style w:type="paragraph" w:customStyle="1" w:styleId="2AC7FB3FAAF2421FA39BDCAEB7B1704D">
    <w:name w:val="2AC7FB3FAAF2421FA39BDCAEB7B1704D"/>
    <w:rsid w:val="00007CDC"/>
  </w:style>
  <w:style w:type="paragraph" w:customStyle="1" w:styleId="796178033E674BD5AADFC0FA1AFBB26F">
    <w:name w:val="796178033E674BD5AADFC0FA1AFBB26F"/>
    <w:rsid w:val="002D4173"/>
  </w:style>
  <w:style w:type="paragraph" w:customStyle="1" w:styleId="3A2D4F7B77AA4D4BB7C9CF72F5985244">
    <w:name w:val="3A2D4F7B77AA4D4BB7C9CF72F5985244"/>
    <w:rsid w:val="002D4173"/>
  </w:style>
  <w:style w:type="paragraph" w:customStyle="1" w:styleId="62C7D98F904A4028B637E547042B25A1">
    <w:name w:val="62C7D98F904A4028B637E547042B25A1"/>
    <w:rsid w:val="002D4173"/>
  </w:style>
  <w:style w:type="paragraph" w:customStyle="1" w:styleId="CDC4D0BBA8094AEA9AE34ACC5A1E4737">
    <w:name w:val="CDC4D0BBA8094AEA9AE34ACC5A1E4737"/>
    <w:rsid w:val="002D4173"/>
  </w:style>
  <w:style w:type="paragraph" w:customStyle="1" w:styleId="DA6888C9165F4E1089BEC85556990FD0">
    <w:name w:val="DA6888C9165F4E1089BEC85556990FD0"/>
    <w:rsid w:val="002D4173"/>
  </w:style>
  <w:style w:type="paragraph" w:customStyle="1" w:styleId="DF442E8374EA4529BBEB64C34D7A6806">
    <w:name w:val="DF442E8374EA4529BBEB64C34D7A6806"/>
    <w:rsid w:val="002D4173"/>
  </w:style>
  <w:style w:type="paragraph" w:customStyle="1" w:styleId="307B15FC2D894F1797F5730F2CE31C46">
    <w:name w:val="307B15FC2D894F1797F5730F2CE31C46"/>
    <w:rsid w:val="002D4173"/>
  </w:style>
  <w:style w:type="paragraph" w:customStyle="1" w:styleId="85B28B89D4D342B785890DA60E9D2EA9">
    <w:name w:val="85B28B89D4D342B785890DA60E9D2EA9"/>
    <w:rsid w:val="002D4173"/>
  </w:style>
  <w:style w:type="paragraph" w:customStyle="1" w:styleId="089F0B72F4CB4811BA7DF56757153D2F">
    <w:name w:val="089F0B72F4CB4811BA7DF56757153D2F"/>
    <w:rsid w:val="002D4173"/>
  </w:style>
  <w:style w:type="paragraph" w:customStyle="1" w:styleId="CC8C04EF832A4D3498353731B7BFE09E">
    <w:name w:val="CC8C04EF832A4D3498353731B7BFE09E"/>
    <w:rsid w:val="002D4173"/>
  </w:style>
  <w:style w:type="paragraph" w:customStyle="1" w:styleId="C469DC98F83D4A4EB78A9121DF1DD31B">
    <w:name w:val="C469DC98F83D4A4EB78A9121DF1DD31B"/>
    <w:rsid w:val="002D4173"/>
  </w:style>
  <w:style w:type="paragraph" w:customStyle="1" w:styleId="704C06AA97164B7F891B42429B4C9D94">
    <w:name w:val="704C06AA97164B7F891B42429B4C9D94"/>
    <w:rsid w:val="002D4173"/>
  </w:style>
  <w:style w:type="paragraph" w:customStyle="1" w:styleId="138A7A972A054461A16709BAEC18CCFB">
    <w:name w:val="138A7A972A054461A16709BAEC18CCFB"/>
    <w:rsid w:val="002D4173"/>
  </w:style>
  <w:style w:type="paragraph" w:customStyle="1" w:styleId="CB66DE704F0D4072AC3FE9352EC54965">
    <w:name w:val="CB66DE704F0D4072AC3FE9352EC54965"/>
    <w:rsid w:val="002D4173"/>
  </w:style>
  <w:style w:type="paragraph" w:customStyle="1" w:styleId="B434E595BF424D1296C369121B924DEF">
    <w:name w:val="B434E595BF424D1296C369121B924DEF"/>
    <w:rsid w:val="002D4173"/>
  </w:style>
  <w:style w:type="paragraph" w:customStyle="1" w:styleId="7E9F27D91F8143CDB87C1011658C3B36">
    <w:name w:val="7E9F27D91F8143CDB87C1011658C3B36"/>
    <w:rsid w:val="002D4173"/>
  </w:style>
  <w:style w:type="paragraph" w:customStyle="1" w:styleId="9F5F4614D2CA417DB4922ECED9A05ED0">
    <w:name w:val="9F5F4614D2CA417DB4922ECED9A05ED0"/>
    <w:rsid w:val="002D4173"/>
  </w:style>
  <w:style w:type="paragraph" w:customStyle="1" w:styleId="7B206CAD4778430FA1C46E3DB8081AAC">
    <w:name w:val="7B206CAD4778430FA1C46E3DB8081AAC"/>
    <w:rsid w:val="002D4173"/>
  </w:style>
  <w:style w:type="paragraph" w:customStyle="1" w:styleId="2911732027EB4EE38CE73771437F9E5E">
    <w:name w:val="2911732027EB4EE38CE73771437F9E5E"/>
    <w:rsid w:val="002D4173"/>
  </w:style>
  <w:style w:type="paragraph" w:customStyle="1" w:styleId="B893DC2FD34D49CC8C9BC6049ECCDC8D">
    <w:name w:val="B893DC2FD34D49CC8C9BC6049ECCDC8D"/>
    <w:rsid w:val="002D4173"/>
  </w:style>
  <w:style w:type="paragraph" w:customStyle="1" w:styleId="65EDC8A34B7F408CAE54704AAEBD8187">
    <w:name w:val="65EDC8A34B7F408CAE54704AAEBD8187"/>
    <w:rsid w:val="002D4173"/>
  </w:style>
  <w:style w:type="paragraph" w:customStyle="1" w:styleId="AB3E157F58F44850886CD8D0761590FC">
    <w:name w:val="AB3E157F58F44850886CD8D0761590FC"/>
    <w:rsid w:val="002D4173"/>
  </w:style>
  <w:style w:type="paragraph" w:customStyle="1" w:styleId="3FA9903FD6764FE790420EB031AD85AA">
    <w:name w:val="3FA9903FD6764FE790420EB031AD85AA"/>
    <w:rsid w:val="000106D7"/>
  </w:style>
  <w:style w:type="paragraph" w:customStyle="1" w:styleId="1751E52A18A94FA1B377137728929390">
    <w:name w:val="1751E52A18A94FA1B377137728929390"/>
    <w:rsid w:val="00353CC8"/>
  </w:style>
  <w:style w:type="paragraph" w:customStyle="1" w:styleId="273D57B4733F4FD099B7787752FE37BB">
    <w:name w:val="273D57B4733F4FD099B7787752FE37BB"/>
    <w:rsid w:val="00786EBE"/>
  </w:style>
  <w:style w:type="paragraph" w:customStyle="1" w:styleId="D46C7493E3FE49F9B480E4EFBB0CE574">
    <w:name w:val="D46C7493E3FE49F9B480E4EFBB0CE574"/>
    <w:rsid w:val="00786EBE"/>
  </w:style>
  <w:style w:type="paragraph" w:customStyle="1" w:styleId="7AD4D3C377094C95B38AB4E8991D3BF2">
    <w:name w:val="7AD4D3C377094C95B38AB4E8991D3BF2"/>
    <w:rsid w:val="00786EBE"/>
  </w:style>
  <w:style w:type="paragraph" w:customStyle="1" w:styleId="A291500F631E4387A35ACD675825493B">
    <w:name w:val="A291500F631E4387A35ACD675825493B"/>
    <w:rsid w:val="00786EBE"/>
  </w:style>
  <w:style w:type="paragraph" w:customStyle="1" w:styleId="CAD792E709814CE4AEC4752D317BB219">
    <w:name w:val="CAD792E709814CE4AEC4752D317BB219"/>
    <w:rsid w:val="00786EBE"/>
  </w:style>
  <w:style w:type="paragraph" w:customStyle="1" w:styleId="A21BC0AC43B048D39386AD4B3DE1D6E4">
    <w:name w:val="A21BC0AC43B048D39386AD4B3DE1D6E4"/>
    <w:rsid w:val="00786EBE"/>
  </w:style>
  <w:style w:type="paragraph" w:customStyle="1" w:styleId="09FD50FDEAC44D71A90437B52A1F525E">
    <w:name w:val="09FD50FDEAC44D71A90437B52A1F525E"/>
    <w:rsid w:val="00786EBE"/>
  </w:style>
  <w:style w:type="paragraph" w:customStyle="1" w:styleId="9C3F87BDB4D84877BFEDF429818E02B9">
    <w:name w:val="9C3F87BDB4D84877BFEDF429818E02B9"/>
    <w:rsid w:val="00786EBE"/>
  </w:style>
  <w:style w:type="paragraph" w:customStyle="1" w:styleId="83FB4062CE724DACAE636ABD2CE7B1D9">
    <w:name w:val="83FB4062CE724DACAE636ABD2CE7B1D9"/>
    <w:rsid w:val="00786EBE"/>
  </w:style>
  <w:style w:type="paragraph" w:customStyle="1" w:styleId="E39F3A11F40A41E78133236E9A8B8305">
    <w:name w:val="E39F3A11F40A41E78133236E9A8B8305"/>
    <w:rsid w:val="00786EBE"/>
  </w:style>
  <w:style w:type="paragraph" w:customStyle="1" w:styleId="8EB88A63A5E34EF8BDBE8EA186BC9959">
    <w:name w:val="8EB88A63A5E34EF8BDBE8EA186BC9959"/>
    <w:rsid w:val="00786EBE"/>
  </w:style>
  <w:style w:type="paragraph" w:customStyle="1" w:styleId="B6DFC43C9FAE417085C45D2792E4039B">
    <w:name w:val="B6DFC43C9FAE417085C45D2792E4039B"/>
    <w:rsid w:val="00786EBE"/>
  </w:style>
  <w:style w:type="paragraph" w:customStyle="1" w:styleId="4057B18B6E294CADACF1C6F3D7EA37B9">
    <w:name w:val="4057B18B6E294CADACF1C6F3D7EA37B9"/>
    <w:rsid w:val="00786EBE"/>
  </w:style>
  <w:style w:type="paragraph" w:customStyle="1" w:styleId="E8C1EF96A252428A949D494D6A3D1DC4">
    <w:name w:val="E8C1EF96A252428A949D494D6A3D1DC4"/>
    <w:rsid w:val="00786EBE"/>
  </w:style>
  <w:style w:type="paragraph" w:customStyle="1" w:styleId="D482C8DE638F42BA979D45FB3113018F">
    <w:name w:val="D482C8DE638F42BA979D45FB3113018F"/>
    <w:rsid w:val="00786EBE"/>
  </w:style>
  <w:style w:type="paragraph" w:customStyle="1" w:styleId="75A0E9FB52A149CFA86B2133138DA0ED">
    <w:name w:val="75A0E9FB52A149CFA86B2133138DA0ED"/>
    <w:rsid w:val="00786EBE"/>
  </w:style>
  <w:style w:type="paragraph" w:customStyle="1" w:styleId="E77AD2EC7EE346B99C537C4FEF991562">
    <w:name w:val="E77AD2EC7EE346B99C537C4FEF991562"/>
    <w:rsid w:val="00786EBE"/>
  </w:style>
  <w:style w:type="paragraph" w:customStyle="1" w:styleId="6FBE0B441E19434B8E2C81FBF7555F2E">
    <w:name w:val="6FBE0B441E19434B8E2C81FBF7555F2E"/>
    <w:rsid w:val="00786EBE"/>
  </w:style>
  <w:style w:type="paragraph" w:customStyle="1" w:styleId="F5B7635321374427AF92186DD46E720C">
    <w:name w:val="F5B7635321374427AF92186DD46E720C"/>
    <w:rsid w:val="00786EBE"/>
  </w:style>
  <w:style w:type="paragraph" w:customStyle="1" w:styleId="3109E34670BF42C1A7F98C1E8BB9AB6A">
    <w:name w:val="3109E34670BF42C1A7F98C1E8BB9AB6A"/>
    <w:rsid w:val="00786EBE"/>
  </w:style>
  <w:style w:type="paragraph" w:customStyle="1" w:styleId="2A8974DB482C49D8A22EAB32BB7095F0">
    <w:name w:val="2A8974DB482C49D8A22EAB32BB7095F0"/>
    <w:rsid w:val="00786EBE"/>
  </w:style>
  <w:style w:type="paragraph" w:customStyle="1" w:styleId="DDB2DB9C4E324833A945097D8B0CFA3E">
    <w:name w:val="DDB2DB9C4E324833A945097D8B0CFA3E"/>
    <w:rsid w:val="00786EBE"/>
  </w:style>
  <w:style w:type="paragraph" w:customStyle="1" w:styleId="6B966A4F44FE4743A8866C283C5F2614">
    <w:name w:val="6B966A4F44FE4743A8866C283C5F2614"/>
    <w:rsid w:val="00786EBE"/>
  </w:style>
  <w:style w:type="paragraph" w:customStyle="1" w:styleId="44C0CEF8CAFA4F19B6AAA86E5DCB130B">
    <w:name w:val="44C0CEF8CAFA4F19B6AAA86E5DCB130B"/>
    <w:rsid w:val="00786EBE"/>
  </w:style>
  <w:style w:type="paragraph" w:customStyle="1" w:styleId="490E59B9CE3E43C8B0DD747DB17A9499">
    <w:name w:val="490E59B9CE3E43C8B0DD747DB17A9499"/>
    <w:rsid w:val="00786EBE"/>
  </w:style>
  <w:style w:type="paragraph" w:customStyle="1" w:styleId="5AE8EB11063B4ADF93806A0429B812E1">
    <w:name w:val="5AE8EB11063B4ADF93806A0429B812E1"/>
    <w:rsid w:val="00786EBE"/>
  </w:style>
  <w:style w:type="paragraph" w:customStyle="1" w:styleId="B2B3B7A461974DADADE17827D76D7C3E">
    <w:name w:val="B2B3B7A461974DADADE17827D76D7C3E"/>
    <w:rsid w:val="00786EBE"/>
  </w:style>
  <w:style w:type="paragraph" w:customStyle="1" w:styleId="7B23B77670EB43E4A2D945164AC461F3">
    <w:name w:val="7B23B77670EB43E4A2D945164AC461F3"/>
    <w:rsid w:val="00786EBE"/>
  </w:style>
  <w:style w:type="paragraph" w:customStyle="1" w:styleId="9501F50679934891B31F4303532BBF0C">
    <w:name w:val="9501F50679934891B31F4303532BBF0C"/>
    <w:rsid w:val="00786EBE"/>
  </w:style>
  <w:style w:type="paragraph" w:customStyle="1" w:styleId="E77AD2EC7EE346B99C537C4FEF9915621">
    <w:name w:val="E77AD2EC7EE346B99C537C4FEF9915621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6FBE0B441E19434B8E2C81FBF7555F2E1">
    <w:name w:val="6FBE0B441E19434B8E2C81FBF7555F2E1"/>
    <w:rsid w:val="00356EAE"/>
    <w:pPr>
      <w:spacing w:after="0" w:line="240" w:lineRule="auto"/>
      <w:jc w:val="center"/>
      <w:outlineLvl w:val="1"/>
    </w:pPr>
    <w:rPr>
      <w:rFonts w:ascii="Arial" w:eastAsiaTheme="minorHAnsi" w:hAnsi="Arial" w:cs="Arial"/>
    </w:rPr>
  </w:style>
  <w:style w:type="paragraph" w:customStyle="1" w:styleId="F5B7635321374427AF92186DD46E720C1">
    <w:name w:val="F5B7635321374427AF92186DD46E720C1"/>
    <w:rsid w:val="00356EAE"/>
    <w:pPr>
      <w:spacing w:after="0" w:line="240" w:lineRule="auto"/>
      <w:jc w:val="center"/>
      <w:outlineLvl w:val="1"/>
    </w:pPr>
    <w:rPr>
      <w:rFonts w:ascii="Arial" w:eastAsiaTheme="minorHAnsi" w:hAnsi="Arial" w:cs="Arial"/>
    </w:rPr>
  </w:style>
  <w:style w:type="paragraph" w:customStyle="1" w:styleId="3109E34670BF42C1A7F98C1E8BB9AB6A1">
    <w:name w:val="3109E34670BF42C1A7F98C1E8BB9AB6A1"/>
    <w:rsid w:val="00356EAE"/>
    <w:pPr>
      <w:spacing w:after="0" w:line="240" w:lineRule="auto"/>
      <w:jc w:val="center"/>
      <w:outlineLvl w:val="1"/>
    </w:pPr>
    <w:rPr>
      <w:rFonts w:ascii="Arial" w:eastAsiaTheme="minorHAnsi" w:hAnsi="Arial" w:cs="Arial"/>
    </w:rPr>
  </w:style>
  <w:style w:type="paragraph" w:customStyle="1" w:styleId="2A8974DB482C49D8A22EAB32BB7095F01">
    <w:name w:val="2A8974DB482C49D8A22EAB32BB7095F01"/>
    <w:rsid w:val="00356EAE"/>
    <w:pPr>
      <w:spacing w:after="0" w:line="240" w:lineRule="auto"/>
      <w:jc w:val="center"/>
      <w:outlineLvl w:val="1"/>
    </w:pPr>
    <w:rPr>
      <w:rFonts w:ascii="Arial" w:eastAsiaTheme="minorHAnsi" w:hAnsi="Arial" w:cs="Arial"/>
    </w:rPr>
  </w:style>
  <w:style w:type="paragraph" w:customStyle="1" w:styleId="DDB2DB9C4E324833A945097D8B0CFA3E1">
    <w:name w:val="DDB2DB9C4E324833A945097D8B0CFA3E1"/>
    <w:rsid w:val="00356EAE"/>
    <w:pPr>
      <w:spacing w:after="0" w:line="240" w:lineRule="auto"/>
      <w:jc w:val="center"/>
      <w:outlineLvl w:val="1"/>
    </w:pPr>
    <w:rPr>
      <w:rFonts w:ascii="Arial" w:eastAsiaTheme="minorHAnsi" w:hAnsi="Arial" w:cs="Arial"/>
    </w:rPr>
  </w:style>
  <w:style w:type="paragraph" w:customStyle="1" w:styleId="DF442E8374EA4529BBEB64C34D7A68061">
    <w:name w:val="DF442E8374EA4529BBEB64C34D7A68061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1751E52A18A94FA1B3771377289293901">
    <w:name w:val="1751E52A18A94FA1B3771377289293901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89F0B72F4CB4811BA7DF56757153D2F1">
    <w:name w:val="089F0B72F4CB4811BA7DF56757153D2F1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8C04EF832A4D3498353731B7BFE09E1">
    <w:name w:val="CC8C04EF832A4D3498353731B7BFE09E1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469DC98F83D4A4EB78A9121DF1DD31B1">
    <w:name w:val="C469DC98F83D4A4EB78A9121DF1DD31B1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C06AA97164B7F891B42429B4C9D941">
    <w:name w:val="704C06AA97164B7F891B42429B4C9D941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9501F50679934891B31F4303532BBF0C1">
    <w:name w:val="9501F50679934891B31F4303532BBF0C1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EE8A7759F064441DA45D38DE90C0DCCD">
    <w:name w:val="EE8A7759F064441DA45D38DE90C0DCCD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DEC1C2C55AAD4C16B378C1AFC5934721">
    <w:name w:val="DEC1C2C55AAD4C16B378C1AFC5934721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0C0617C72F416C957A08F6D6151F3E">
    <w:name w:val="170C0617C72F416C957A08F6D6151F3E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490E59B9CE3E43C8B0DD747DB17A94991">
    <w:name w:val="490E59B9CE3E43C8B0DD747DB17A94991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2B3B7A461974DADADE17827D76D7C3E1">
    <w:name w:val="B2B3B7A461974DADADE17827D76D7C3E1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7B23B77670EB43E4A2D945164AC461F31">
    <w:name w:val="7B23B77670EB43E4A2D945164AC461F31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8B91AB6F0E64843A8409B95846FF9A6">
    <w:name w:val="B8B91AB6F0E64843A8409B95846FF9A6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UserInput">
    <w:name w:val="UserInput"/>
    <w:basedOn w:val="Normal"/>
    <w:link w:val="UserInputChar"/>
    <w:qFormat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character" w:customStyle="1" w:styleId="UserInputChar">
    <w:name w:val="UserInput Char"/>
    <w:basedOn w:val="DefaultParagraphFont"/>
    <w:link w:val="UserInput"/>
    <w:rsid w:val="00356EAE"/>
    <w:rPr>
      <w:rFonts w:ascii="Arial" w:eastAsiaTheme="minorHAnsi" w:hAnsi="Arial" w:cs="Arial"/>
      <w:color w:val="1F3864" w:themeColor="accent5" w:themeShade="80"/>
    </w:rPr>
  </w:style>
  <w:style w:type="paragraph" w:customStyle="1" w:styleId="FBF9BE8DE7354D9395F62ED1D384C4AD">
    <w:name w:val="FBF9BE8DE7354D9395F62ED1D384C4AD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668352967DA4B4CAEF2908AEAD12DB6">
    <w:name w:val="B668352967DA4B4CAEF2908AEAD12DB6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B5E3BC401A4D40DF80663044CE0AE989">
    <w:name w:val="B5E3BC401A4D40DF80663044CE0AE989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44FA9FA0EB7A4E1D9ECDB6BEE3B8E9FC">
    <w:name w:val="44FA9FA0EB7A4E1D9ECDB6BEE3B8E9FC"/>
    <w:rsid w:val="00356EAE"/>
    <w:pPr>
      <w:spacing w:after="0" w:line="240" w:lineRule="auto"/>
    </w:pPr>
    <w:rPr>
      <w:rFonts w:ascii="Arial" w:eastAsiaTheme="minorHAnsi" w:hAnsi="Arial" w:cs="Arial"/>
      <w:color w:val="1F3864" w:themeColor="accent5" w:themeShade="80"/>
    </w:rPr>
  </w:style>
  <w:style w:type="paragraph" w:customStyle="1" w:styleId="5761821292CF413583B1F1966F5BEEDD">
    <w:name w:val="5761821292CF413583B1F1966F5BEEDD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636EF982474F40A6B0C30EE2B7E1A4">
    <w:name w:val="C8636EF982474F40A6B0C30EE2B7E1A4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A1743D9B7F14A4EA160266DE3387052">
    <w:name w:val="6A1743D9B7F14A4EA160266DE3387052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69D058174A809582885EFCA80623">
    <w:name w:val="C66D69D058174A809582885EFCA80623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99E767A45C849B68178A821DB4A085D">
    <w:name w:val="D99E767A45C849B68178A821DB4A085D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C368762AC4383A2EE4CB427184512">
    <w:name w:val="F24C368762AC4383A2EE4CB427184512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59F5EDBCFE94FD287B67808AEC00232">
    <w:name w:val="259F5EDBCFE94FD287B67808AEC00232"/>
    <w:rsid w:val="00356EAE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1084D935254E7A92171D91CA470114">
    <w:name w:val="961084D935254E7A92171D91CA470114"/>
    <w:rsid w:val="00356EAE"/>
    <w:pPr>
      <w:spacing w:after="0" w:line="240" w:lineRule="auto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971D-1440-4F80-B8C4-8A56F5B5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9DF0DE49</Template>
  <TotalTime>35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(Word)</dc:title>
  <dc:subject>Large Group Health, Dental and Vision STM</dc:subject>
  <dc:creator>WA OIC Rates and Forms</dc:creator>
  <cp:keywords>Large Group, STM</cp:keywords>
  <cp:lastModifiedBy>Patterson, Rocky (OIC)</cp:lastModifiedBy>
  <cp:revision>16</cp:revision>
  <cp:lastPrinted>2016-12-09T17:50:00Z</cp:lastPrinted>
  <dcterms:created xsi:type="dcterms:W3CDTF">2016-12-14T17:34:00Z</dcterms:created>
  <dcterms:modified xsi:type="dcterms:W3CDTF">2019-04-29T21:33:00Z</dcterms:modified>
</cp:coreProperties>
</file>